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098"/>
        <w:gridCol w:w="845"/>
        <w:gridCol w:w="845"/>
        <w:gridCol w:w="6324"/>
      </w:tblGrid>
      <w:tr w:rsidR="003B324F" w14:paraId="5C2285FD" w14:textId="77777777" w:rsidTr="008155F7">
        <w:trPr>
          <w:trHeight w:hRule="exact" w:val="10152"/>
        </w:trPr>
        <w:tc>
          <w:tcPr>
            <w:tcW w:w="6098" w:type="dxa"/>
          </w:tcPr>
          <w:p w14:paraId="166697D2" w14:textId="00129529" w:rsidR="001D753F" w:rsidRDefault="009F1985">
            <w:pPr>
              <w:rPr>
                <w:i/>
                <w:iCs/>
                <w:szCs w:val="24"/>
              </w:rPr>
            </w:pPr>
            <w:r>
              <w:rPr>
                <w:szCs w:val="24"/>
              </w:rPr>
              <w:t xml:space="preserve"> </w:t>
            </w:r>
          </w:p>
          <w:tbl>
            <w:tblPr>
              <w:tblW w:w="5000" w:type="pct"/>
              <w:tblCellMar>
                <w:left w:w="0" w:type="dxa"/>
                <w:right w:w="0" w:type="dxa"/>
              </w:tblCellMar>
              <w:tblLook w:val="04A0" w:firstRow="1" w:lastRow="0" w:firstColumn="1" w:lastColumn="0" w:noHBand="0" w:noVBand="1"/>
              <w:tblDescription w:val="Back cover layout"/>
            </w:tblPr>
            <w:tblGrid>
              <w:gridCol w:w="6098"/>
            </w:tblGrid>
            <w:tr w:rsidR="003B324F" w14:paraId="4323B2D7" w14:textId="77777777" w:rsidTr="00BC402F">
              <w:trPr>
                <w:trHeight w:val="7920"/>
              </w:trPr>
              <w:tc>
                <w:tcPr>
                  <w:tcW w:w="5000" w:type="pct"/>
                </w:tcPr>
                <w:p w14:paraId="4BACE6EB" w14:textId="482D5973" w:rsidR="0068766C" w:rsidRPr="001B25FB" w:rsidRDefault="00D236E8" w:rsidP="009F1985">
                  <w:pPr>
                    <w:pStyle w:val="ListParagraph"/>
                    <w:numPr>
                      <w:ilvl w:val="0"/>
                      <w:numId w:val="0"/>
                    </w:numPr>
                    <w:ind w:left="360"/>
                    <w:rPr>
                      <w:szCs w:val="24"/>
                    </w:rPr>
                  </w:pPr>
                  <w:r w:rsidRPr="001B25FB">
                    <w:rPr>
                      <w:szCs w:val="24"/>
                    </w:rPr>
                    <w:t xml:space="preserve"> </w:t>
                  </w:r>
                </w:p>
              </w:tc>
            </w:tr>
            <w:tr w:rsidR="003B324F" w14:paraId="61F41CFC" w14:textId="77777777" w:rsidTr="00BC402F">
              <w:trPr>
                <w:trHeight w:val="2232"/>
              </w:trPr>
              <w:tc>
                <w:tcPr>
                  <w:tcW w:w="5000" w:type="pct"/>
                  <w:vAlign w:val="bottom"/>
                </w:tcPr>
                <w:p w14:paraId="5D515FEA" w14:textId="19A6E450" w:rsidR="001C277F" w:rsidRDefault="001C277F">
                  <w:pPr>
                    <w:pStyle w:val="Heading4"/>
                  </w:pPr>
                  <w:r>
                    <w:rPr>
                      <w:noProof/>
                    </w:rPr>
                    <w:drawing>
                      <wp:anchor distT="0" distB="0" distL="114300" distR="114300" simplePos="0" relativeHeight="251658240" behindDoc="0" locked="0" layoutInCell="1" allowOverlap="1" wp14:anchorId="5493CA42" wp14:editId="2E617B98">
                        <wp:simplePos x="0" y="0"/>
                        <wp:positionH relativeFrom="column">
                          <wp:posOffset>-1614170</wp:posOffset>
                        </wp:positionH>
                        <wp:positionV relativeFrom="paragraph">
                          <wp:posOffset>87630</wp:posOffset>
                        </wp:positionV>
                        <wp:extent cx="1275080" cy="394335"/>
                        <wp:effectExtent l="0" t="0" r="1270" b="5715"/>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a:stretch>
                                  <a:fillRect/>
                                </a:stretch>
                              </pic:blipFill>
                              <pic:spPr>
                                <a:xfrm>
                                  <a:off x="0" y="0"/>
                                  <a:ext cx="1275080" cy="394335"/>
                                </a:xfrm>
                                <a:prstGeom prst="rect">
                                  <a:avLst/>
                                </a:prstGeom>
                              </pic:spPr>
                            </pic:pic>
                          </a:graphicData>
                        </a:graphic>
                        <wp14:sizeRelH relativeFrom="margin">
                          <wp14:pctWidth>0</wp14:pctWidth>
                        </wp14:sizeRelH>
                        <wp14:sizeRelV relativeFrom="margin">
                          <wp14:pctHeight>0</wp14:pctHeight>
                        </wp14:sizeRelV>
                      </wp:anchor>
                    </w:drawing>
                  </w:r>
                  <w:sdt>
                    <w:sdtPr>
                      <w:alias w:val="Company Name"/>
                      <w:tag w:val=""/>
                      <w:id w:val="-352183792"/>
                      <w:placeholder>
                        <w:docPart w:val="3F3E5CF1C7D848378D4941C442A60573"/>
                      </w:placeholder>
                      <w:dataBinding w:prefixMappings="xmlns:ns0='http://schemas.openxmlformats.org/officeDocument/2006/extended-properties' " w:xpath="/ns0:Properties[1]/ns0:Company[1]" w:storeItemID="{6668398D-A668-4E3E-A5EB-62B293D839F1}"/>
                      <w15:appearance w15:val="hidden"/>
                      <w:text/>
                    </w:sdtPr>
                    <w:sdtEndPr/>
                    <w:sdtContent>
                      <w:r>
                        <w:t>Calvary Oxnard</w:t>
                      </w:r>
                    </w:sdtContent>
                  </w:sdt>
                </w:p>
                <w:sdt>
                  <w:sdtPr>
                    <w:alias w:val="Company Address"/>
                    <w:tag w:val=""/>
                    <w:id w:val="758407760"/>
                    <w:placeholder>
                      <w:docPart w:val="60A0F70A60C54E35B7AC237A1825C834"/>
                    </w:placeholder>
                    <w:dataBinding w:prefixMappings="xmlns:ns0='http://schemas.microsoft.com/office/2006/coverPageProps' " w:xpath="/ns0:CoverPageProperties[1]/ns0:CompanyAddress[1]" w:storeItemID="{55AF091B-3C7A-41E3-B477-F2FDAA23CFDA}"/>
                    <w15:appearance w15:val="hidden"/>
                    <w:text w:multiLine="1"/>
                  </w:sdtPr>
                  <w:sdtEndPr/>
                  <w:sdtContent>
                    <w:p w14:paraId="15D9836E" w14:textId="77777777" w:rsidR="001C277F" w:rsidRDefault="001C277F">
                      <w:pPr>
                        <w:pStyle w:val="NoSpacing"/>
                        <w:tabs>
                          <w:tab w:val="left" w:pos="2154"/>
                        </w:tabs>
                      </w:pPr>
                      <w:r>
                        <w:t>2001 Eastman Ave</w:t>
                      </w:r>
                      <w:r>
                        <w:br/>
                        <w:t>Oxnard, CA 93030</w:t>
                      </w:r>
                      <w:r>
                        <w:br/>
                        <w:t>calvaryoxnard.org</w:t>
                      </w:r>
                    </w:p>
                  </w:sdtContent>
                </w:sdt>
                <w:p w14:paraId="339E7B7C" w14:textId="4FA19A3C" w:rsidR="009D2335" w:rsidRDefault="009D2335">
                  <w:pPr>
                    <w:pStyle w:val="NoSpacing"/>
                  </w:pPr>
                </w:p>
              </w:tc>
            </w:tr>
          </w:tbl>
          <w:p w14:paraId="6D08E0B0" w14:textId="77777777" w:rsidR="009D2335" w:rsidRDefault="009D2335">
            <w:pPr>
              <w:pStyle w:val="NoSpacing"/>
            </w:pPr>
          </w:p>
        </w:tc>
        <w:tc>
          <w:tcPr>
            <w:tcW w:w="845" w:type="dxa"/>
          </w:tcPr>
          <w:p w14:paraId="62393698" w14:textId="77777777" w:rsidR="009D2335" w:rsidRDefault="009D2335">
            <w:pPr>
              <w:pStyle w:val="NoSpacing"/>
            </w:pPr>
          </w:p>
          <w:p w14:paraId="08A0A46C" w14:textId="38C1146C" w:rsidR="00AC65FB" w:rsidRDefault="00AC65FB">
            <w:pPr>
              <w:pStyle w:val="NoSpacing"/>
            </w:pPr>
          </w:p>
        </w:tc>
        <w:tc>
          <w:tcPr>
            <w:tcW w:w="845" w:type="dxa"/>
          </w:tcPr>
          <w:p w14:paraId="15D066AE" w14:textId="6DC2CA50" w:rsidR="009D2335" w:rsidRDefault="009D2335">
            <w:pPr>
              <w:pStyle w:val="NoSpacing"/>
            </w:pPr>
          </w:p>
        </w:tc>
        <w:tc>
          <w:tcPr>
            <w:tcW w:w="6324" w:type="dxa"/>
          </w:tcPr>
          <w:tbl>
            <w:tblPr>
              <w:tblW w:w="5000" w:type="pct"/>
              <w:tblCellMar>
                <w:left w:w="0" w:type="dxa"/>
                <w:right w:w="0" w:type="dxa"/>
              </w:tblCellMar>
              <w:tblLook w:val="04A0" w:firstRow="1" w:lastRow="0" w:firstColumn="1" w:lastColumn="0" w:noHBand="0" w:noVBand="1"/>
              <w:tblDescription w:val="Front cover layout"/>
            </w:tblPr>
            <w:tblGrid>
              <w:gridCol w:w="6324"/>
            </w:tblGrid>
            <w:tr w:rsidR="009D2335" w14:paraId="4F139B2B" w14:textId="77777777">
              <w:trPr>
                <w:trHeight w:val="4363"/>
              </w:trPr>
              <w:tc>
                <w:tcPr>
                  <w:tcW w:w="5000" w:type="pct"/>
                  <w:vAlign w:val="bottom"/>
                </w:tcPr>
                <w:p w14:paraId="76FFD176" w14:textId="7D6AC597" w:rsidR="009D2335" w:rsidRDefault="00193C73">
                  <w:pPr>
                    <w:pStyle w:val="Title"/>
                  </w:pPr>
                  <w:r>
                    <w:t xml:space="preserve">Discussion Points for </w:t>
                  </w:r>
                  <w:r>
                    <w:br/>
                  </w:r>
                  <w:r w:rsidRPr="00465E97">
                    <w:rPr>
                      <w:sz w:val="72"/>
                      <w:szCs w:val="72"/>
                    </w:rPr>
                    <w:t>“</w:t>
                  </w:r>
                  <w:r w:rsidR="0016153D">
                    <w:rPr>
                      <w:sz w:val="72"/>
                      <w:szCs w:val="72"/>
                    </w:rPr>
                    <w:t>Go in Peace</w:t>
                  </w:r>
                  <w:r w:rsidR="00465E97" w:rsidRPr="00465E97">
                    <w:rPr>
                      <w:sz w:val="72"/>
                      <w:szCs w:val="72"/>
                    </w:rPr>
                    <w:t xml:space="preserve"> </w:t>
                  </w:r>
                  <w:r w:rsidRPr="00465E97">
                    <w:rPr>
                      <w:sz w:val="72"/>
                      <w:szCs w:val="72"/>
                    </w:rPr>
                    <w:t>”</w:t>
                  </w:r>
                  <w:r w:rsidR="009421BF" w:rsidRPr="00465E97">
                    <w:rPr>
                      <w:sz w:val="72"/>
                      <w:szCs w:val="72"/>
                    </w:rPr>
                    <w:t xml:space="preserve"> </w:t>
                  </w:r>
                  <w:r w:rsidR="00F3781B">
                    <w:rPr>
                      <w:sz w:val="72"/>
                      <w:szCs w:val="72"/>
                    </w:rPr>
                    <w:br/>
                  </w:r>
                  <w:r w:rsidR="0016153D">
                    <w:rPr>
                      <w:sz w:val="56"/>
                      <w:szCs w:val="56"/>
                    </w:rPr>
                    <w:t>Mark 5</w:t>
                  </w:r>
                  <w:r w:rsidR="00FD3065">
                    <w:rPr>
                      <w:sz w:val="56"/>
                      <w:szCs w:val="56"/>
                    </w:rPr>
                    <w:t>:</w:t>
                  </w:r>
                  <w:r w:rsidR="0016153D">
                    <w:rPr>
                      <w:sz w:val="56"/>
                      <w:szCs w:val="56"/>
                    </w:rPr>
                    <w:t>21</w:t>
                  </w:r>
                  <w:r w:rsidR="00620382">
                    <w:rPr>
                      <w:sz w:val="56"/>
                      <w:szCs w:val="56"/>
                    </w:rPr>
                    <w:t>–</w:t>
                  </w:r>
                  <w:r w:rsidR="0016153D">
                    <w:rPr>
                      <w:sz w:val="56"/>
                      <w:szCs w:val="56"/>
                    </w:rPr>
                    <w:t>34</w:t>
                  </w:r>
                </w:p>
              </w:tc>
            </w:tr>
            <w:tr w:rsidR="009D2335" w14:paraId="02242F2C" w14:textId="77777777" w:rsidTr="00F27C5A">
              <w:trPr>
                <w:trHeight w:val="3989"/>
              </w:trPr>
              <w:tc>
                <w:tcPr>
                  <w:tcW w:w="5000" w:type="pct"/>
                  <w:vAlign w:val="center"/>
                </w:tcPr>
                <w:p w14:paraId="7505FF68" w14:textId="0A722696" w:rsidR="009D2335" w:rsidRDefault="003B324F">
                  <w:pPr>
                    <w:pStyle w:val="NoSpacing"/>
                    <w:jc w:val="center"/>
                  </w:pPr>
                  <w:r>
                    <w:rPr>
                      <w:noProof/>
                    </w:rPr>
                    <w:drawing>
                      <wp:inline distT="0" distB="0" distL="0" distR="0" wp14:anchorId="583EF094" wp14:editId="24A3299A">
                        <wp:extent cx="4000500" cy="22502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stretch>
                                  <a:fillRect/>
                                </a:stretch>
                              </pic:blipFill>
                              <pic:spPr>
                                <a:xfrm>
                                  <a:off x="0" y="0"/>
                                  <a:ext cx="4032368" cy="2268208"/>
                                </a:xfrm>
                                <a:prstGeom prst="rect">
                                  <a:avLst/>
                                </a:prstGeom>
                              </pic:spPr>
                            </pic:pic>
                          </a:graphicData>
                        </a:graphic>
                      </wp:inline>
                    </w:drawing>
                  </w:r>
                </w:p>
              </w:tc>
            </w:tr>
            <w:tr w:rsidR="009D2335" w14:paraId="450E44F6" w14:textId="77777777">
              <w:trPr>
                <w:trHeight w:val="1800"/>
              </w:trPr>
              <w:tc>
                <w:tcPr>
                  <w:tcW w:w="5000" w:type="pct"/>
                </w:tcPr>
                <w:p w14:paraId="41325E29" w14:textId="7193A1EB" w:rsidR="009D2335" w:rsidRDefault="005B4F16">
                  <w:pPr>
                    <w:pStyle w:val="Organization"/>
                  </w:pPr>
                  <w:sdt>
                    <w:sdtPr>
                      <w:rPr>
                        <w:sz w:val="28"/>
                        <w:szCs w:val="28"/>
                      </w:rPr>
                      <w:alias w:val="Company Name"/>
                      <w:tag w:val=""/>
                      <w:id w:val="703292134"/>
                      <w:placeholder>
                        <w:docPart w:val="216B486B4C0148439EF4E4EB853D5E98"/>
                      </w:placeholder>
                      <w:dataBinding w:prefixMappings="xmlns:ns0='http://schemas.openxmlformats.org/officeDocument/2006/extended-properties' " w:xpath="/ns0:Properties[1]/ns0:Company[1]" w:storeItemID="{6668398D-A668-4E3E-A5EB-62B293D839F1}"/>
                      <w15:appearance w15:val="hidden"/>
                      <w:text/>
                    </w:sdtPr>
                    <w:sdtEndPr/>
                    <w:sdtContent>
                      <w:r w:rsidR="005A4C40" w:rsidRPr="006705FD">
                        <w:rPr>
                          <w:sz w:val="28"/>
                          <w:szCs w:val="28"/>
                        </w:rPr>
                        <w:t>Calvary Oxnard</w:t>
                      </w:r>
                    </w:sdtContent>
                  </w:sdt>
                  <w:r w:rsidR="006705FD">
                    <w:rPr>
                      <w:sz w:val="28"/>
                      <w:szCs w:val="28"/>
                    </w:rPr>
                    <w:t xml:space="preserve"> GROUPS</w:t>
                  </w:r>
                </w:p>
                <w:p w14:paraId="4453270F" w14:textId="686B0C4A" w:rsidR="009D2335" w:rsidRDefault="00BD1C9C">
                  <w:pPr>
                    <w:pStyle w:val="Subtitle"/>
                  </w:pPr>
                  <w:r>
                    <w:rPr>
                      <w:noProof/>
                      <w:szCs w:val="24"/>
                    </w:rPr>
                    <mc:AlternateContent>
                      <mc:Choice Requires="wps">
                        <w:drawing>
                          <wp:anchor distT="0" distB="0" distL="114300" distR="114300" simplePos="0" relativeHeight="251660288" behindDoc="0" locked="0" layoutInCell="1" allowOverlap="1" wp14:anchorId="16A3AD0D" wp14:editId="395F1FE7">
                            <wp:simplePos x="0" y="0"/>
                            <wp:positionH relativeFrom="column">
                              <wp:posOffset>218440</wp:posOffset>
                            </wp:positionH>
                            <wp:positionV relativeFrom="paragraph">
                              <wp:posOffset>637776</wp:posOffset>
                            </wp:positionV>
                            <wp:extent cx="372139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721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EA3B35"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2pt,50.2pt" to="310.2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" strokecolor="black [3200]" strokeweight=".5pt">
                            <v:stroke joinstyle="miter"/>
                          </v:line>
                        </w:pict>
                      </mc:Fallback>
                    </mc:AlternateContent>
                  </w:r>
                  <w:r w:rsidR="00196F64">
                    <w:rPr>
                      <w:noProof/>
                    </w:rPr>
                    <mc:AlternateContent>
                      <mc:Choice Requires="wps">
                        <w:drawing>
                          <wp:anchor distT="45720" distB="45720" distL="114300" distR="114300" simplePos="0" relativeHeight="251656192" behindDoc="0" locked="0" layoutInCell="1" allowOverlap="1" wp14:anchorId="210EAF1D" wp14:editId="298FBB6F">
                            <wp:simplePos x="0" y="0"/>
                            <wp:positionH relativeFrom="column">
                              <wp:posOffset>3676561</wp:posOffset>
                            </wp:positionH>
                            <wp:positionV relativeFrom="page">
                              <wp:posOffset>1048370</wp:posOffset>
                            </wp:positionV>
                            <wp:extent cx="262255" cy="278765"/>
                            <wp:effectExtent l="0" t="0" r="2349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78765"/>
                                    </a:xfrm>
                                    <a:prstGeom prst="rect">
                                      <a:avLst/>
                                    </a:prstGeom>
                                    <a:solidFill>
                                      <a:srgbClr val="FFFFFF"/>
                                    </a:solidFill>
                                    <a:ln w="9525">
                                      <a:solidFill>
                                        <a:srgbClr val="000000"/>
                                      </a:solidFill>
                                      <a:prstDash val="sysDot"/>
                                      <a:miter lim="800000"/>
                                      <a:headEnd/>
                                      <a:tailEnd/>
                                    </a:ln>
                                  </wps:spPr>
                                  <wps:txbx>
                                    <w:txbxContent>
                                      <w:p w14:paraId="012FAD5E" w14:textId="3D0A83CD" w:rsidR="00A16786" w:rsidRDefault="00196F64" w:rsidP="00196F64">
                                        <w:pPr>
                                          <w:jc w:val="right"/>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EAF1D" id="_x0000_t202" coordsize="21600,21600" o:spt="202" path="m,l,21600r21600,l21600,xe">
                            <v:stroke joinstyle="miter"/>
                            <v:path gradientshapeok="t" o:connecttype="rect"/>
                          </v:shapetype>
                          <v:shape id="Text Box 2" o:spid="_x0000_s1026" type="#_x0000_t202" style="position:absolute;margin-left:289.5pt;margin-top:82.55pt;width:20.65pt;height:21.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">
                            <v:stroke dashstyle="1 1"/>
                            <v:textbox>
                              <w:txbxContent>
                                <w:p w14:paraId="012FAD5E" w14:textId="3D0A83CD" w:rsidR="00A16786" w:rsidRDefault="00196F64" w:rsidP="00196F64">
                                  <w:pPr>
                                    <w:jc w:val="right"/>
                                  </w:pPr>
                                  <w:r>
                                    <w:t>1</w:t>
                                  </w:r>
                                </w:p>
                              </w:txbxContent>
                            </v:textbox>
                            <w10:wrap type="square" anchory="page"/>
                          </v:shape>
                        </w:pict>
                      </mc:Fallback>
                    </mc:AlternateContent>
                  </w:r>
                  <w:r w:rsidR="00193C73">
                    <w:t xml:space="preserve">Sunday, </w:t>
                  </w:r>
                  <w:r w:rsidR="00FD3065">
                    <w:t>February</w:t>
                  </w:r>
                  <w:r w:rsidR="00D236E8">
                    <w:t xml:space="preserve"> </w:t>
                  </w:r>
                  <w:r w:rsidR="00083279">
                    <w:t>26</w:t>
                  </w:r>
                  <w:r w:rsidR="00193C73">
                    <w:t>, 202</w:t>
                  </w:r>
                  <w:r w:rsidR="00D236E8">
                    <w:t>3</w:t>
                  </w:r>
                </w:p>
              </w:tc>
            </w:tr>
          </w:tbl>
          <w:p w14:paraId="4F787B64" w14:textId="77777777" w:rsidR="009D2335" w:rsidRDefault="009D2335">
            <w:pPr>
              <w:pStyle w:val="NoSpacing"/>
            </w:pPr>
          </w:p>
        </w:tc>
      </w:tr>
    </w:tbl>
    <w:p w14:paraId="337B32DF" w14:textId="612D2B88" w:rsidR="009D2335" w:rsidRDefault="009D2335">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9D2335" w14:paraId="36A02A5A" w14:textId="77777777" w:rsidTr="007D3255">
        <w:trPr>
          <w:trHeight w:hRule="exact" w:val="9792"/>
        </w:trPr>
        <w:tc>
          <w:tcPr>
            <w:tcW w:w="6192" w:type="dxa"/>
            <w:tcBorders>
              <w:bottom w:val="single" w:sz="4" w:space="0" w:color="auto"/>
            </w:tcBorders>
          </w:tcPr>
          <w:p w14:paraId="185B6770" w14:textId="0DAA263C" w:rsidR="009D2335" w:rsidRDefault="00193C73" w:rsidP="00306592">
            <w:pPr>
              <w:pStyle w:val="Heading1"/>
            </w:pPr>
            <w:r>
              <w:lastRenderedPageBreak/>
              <w:t>First</w:t>
            </w:r>
          </w:p>
          <w:p w14:paraId="0662641F" w14:textId="4861EB9B" w:rsidR="000447B9" w:rsidRPr="000447B9" w:rsidRDefault="00925A6B" w:rsidP="000447B9">
            <w:pPr>
              <w:rPr>
                <w:szCs w:val="24"/>
              </w:rPr>
            </w:pPr>
            <w:r>
              <w:rPr>
                <w:szCs w:val="24"/>
              </w:rPr>
              <w:t xml:space="preserve">After </w:t>
            </w:r>
            <w:r w:rsidR="00336080">
              <w:rPr>
                <w:szCs w:val="24"/>
              </w:rPr>
              <w:t xml:space="preserve">calming the storm and </w:t>
            </w:r>
            <w:r w:rsidR="00E01EF8">
              <w:rPr>
                <w:szCs w:val="24"/>
              </w:rPr>
              <w:t>healing a demon-possessed man</w:t>
            </w:r>
            <w:r w:rsidR="00DE10C9">
              <w:rPr>
                <w:szCs w:val="24"/>
              </w:rPr>
              <w:t>, Jesus returned to the banks of Capernaum</w:t>
            </w:r>
            <w:r w:rsidR="004244A4">
              <w:rPr>
                <w:szCs w:val="24"/>
              </w:rPr>
              <w:t xml:space="preserve"> </w:t>
            </w:r>
            <w:r w:rsidR="005F5CFF">
              <w:rPr>
                <w:szCs w:val="24"/>
              </w:rPr>
              <w:t xml:space="preserve">where His </w:t>
            </w:r>
            <w:r w:rsidR="0045196B">
              <w:rPr>
                <w:szCs w:val="24"/>
              </w:rPr>
              <w:t>touch raise</w:t>
            </w:r>
            <w:r w:rsidR="00313455">
              <w:rPr>
                <w:szCs w:val="24"/>
              </w:rPr>
              <w:t>d</w:t>
            </w:r>
            <w:r w:rsidR="0045196B">
              <w:rPr>
                <w:szCs w:val="24"/>
              </w:rPr>
              <w:t xml:space="preserve"> a little girl from </w:t>
            </w:r>
            <w:r w:rsidR="00183736">
              <w:rPr>
                <w:szCs w:val="24"/>
              </w:rPr>
              <w:t>the dead and heale</w:t>
            </w:r>
            <w:r w:rsidR="00313455">
              <w:rPr>
                <w:szCs w:val="24"/>
              </w:rPr>
              <w:t>d</w:t>
            </w:r>
            <w:r w:rsidR="00183736">
              <w:rPr>
                <w:szCs w:val="24"/>
              </w:rPr>
              <w:t xml:space="preserve"> a hemorr</w:t>
            </w:r>
            <w:r w:rsidR="00B8061F">
              <w:rPr>
                <w:szCs w:val="24"/>
              </w:rPr>
              <w:t xml:space="preserve">haging woman. </w:t>
            </w:r>
            <w:r w:rsidR="00793215">
              <w:rPr>
                <w:szCs w:val="24"/>
              </w:rPr>
              <w:t xml:space="preserve"> </w:t>
            </w:r>
            <w:r w:rsidR="00DC0669">
              <w:rPr>
                <w:szCs w:val="24"/>
              </w:rPr>
              <w:t xml:space="preserve">This woman could now </w:t>
            </w:r>
            <w:r w:rsidR="00360925">
              <w:rPr>
                <w:szCs w:val="24"/>
              </w:rPr>
              <w:t xml:space="preserve">go in peace and live her life with Christ. </w:t>
            </w:r>
          </w:p>
          <w:p w14:paraId="1473C597" w14:textId="77777777" w:rsidR="00B61268" w:rsidRDefault="00B61268" w:rsidP="00D436E6">
            <w:pPr>
              <w:pStyle w:val="Heading1"/>
            </w:pPr>
            <w:r w:rsidRPr="00D436E6">
              <w:t>Discussion</w:t>
            </w:r>
            <w:r>
              <w:t xml:space="preserve"> Points</w:t>
            </w:r>
          </w:p>
          <w:p w14:paraId="232748AC" w14:textId="6687F48F" w:rsidR="00A86609" w:rsidRDefault="00620382" w:rsidP="00A86609">
            <w:pPr>
              <w:pStyle w:val="Heading2"/>
            </w:pPr>
            <w:r>
              <w:t xml:space="preserve">Vs </w:t>
            </w:r>
            <w:r w:rsidR="00800E1D">
              <w:t>21</w:t>
            </w:r>
            <w:r>
              <w:t>–</w:t>
            </w:r>
            <w:r w:rsidR="00800E1D">
              <w:t>24</w:t>
            </w:r>
            <w:r>
              <w:t xml:space="preserve"> • </w:t>
            </w:r>
            <w:r w:rsidR="00F73CD7">
              <w:t>My little daughter lies at the point of death</w:t>
            </w:r>
            <w:r>
              <w:t>…</w:t>
            </w:r>
          </w:p>
          <w:p w14:paraId="5BCE7BC7" w14:textId="77777777" w:rsidR="00BC059B" w:rsidRPr="009965FA" w:rsidRDefault="00BC059B" w:rsidP="00BC059B">
            <w:pPr>
              <w:pStyle w:val="ListParagraph"/>
              <w:numPr>
                <w:ilvl w:val="0"/>
                <w:numId w:val="14"/>
              </w:numPr>
              <w:rPr>
                <w:szCs w:val="24"/>
              </w:rPr>
            </w:pPr>
            <w:r w:rsidRPr="009965FA">
              <w:rPr>
                <w:szCs w:val="24"/>
              </w:rPr>
              <w:t xml:space="preserve">Vs </w:t>
            </w:r>
            <w:r>
              <w:rPr>
                <w:szCs w:val="24"/>
              </w:rPr>
              <w:t>22-23</w:t>
            </w:r>
            <w:r w:rsidRPr="009965FA">
              <w:rPr>
                <w:szCs w:val="24"/>
              </w:rPr>
              <w:t xml:space="preserve"> </w:t>
            </w:r>
            <w:r>
              <w:rPr>
                <w:szCs w:val="24"/>
              </w:rPr>
              <w:t xml:space="preserve">The Christian life is not </w:t>
            </w:r>
            <w:proofErr w:type="spellStart"/>
            <w:r>
              <w:rPr>
                <w:szCs w:val="24"/>
              </w:rPr>
              <w:t>excempt</w:t>
            </w:r>
            <w:proofErr w:type="spellEnd"/>
            <w:r>
              <w:rPr>
                <w:szCs w:val="24"/>
              </w:rPr>
              <w:t xml:space="preserve"> from difficulties, </w:t>
            </w:r>
            <w:proofErr w:type="gramStart"/>
            <w:r>
              <w:rPr>
                <w:szCs w:val="24"/>
              </w:rPr>
              <w:t>fear</w:t>
            </w:r>
            <w:proofErr w:type="gramEnd"/>
            <w:r>
              <w:rPr>
                <w:szCs w:val="24"/>
              </w:rPr>
              <w:t xml:space="preserve"> and pain, but the presence of Jesus is guaranteed to us. </w:t>
            </w:r>
            <w:r w:rsidRPr="009965FA">
              <w:rPr>
                <w:b/>
                <w:bCs/>
                <w:szCs w:val="24"/>
              </w:rPr>
              <w:t xml:space="preserve"> </w:t>
            </w:r>
          </w:p>
          <w:p w14:paraId="370A26D9" w14:textId="08BBE12D" w:rsidR="00011EEB" w:rsidRPr="009965FA" w:rsidRDefault="00011EEB" w:rsidP="00011EEB">
            <w:pPr>
              <w:pStyle w:val="ListParagraph"/>
              <w:numPr>
                <w:ilvl w:val="0"/>
                <w:numId w:val="14"/>
              </w:numPr>
              <w:rPr>
                <w:szCs w:val="24"/>
              </w:rPr>
            </w:pPr>
            <w:r w:rsidRPr="009965FA">
              <w:rPr>
                <w:szCs w:val="24"/>
              </w:rPr>
              <w:t>Discuss:</w:t>
            </w:r>
            <w:r>
              <w:rPr>
                <w:szCs w:val="24"/>
              </w:rPr>
              <w:t xml:space="preserve"> How does Jesus’ presence bring comfort to </w:t>
            </w:r>
            <w:proofErr w:type="gramStart"/>
            <w:r>
              <w:rPr>
                <w:szCs w:val="24"/>
              </w:rPr>
              <w:t>us ?</w:t>
            </w:r>
            <w:proofErr w:type="gramEnd"/>
            <w:r w:rsidRPr="009965FA">
              <w:rPr>
                <w:szCs w:val="24"/>
              </w:rPr>
              <w:t xml:space="preserve"> </w:t>
            </w:r>
          </w:p>
          <w:p w14:paraId="4C18E5F5" w14:textId="77777777" w:rsidR="00BC059B" w:rsidRPr="009965FA" w:rsidRDefault="00BC059B" w:rsidP="00BC059B">
            <w:pPr>
              <w:pStyle w:val="ListParagraph"/>
              <w:numPr>
                <w:ilvl w:val="0"/>
                <w:numId w:val="14"/>
              </w:numPr>
              <w:rPr>
                <w:szCs w:val="24"/>
              </w:rPr>
            </w:pPr>
            <w:r w:rsidRPr="009965FA">
              <w:rPr>
                <w:szCs w:val="24"/>
              </w:rPr>
              <w:t xml:space="preserve">Vs </w:t>
            </w:r>
            <w:r>
              <w:rPr>
                <w:szCs w:val="24"/>
              </w:rPr>
              <w:t>22</w:t>
            </w:r>
            <w:r w:rsidRPr="009965FA">
              <w:rPr>
                <w:szCs w:val="24"/>
              </w:rPr>
              <w:t xml:space="preserve"> </w:t>
            </w:r>
            <w:r>
              <w:rPr>
                <w:szCs w:val="24"/>
              </w:rPr>
              <w:t xml:space="preserve">Jesus sometimes allows trials in our life with the purpose of taking us to the correct posture. </w:t>
            </w:r>
          </w:p>
          <w:p w14:paraId="6D520EC6" w14:textId="1E277CA4" w:rsidR="00956678" w:rsidRPr="009965FA" w:rsidRDefault="009E0FFB" w:rsidP="00956678">
            <w:pPr>
              <w:pStyle w:val="ListParagraph"/>
              <w:numPr>
                <w:ilvl w:val="0"/>
                <w:numId w:val="14"/>
              </w:numPr>
              <w:rPr>
                <w:szCs w:val="24"/>
              </w:rPr>
            </w:pPr>
            <w:r>
              <w:rPr>
                <w:szCs w:val="24"/>
              </w:rPr>
              <w:t xml:space="preserve">What’s your verse 23? What area in your life </w:t>
            </w:r>
            <w:r w:rsidR="00226726">
              <w:rPr>
                <w:szCs w:val="24"/>
              </w:rPr>
              <w:t>lies at the point of death?</w:t>
            </w:r>
            <w:r w:rsidR="00FB2C9C">
              <w:rPr>
                <w:szCs w:val="24"/>
              </w:rPr>
              <w:t xml:space="preserve"> Your marriage? Your finances?</w:t>
            </w:r>
            <w:r w:rsidR="002F7217">
              <w:rPr>
                <w:szCs w:val="24"/>
              </w:rPr>
              <w:t xml:space="preserve"> Your family? </w:t>
            </w:r>
            <w:r w:rsidR="00956687">
              <w:rPr>
                <w:szCs w:val="24"/>
              </w:rPr>
              <w:t>Your relationship with Christ?</w:t>
            </w:r>
          </w:p>
          <w:p w14:paraId="11470759" w14:textId="77777777" w:rsidR="00B21EDB" w:rsidRPr="009965FA" w:rsidRDefault="00B21EDB" w:rsidP="00B21EDB">
            <w:pPr>
              <w:pStyle w:val="ListParagraph"/>
              <w:numPr>
                <w:ilvl w:val="0"/>
                <w:numId w:val="14"/>
              </w:numPr>
              <w:rPr>
                <w:szCs w:val="24"/>
              </w:rPr>
            </w:pPr>
            <w:r w:rsidRPr="009965FA">
              <w:rPr>
                <w:szCs w:val="24"/>
              </w:rPr>
              <w:t>Discuss:</w:t>
            </w:r>
            <w:r>
              <w:rPr>
                <w:szCs w:val="24"/>
              </w:rPr>
              <w:t xml:space="preserve"> How does Jesus’ presence bring comfort to </w:t>
            </w:r>
            <w:proofErr w:type="gramStart"/>
            <w:r>
              <w:rPr>
                <w:szCs w:val="24"/>
              </w:rPr>
              <w:t>us ?</w:t>
            </w:r>
            <w:proofErr w:type="gramEnd"/>
            <w:r w:rsidRPr="009965FA">
              <w:rPr>
                <w:szCs w:val="24"/>
              </w:rPr>
              <w:t xml:space="preserve"> </w:t>
            </w:r>
          </w:p>
          <w:p w14:paraId="51A0848A" w14:textId="6D31D568" w:rsidR="00BF0777" w:rsidRPr="00BF0777" w:rsidRDefault="00BF0777" w:rsidP="00BF0777">
            <w:pPr>
              <w:pStyle w:val="ListParagraph"/>
              <w:numPr>
                <w:ilvl w:val="0"/>
                <w:numId w:val="14"/>
              </w:numPr>
              <w:spacing w:after="0"/>
              <w:rPr>
                <w:rFonts w:ascii="Times New Roman" w:hAnsi="Times New Roman" w:cs="Times New Roman"/>
                <w:szCs w:val="24"/>
              </w:rPr>
            </w:pPr>
            <w:r w:rsidRPr="00BF0777">
              <w:rPr>
                <w:rFonts w:ascii="Times New Roman" w:hAnsi="Times New Roman" w:cs="Times New Roman"/>
                <w:szCs w:val="24"/>
              </w:rPr>
              <w:t>Jairus teaches us F</w:t>
            </w:r>
            <w:r w:rsidR="00AB5025">
              <w:rPr>
                <w:rFonts w:ascii="Times New Roman" w:hAnsi="Times New Roman" w:cs="Times New Roman"/>
                <w:szCs w:val="24"/>
              </w:rPr>
              <w:t>OUR</w:t>
            </w:r>
            <w:r w:rsidRPr="00BF0777">
              <w:rPr>
                <w:rFonts w:ascii="Times New Roman" w:hAnsi="Times New Roman" w:cs="Times New Roman"/>
                <w:szCs w:val="24"/>
              </w:rPr>
              <w:t xml:space="preserve"> simple steps of how we need to approach dying areas in our lives:</w:t>
            </w:r>
            <w:r>
              <w:rPr>
                <w:rFonts w:ascii="Times New Roman" w:hAnsi="Times New Roman" w:cs="Times New Roman"/>
                <w:szCs w:val="24"/>
              </w:rPr>
              <w:t xml:space="preserve"> </w:t>
            </w:r>
            <w:r w:rsidR="00AE76EC">
              <w:rPr>
                <w:rFonts w:ascii="Times New Roman" w:hAnsi="Times New Roman" w:cs="Times New Roman"/>
                <w:szCs w:val="24"/>
              </w:rPr>
              <w:t>1. Fall at His feet</w:t>
            </w:r>
            <w:r w:rsidR="00226AA2">
              <w:rPr>
                <w:rFonts w:ascii="Times New Roman" w:hAnsi="Times New Roman" w:cs="Times New Roman"/>
                <w:szCs w:val="24"/>
              </w:rPr>
              <w:t>.</w:t>
            </w:r>
            <w:r w:rsidR="00AE76EC">
              <w:rPr>
                <w:rFonts w:ascii="Times New Roman" w:hAnsi="Times New Roman" w:cs="Times New Roman"/>
                <w:szCs w:val="24"/>
              </w:rPr>
              <w:t xml:space="preserve"> 2. </w:t>
            </w:r>
            <w:r w:rsidR="00226AA2">
              <w:rPr>
                <w:rFonts w:ascii="Times New Roman" w:hAnsi="Times New Roman" w:cs="Times New Roman"/>
                <w:szCs w:val="24"/>
              </w:rPr>
              <w:t>Pray earnestly. 3.</w:t>
            </w:r>
            <w:r w:rsidR="006A057D">
              <w:rPr>
                <w:rFonts w:ascii="Times New Roman" w:hAnsi="Times New Roman" w:cs="Times New Roman"/>
                <w:szCs w:val="24"/>
              </w:rPr>
              <w:t xml:space="preserve"> Express our need</w:t>
            </w:r>
            <w:r w:rsidR="00AB5025">
              <w:rPr>
                <w:rFonts w:ascii="Times New Roman" w:hAnsi="Times New Roman" w:cs="Times New Roman"/>
                <w:szCs w:val="24"/>
              </w:rPr>
              <w:t xml:space="preserve">. 4. Believe that Jesus can heal and save. </w:t>
            </w:r>
          </w:p>
          <w:p w14:paraId="72BF2241" w14:textId="285BA3DE" w:rsidR="00B25A8A" w:rsidRPr="00B25A8A" w:rsidRDefault="00B25A8A" w:rsidP="002446E4">
            <w:pPr>
              <w:pStyle w:val="ListParagraph"/>
              <w:numPr>
                <w:ilvl w:val="0"/>
                <w:numId w:val="0"/>
              </w:numPr>
              <w:ind w:left="360"/>
              <w:rPr>
                <w:szCs w:val="24"/>
              </w:rPr>
            </w:pPr>
          </w:p>
        </w:tc>
        <w:tc>
          <w:tcPr>
            <w:tcW w:w="864" w:type="dxa"/>
          </w:tcPr>
          <w:p w14:paraId="29921C03" w14:textId="77777777" w:rsidR="009D2335" w:rsidRDefault="009D2335">
            <w:pPr>
              <w:pStyle w:val="NoSpacing"/>
            </w:pPr>
          </w:p>
        </w:tc>
        <w:tc>
          <w:tcPr>
            <w:tcW w:w="864" w:type="dxa"/>
          </w:tcPr>
          <w:p w14:paraId="6549776E" w14:textId="77777777" w:rsidR="009D2335" w:rsidRDefault="009D2335">
            <w:pPr>
              <w:pStyle w:val="NoSpacing"/>
            </w:pPr>
          </w:p>
        </w:tc>
        <w:tc>
          <w:tcPr>
            <w:tcW w:w="6192" w:type="dxa"/>
            <w:tcBorders>
              <w:bottom w:val="single" w:sz="4" w:space="0" w:color="auto"/>
            </w:tcBorders>
          </w:tcPr>
          <w:p w14:paraId="3B4189E9" w14:textId="35629FE1" w:rsidR="002446E4" w:rsidRDefault="002446E4" w:rsidP="002446E4">
            <w:pPr>
              <w:pStyle w:val="Heading2"/>
              <w:ind w:left="990" w:hanging="990"/>
            </w:pPr>
            <w:r>
              <w:t xml:space="preserve">Vs </w:t>
            </w:r>
            <w:r w:rsidR="00875969">
              <w:t>25</w:t>
            </w:r>
            <w:r>
              <w:t>–</w:t>
            </w:r>
            <w:r w:rsidR="004973F9">
              <w:t>34</w:t>
            </w:r>
            <w:r>
              <w:t xml:space="preserve"> • </w:t>
            </w:r>
            <w:r w:rsidR="004973F9">
              <w:t>Daughter, your faith has made you well. Go in peace</w:t>
            </w:r>
            <w:r w:rsidR="00134EFE">
              <w:t>…</w:t>
            </w:r>
          </w:p>
          <w:p w14:paraId="47320C0E" w14:textId="06F2AC40" w:rsidR="007808AC" w:rsidRPr="009965FA" w:rsidRDefault="007808AC" w:rsidP="007808AC">
            <w:pPr>
              <w:pStyle w:val="ListParagraph"/>
              <w:numPr>
                <w:ilvl w:val="0"/>
                <w:numId w:val="14"/>
              </w:numPr>
              <w:rPr>
                <w:szCs w:val="24"/>
              </w:rPr>
            </w:pPr>
            <w:r w:rsidRPr="009965FA">
              <w:rPr>
                <w:szCs w:val="24"/>
              </w:rPr>
              <w:t xml:space="preserve">Vs </w:t>
            </w:r>
            <w:r>
              <w:rPr>
                <w:szCs w:val="24"/>
              </w:rPr>
              <w:t>2</w:t>
            </w:r>
            <w:r w:rsidR="008E79C2">
              <w:rPr>
                <w:szCs w:val="24"/>
              </w:rPr>
              <w:t>7</w:t>
            </w:r>
            <w:r w:rsidRPr="009965FA">
              <w:rPr>
                <w:szCs w:val="24"/>
              </w:rPr>
              <w:t xml:space="preserve"> </w:t>
            </w:r>
            <w:r w:rsidR="008E79C2">
              <w:rPr>
                <w:szCs w:val="24"/>
              </w:rPr>
              <w:t xml:space="preserve">Are you </w:t>
            </w:r>
            <w:proofErr w:type="spellStart"/>
            <w:r w:rsidR="008E79C2">
              <w:rPr>
                <w:szCs w:val="24"/>
              </w:rPr>
              <w:t>sharring</w:t>
            </w:r>
            <w:proofErr w:type="spellEnd"/>
            <w:r w:rsidR="008E79C2">
              <w:rPr>
                <w:szCs w:val="24"/>
              </w:rPr>
              <w:t xml:space="preserve"> </w:t>
            </w:r>
            <w:r w:rsidR="007E573F">
              <w:rPr>
                <w:szCs w:val="24"/>
              </w:rPr>
              <w:t>about</w:t>
            </w:r>
            <w:r w:rsidR="008E79C2">
              <w:rPr>
                <w:szCs w:val="24"/>
              </w:rPr>
              <w:t xml:space="preserve"> </w:t>
            </w:r>
            <w:r>
              <w:rPr>
                <w:szCs w:val="24"/>
              </w:rPr>
              <w:t>Jesus</w:t>
            </w:r>
            <w:r w:rsidR="007E573F">
              <w:rPr>
                <w:szCs w:val="24"/>
              </w:rPr>
              <w:t>?</w:t>
            </w:r>
            <w:r>
              <w:rPr>
                <w:szCs w:val="24"/>
              </w:rPr>
              <w:t xml:space="preserve"> </w:t>
            </w:r>
          </w:p>
          <w:p w14:paraId="40B585C2" w14:textId="635AA515" w:rsidR="002446E4" w:rsidRDefault="00041248" w:rsidP="002446E4">
            <w:pPr>
              <w:pStyle w:val="ListParagraph"/>
              <w:numPr>
                <w:ilvl w:val="0"/>
                <w:numId w:val="14"/>
              </w:numPr>
            </w:pPr>
            <w:r>
              <w:t>Do you wait upon Jesus?</w:t>
            </w:r>
          </w:p>
          <w:p w14:paraId="4A7293F7" w14:textId="1E9F610B" w:rsidR="002446E4" w:rsidRDefault="00F45BCE" w:rsidP="002446E4">
            <w:pPr>
              <w:pStyle w:val="ListParagraph"/>
              <w:numPr>
                <w:ilvl w:val="0"/>
                <w:numId w:val="14"/>
              </w:numPr>
            </w:pPr>
            <w:r>
              <w:t>Is Jesus your first option in the difficulties of life</w:t>
            </w:r>
            <w:r w:rsidR="002446E4">
              <w:t>?</w:t>
            </w:r>
          </w:p>
          <w:p w14:paraId="2B54DE09" w14:textId="3A60EBD0" w:rsidR="002446E4" w:rsidRDefault="00BB5FE0" w:rsidP="002446E4">
            <w:pPr>
              <w:pStyle w:val="ListParagraph"/>
              <w:numPr>
                <w:ilvl w:val="0"/>
                <w:numId w:val="14"/>
              </w:numPr>
            </w:pPr>
            <w:r>
              <w:t xml:space="preserve">Are you learning to </w:t>
            </w:r>
            <w:r w:rsidR="002C65D1">
              <w:t xml:space="preserve">slow down in life and listen to God, </w:t>
            </w:r>
            <w:proofErr w:type="gramStart"/>
            <w:r w:rsidR="008E04EE">
              <w:t>To</w:t>
            </w:r>
            <w:proofErr w:type="gramEnd"/>
            <w:r w:rsidR="008E04EE">
              <w:t xml:space="preserve"> </w:t>
            </w:r>
            <w:r w:rsidR="002C65D1">
              <w:t xml:space="preserve">listen to others? </w:t>
            </w:r>
            <w:r w:rsidR="007168FB">
              <w:t xml:space="preserve"> Are you learning to </w:t>
            </w:r>
            <w:r w:rsidR="00C8709E">
              <w:t>love others, to give compassion, and to live and enjoy life</w:t>
            </w:r>
            <w:r w:rsidR="0091584B">
              <w:t xml:space="preserve"> (Jesus)</w:t>
            </w:r>
            <w:r w:rsidR="00C8709E">
              <w:t xml:space="preserve">? </w:t>
            </w:r>
          </w:p>
          <w:p w14:paraId="3778DDF6" w14:textId="77777777" w:rsidR="005B4F16" w:rsidRDefault="005B4F16" w:rsidP="00D236E8">
            <w:pPr>
              <w:pStyle w:val="Heading2"/>
              <w:ind w:left="990" w:hanging="990"/>
            </w:pPr>
          </w:p>
          <w:p w14:paraId="134C8F53" w14:textId="5738C20A" w:rsidR="00D236E8" w:rsidRDefault="002446E4" w:rsidP="00D236E8">
            <w:pPr>
              <w:pStyle w:val="Heading2"/>
              <w:ind w:left="990" w:hanging="990"/>
            </w:pPr>
            <w:r>
              <w:t>Wrap up • </w:t>
            </w:r>
            <w:r w:rsidR="00390C4C">
              <w:t>Do you have peace in your life</w:t>
            </w:r>
            <w:r>
              <w:t>?</w:t>
            </w:r>
          </w:p>
          <w:p w14:paraId="3154D2E9" w14:textId="77777777" w:rsidR="003A5F91" w:rsidRPr="00D236E8" w:rsidRDefault="003A5F91" w:rsidP="003A5F91">
            <w:pPr>
              <w:pStyle w:val="ListParagraph"/>
              <w:numPr>
                <w:ilvl w:val="0"/>
                <w:numId w:val="14"/>
              </w:numPr>
            </w:pPr>
            <w:r>
              <w:t xml:space="preserve">Peace does not mean the absence of difficulties or the absence of pain in our lives. On the contrary, peace can exist during the difficulties and struggles of life. Peace comes from a correct relationship with God.  </w:t>
            </w:r>
          </w:p>
          <w:p w14:paraId="1E2C00ED" w14:textId="12F312AA" w:rsidR="003A5F91" w:rsidRPr="007D65AB" w:rsidRDefault="003A5F91" w:rsidP="003A5F91">
            <w:pPr>
              <w:pStyle w:val="ListParagraph"/>
              <w:numPr>
                <w:ilvl w:val="0"/>
                <w:numId w:val="14"/>
              </w:numPr>
            </w:pPr>
            <w:r>
              <w:rPr>
                <w:szCs w:val="24"/>
              </w:rPr>
              <w:t xml:space="preserve">The first requirement to experience true peace is to be a child of God. </w:t>
            </w:r>
          </w:p>
          <w:p w14:paraId="121FC818" w14:textId="0DBFCFCD" w:rsidR="007D65AB" w:rsidRPr="00E15AAD" w:rsidRDefault="007D65AB" w:rsidP="003A5F91">
            <w:pPr>
              <w:pStyle w:val="ListParagraph"/>
              <w:numPr>
                <w:ilvl w:val="0"/>
                <w:numId w:val="14"/>
              </w:numPr>
            </w:pPr>
            <w:r>
              <w:rPr>
                <w:szCs w:val="24"/>
              </w:rPr>
              <w:t xml:space="preserve">Romans 5:1 – Therefore, having been justified by faith, we have peace with God through our Lord Jesus Christ. </w:t>
            </w:r>
          </w:p>
          <w:p w14:paraId="192C3421" w14:textId="77777777" w:rsidR="003A5F91" w:rsidRDefault="003A5F91" w:rsidP="003A5F91">
            <w:pPr>
              <w:pStyle w:val="ListParagraph"/>
              <w:numPr>
                <w:ilvl w:val="0"/>
                <w:numId w:val="14"/>
              </w:numPr>
            </w:pPr>
            <w:r>
              <w:rPr>
                <w:szCs w:val="24"/>
              </w:rPr>
              <w:t xml:space="preserve">Are you a child of God? </w:t>
            </w:r>
          </w:p>
          <w:p w14:paraId="750B66A0" w14:textId="77777777" w:rsidR="003055EF" w:rsidRDefault="002544A4" w:rsidP="00235AA5">
            <w:pPr>
              <w:pStyle w:val="ListParagraph"/>
              <w:numPr>
                <w:ilvl w:val="0"/>
                <w:numId w:val="14"/>
              </w:numPr>
            </w:pPr>
            <w:r>
              <w:t>Are you trusting completely in Christ?</w:t>
            </w:r>
          </w:p>
          <w:p w14:paraId="5B860E89" w14:textId="77777777" w:rsidR="002544A4" w:rsidRDefault="002544A4" w:rsidP="00235AA5">
            <w:pPr>
              <w:pStyle w:val="ListParagraph"/>
              <w:numPr>
                <w:ilvl w:val="0"/>
                <w:numId w:val="14"/>
              </w:numPr>
            </w:pPr>
            <w:r>
              <w:t xml:space="preserve">Have you surrendered </w:t>
            </w:r>
            <w:r w:rsidR="006C5ACD">
              <w:t>completely your life to Jesus?</w:t>
            </w:r>
          </w:p>
          <w:p w14:paraId="2C1716EE" w14:textId="77777777" w:rsidR="007A2BDC" w:rsidRDefault="006C5ACD" w:rsidP="00235AA5">
            <w:pPr>
              <w:pStyle w:val="ListParagraph"/>
              <w:numPr>
                <w:ilvl w:val="0"/>
                <w:numId w:val="14"/>
              </w:numPr>
            </w:pPr>
            <w:r>
              <w:t>Come to Jesus, embrace Him</w:t>
            </w:r>
            <w:r w:rsidR="007A2BDC">
              <w:t xml:space="preserve">. </w:t>
            </w:r>
          </w:p>
          <w:p w14:paraId="6BD07187" w14:textId="71AEC296" w:rsidR="006C5ACD" w:rsidRPr="00D74D10" w:rsidRDefault="007A2BDC" w:rsidP="00235AA5">
            <w:pPr>
              <w:pStyle w:val="ListParagraph"/>
              <w:numPr>
                <w:ilvl w:val="0"/>
                <w:numId w:val="14"/>
              </w:numPr>
            </w:pPr>
            <w:r>
              <w:t>In Him you’ll find life, forgiveness, acceptance</w:t>
            </w:r>
            <w:r w:rsidR="00E4519D">
              <w:t xml:space="preserve">, healing, purpose, you’ll find a friend. </w:t>
            </w:r>
            <w:r>
              <w:t xml:space="preserve"> </w:t>
            </w:r>
          </w:p>
        </w:tc>
      </w:tr>
    </w:tbl>
    <w:p w14:paraId="0A000737" w14:textId="32BCEB12" w:rsidR="009D2335" w:rsidRDefault="003B142E">
      <w:pPr>
        <w:pStyle w:val="NoSpacing"/>
      </w:pPr>
      <w:r>
        <w:rPr>
          <w:noProof/>
        </w:rPr>
        <mc:AlternateContent>
          <mc:Choice Requires="wpi">
            <w:drawing>
              <wp:anchor distT="0" distB="0" distL="114300" distR="114300" simplePos="0" relativeHeight="251667456" behindDoc="0" locked="0" layoutInCell="1" allowOverlap="1" wp14:anchorId="1492E8E9" wp14:editId="62DEBCB6">
                <wp:simplePos x="0" y="0"/>
                <wp:positionH relativeFrom="column">
                  <wp:posOffset>-1411688</wp:posOffset>
                </wp:positionH>
                <wp:positionV relativeFrom="paragraph">
                  <wp:posOffset>-2413403</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37E781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11.5pt;margin-top:-190.4pt;width:.75pt;height:.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">
                <v:imagedata r:id="rId15" o:title=""/>
              </v:shape>
            </w:pict>
          </mc:Fallback>
        </mc:AlternateContent>
      </w:r>
      <w:r w:rsidR="00B11737">
        <w:rPr>
          <w:noProof/>
        </w:rPr>
        <mc:AlternateContent>
          <mc:Choice Requires="wps">
            <w:drawing>
              <wp:anchor distT="45720" distB="45720" distL="114300" distR="114300" simplePos="0" relativeHeight="251663360" behindDoc="0" locked="0" layoutInCell="1" allowOverlap="1" wp14:anchorId="29C8A777" wp14:editId="77AED5A1">
                <wp:simplePos x="0" y="0"/>
                <wp:positionH relativeFrom="column">
                  <wp:posOffset>8637890</wp:posOffset>
                </wp:positionH>
                <wp:positionV relativeFrom="page">
                  <wp:posOffset>7075967</wp:posOffset>
                </wp:positionV>
                <wp:extent cx="262255" cy="278765"/>
                <wp:effectExtent l="0" t="0" r="23495" b="260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78765"/>
                        </a:xfrm>
                        <a:prstGeom prst="rect">
                          <a:avLst/>
                        </a:prstGeom>
                        <a:solidFill>
                          <a:srgbClr val="FFFFFF"/>
                        </a:solidFill>
                        <a:ln w="9525">
                          <a:solidFill>
                            <a:srgbClr val="000000"/>
                          </a:solidFill>
                          <a:prstDash val="sysDot"/>
                          <a:miter lim="800000"/>
                          <a:headEnd/>
                          <a:tailEnd/>
                        </a:ln>
                      </wps:spPr>
                      <wps:txbx>
                        <w:txbxContent>
                          <w:p w14:paraId="2B9DC053" w14:textId="60C477DA" w:rsidR="00886DB2" w:rsidRDefault="00886DB2" w:rsidP="00886DB2">
                            <w:pPr>
                              <w:jc w:val="right"/>
                            </w:pP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8A777" id="_x0000_s1027" type="#_x0000_t202" style="position:absolute;margin-left:680.15pt;margin-top:557.15pt;width:20.65pt;height:2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">
                <v:stroke dashstyle="1 1"/>
                <v:textbox>
                  <w:txbxContent>
                    <w:p w14:paraId="2B9DC053" w14:textId="60C477DA" w:rsidR="00886DB2" w:rsidRDefault="00886DB2" w:rsidP="00886DB2">
                      <w:pPr>
                        <w:jc w:val="right"/>
                      </w:pPr>
                      <w:r>
                        <w:t>3</w:t>
                      </w:r>
                    </w:p>
                  </w:txbxContent>
                </v:textbox>
                <w10:wrap type="square" anchory="page"/>
              </v:shape>
            </w:pict>
          </mc:Fallback>
        </mc:AlternateContent>
      </w:r>
      <w:r w:rsidR="00B11737">
        <w:rPr>
          <w:noProof/>
        </w:rPr>
        <mc:AlternateContent>
          <mc:Choice Requires="wps">
            <w:drawing>
              <wp:anchor distT="45720" distB="45720" distL="114300" distR="114300" simplePos="0" relativeHeight="251661312" behindDoc="0" locked="0" layoutInCell="1" allowOverlap="1" wp14:anchorId="18A0C010" wp14:editId="185684BA">
                <wp:simplePos x="0" y="0"/>
                <wp:positionH relativeFrom="column">
                  <wp:posOffset>-1063</wp:posOffset>
                </wp:positionH>
                <wp:positionV relativeFrom="page">
                  <wp:posOffset>7075967</wp:posOffset>
                </wp:positionV>
                <wp:extent cx="262255" cy="278765"/>
                <wp:effectExtent l="0" t="0" r="23495"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78765"/>
                        </a:xfrm>
                        <a:prstGeom prst="rect">
                          <a:avLst/>
                        </a:prstGeom>
                        <a:solidFill>
                          <a:srgbClr val="FFFFFF"/>
                        </a:solidFill>
                        <a:ln w="9525">
                          <a:solidFill>
                            <a:srgbClr val="000000"/>
                          </a:solidFill>
                          <a:prstDash val="sysDot"/>
                          <a:miter lim="800000"/>
                          <a:headEnd/>
                          <a:tailEnd/>
                        </a:ln>
                      </wps:spPr>
                      <wps:txbx>
                        <w:txbxContent>
                          <w:p w14:paraId="76EA9D70" w14:textId="6450BF4E" w:rsidR="00886DB2" w:rsidRDefault="00833E57" w:rsidP="00833E57">
                            <w:pPr>
                              <w:jc w:val="center"/>
                            </w:pP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0C010" id="_x0000_s1028" type="#_x0000_t202" style="position:absolute;margin-left:-.1pt;margin-top:557.15pt;width:20.65pt;height:2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">
                <v:stroke dashstyle="1 1"/>
                <v:textbox>
                  <w:txbxContent>
                    <w:p w14:paraId="76EA9D70" w14:textId="6450BF4E" w:rsidR="00886DB2" w:rsidRDefault="00833E57" w:rsidP="00833E57">
                      <w:pPr>
                        <w:jc w:val="center"/>
                      </w:pPr>
                      <w:r>
                        <w:t>2</w:t>
                      </w:r>
                    </w:p>
                  </w:txbxContent>
                </v:textbox>
                <w10:wrap type="square" anchory="page"/>
              </v:shape>
            </w:pict>
          </mc:Fallback>
        </mc:AlternateContent>
      </w:r>
    </w:p>
    <w:sectPr w:rsidR="009D2335">
      <w:pgSz w:w="15840" w:h="12240" w:orient="landscape"/>
      <w:pgMar w:top="1224"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CDC6" w14:textId="77777777" w:rsidR="001033C1" w:rsidRDefault="001033C1" w:rsidP="00FB113E">
      <w:pPr>
        <w:spacing w:after="0" w:line="240" w:lineRule="auto"/>
      </w:pPr>
      <w:r>
        <w:separator/>
      </w:r>
    </w:p>
  </w:endnote>
  <w:endnote w:type="continuationSeparator" w:id="0">
    <w:p w14:paraId="4E2E8342" w14:textId="77777777" w:rsidR="001033C1" w:rsidRDefault="001033C1" w:rsidP="00F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20DA" w14:textId="77777777" w:rsidR="001033C1" w:rsidRDefault="001033C1" w:rsidP="00FB113E">
      <w:pPr>
        <w:spacing w:after="0" w:line="240" w:lineRule="auto"/>
      </w:pPr>
      <w:r>
        <w:separator/>
      </w:r>
    </w:p>
  </w:footnote>
  <w:footnote w:type="continuationSeparator" w:id="0">
    <w:p w14:paraId="2983E583" w14:textId="77777777" w:rsidR="001033C1" w:rsidRDefault="001033C1" w:rsidP="00FB1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01B30E1"/>
    <w:multiLevelType w:val="hybridMultilevel"/>
    <w:tmpl w:val="E59ACE72"/>
    <w:lvl w:ilvl="0" w:tplc="4F4228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42E0C"/>
    <w:multiLevelType w:val="hybridMultilevel"/>
    <w:tmpl w:val="7E70F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C03828"/>
    <w:multiLevelType w:val="hybridMultilevel"/>
    <w:tmpl w:val="4754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E6F01"/>
    <w:multiLevelType w:val="hybridMultilevel"/>
    <w:tmpl w:val="514AF658"/>
    <w:lvl w:ilvl="0" w:tplc="4F4228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D03CF"/>
    <w:multiLevelType w:val="hybridMultilevel"/>
    <w:tmpl w:val="B746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15E63"/>
    <w:multiLevelType w:val="hybridMultilevel"/>
    <w:tmpl w:val="790C1F18"/>
    <w:lvl w:ilvl="0" w:tplc="4F4228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34029"/>
    <w:multiLevelType w:val="hybridMultilevel"/>
    <w:tmpl w:val="41CC7C1C"/>
    <w:lvl w:ilvl="0" w:tplc="4F4228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40D82"/>
    <w:multiLevelType w:val="hybridMultilevel"/>
    <w:tmpl w:val="7E2AAD86"/>
    <w:lvl w:ilvl="0" w:tplc="4F4228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C5F2B"/>
    <w:multiLevelType w:val="hybridMultilevel"/>
    <w:tmpl w:val="77C2C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F7BF7"/>
    <w:multiLevelType w:val="hybridMultilevel"/>
    <w:tmpl w:val="F1E6B420"/>
    <w:lvl w:ilvl="0" w:tplc="7ECA733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276A4"/>
    <w:multiLevelType w:val="hybridMultilevel"/>
    <w:tmpl w:val="6A940BC4"/>
    <w:lvl w:ilvl="0" w:tplc="4F4228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D61C3"/>
    <w:multiLevelType w:val="hybridMultilevel"/>
    <w:tmpl w:val="7E46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B6CE7"/>
    <w:multiLevelType w:val="hybridMultilevel"/>
    <w:tmpl w:val="BCAE0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8197637">
    <w:abstractNumId w:val="0"/>
  </w:num>
  <w:num w:numId="2" w16cid:durableId="380520855">
    <w:abstractNumId w:val="0"/>
    <w:lvlOverride w:ilvl="0">
      <w:startOverride w:val="1"/>
    </w:lvlOverride>
  </w:num>
  <w:num w:numId="3" w16cid:durableId="1539776170">
    <w:abstractNumId w:val="4"/>
  </w:num>
  <w:num w:numId="4" w16cid:durableId="488133335">
    <w:abstractNumId w:val="8"/>
  </w:num>
  <w:num w:numId="5" w16cid:durableId="24256096">
    <w:abstractNumId w:val="1"/>
  </w:num>
  <w:num w:numId="6" w16cid:durableId="528956624">
    <w:abstractNumId w:val="7"/>
  </w:num>
  <w:num w:numId="7" w16cid:durableId="379985880">
    <w:abstractNumId w:val="11"/>
  </w:num>
  <w:num w:numId="8" w16cid:durableId="28341470">
    <w:abstractNumId w:val="6"/>
  </w:num>
  <w:num w:numId="9" w16cid:durableId="1808819478">
    <w:abstractNumId w:val="9"/>
  </w:num>
  <w:num w:numId="10" w16cid:durableId="575434205">
    <w:abstractNumId w:val="13"/>
  </w:num>
  <w:num w:numId="11" w16cid:durableId="1842576319">
    <w:abstractNumId w:val="5"/>
  </w:num>
  <w:num w:numId="12" w16cid:durableId="1586305922">
    <w:abstractNumId w:val="12"/>
  </w:num>
  <w:num w:numId="13" w16cid:durableId="163597984">
    <w:abstractNumId w:val="3"/>
  </w:num>
  <w:num w:numId="14" w16cid:durableId="1068461453">
    <w:abstractNumId w:val="2"/>
  </w:num>
  <w:num w:numId="15" w16cid:durableId="11653163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3NzOxMDS1NLAwMzBU0lEKTi0uzszPAykwMqoFAEtgA+gtAAAA"/>
  </w:docVars>
  <w:rsids>
    <w:rsidRoot w:val="00193C73"/>
    <w:rsid w:val="0000048C"/>
    <w:rsid w:val="000030D1"/>
    <w:rsid w:val="00011B2E"/>
    <w:rsid w:val="00011EEB"/>
    <w:rsid w:val="000146F6"/>
    <w:rsid w:val="00020E19"/>
    <w:rsid w:val="0002268D"/>
    <w:rsid w:val="00026DD5"/>
    <w:rsid w:val="000303F9"/>
    <w:rsid w:val="00033CB9"/>
    <w:rsid w:val="00036812"/>
    <w:rsid w:val="00040999"/>
    <w:rsid w:val="00041248"/>
    <w:rsid w:val="000423D7"/>
    <w:rsid w:val="000447B9"/>
    <w:rsid w:val="000512DD"/>
    <w:rsid w:val="000546FC"/>
    <w:rsid w:val="000573D2"/>
    <w:rsid w:val="000679EB"/>
    <w:rsid w:val="000734D6"/>
    <w:rsid w:val="00082758"/>
    <w:rsid w:val="00083279"/>
    <w:rsid w:val="00084D94"/>
    <w:rsid w:val="00091547"/>
    <w:rsid w:val="000A405B"/>
    <w:rsid w:val="000A4928"/>
    <w:rsid w:val="000A6CC5"/>
    <w:rsid w:val="000B4AE0"/>
    <w:rsid w:val="000C11F1"/>
    <w:rsid w:val="000C2228"/>
    <w:rsid w:val="000C3119"/>
    <w:rsid w:val="000C7E54"/>
    <w:rsid w:val="000D5ED2"/>
    <w:rsid w:val="000D6590"/>
    <w:rsid w:val="000E0DBC"/>
    <w:rsid w:val="000E6D39"/>
    <w:rsid w:val="000E72DE"/>
    <w:rsid w:val="000F0D9F"/>
    <w:rsid w:val="000F3581"/>
    <w:rsid w:val="000F418C"/>
    <w:rsid w:val="000F67C7"/>
    <w:rsid w:val="001004F0"/>
    <w:rsid w:val="0010076A"/>
    <w:rsid w:val="001033C1"/>
    <w:rsid w:val="0010345B"/>
    <w:rsid w:val="001122AF"/>
    <w:rsid w:val="00112902"/>
    <w:rsid w:val="001178F8"/>
    <w:rsid w:val="00120983"/>
    <w:rsid w:val="001245D7"/>
    <w:rsid w:val="00125CE5"/>
    <w:rsid w:val="001265E5"/>
    <w:rsid w:val="00134EFE"/>
    <w:rsid w:val="00143382"/>
    <w:rsid w:val="00150D4B"/>
    <w:rsid w:val="00152F40"/>
    <w:rsid w:val="0016066B"/>
    <w:rsid w:val="0016153D"/>
    <w:rsid w:val="00165F80"/>
    <w:rsid w:val="00166165"/>
    <w:rsid w:val="00167FBC"/>
    <w:rsid w:val="00171011"/>
    <w:rsid w:val="001715D7"/>
    <w:rsid w:val="001721EE"/>
    <w:rsid w:val="00173D81"/>
    <w:rsid w:val="00174F62"/>
    <w:rsid w:val="0018151E"/>
    <w:rsid w:val="0018191E"/>
    <w:rsid w:val="00182A0B"/>
    <w:rsid w:val="00183736"/>
    <w:rsid w:val="00186C07"/>
    <w:rsid w:val="00193C73"/>
    <w:rsid w:val="001949C3"/>
    <w:rsid w:val="0019553A"/>
    <w:rsid w:val="00196F64"/>
    <w:rsid w:val="001B0DB6"/>
    <w:rsid w:val="001B25FB"/>
    <w:rsid w:val="001C277F"/>
    <w:rsid w:val="001C50DD"/>
    <w:rsid w:val="001C718E"/>
    <w:rsid w:val="001D2492"/>
    <w:rsid w:val="001D753F"/>
    <w:rsid w:val="001F27C6"/>
    <w:rsid w:val="001F5E74"/>
    <w:rsid w:val="00202345"/>
    <w:rsid w:val="00203384"/>
    <w:rsid w:val="00204011"/>
    <w:rsid w:val="002045EB"/>
    <w:rsid w:val="00205D34"/>
    <w:rsid w:val="00212783"/>
    <w:rsid w:val="0021463A"/>
    <w:rsid w:val="00221781"/>
    <w:rsid w:val="00225531"/>
    <w:rsid w:val="00226726"/>
    <w:rsid w:val="00226AA2"/>
    <w:rsid w:val="00226E89"/>
    <w:rsid w:val="00235AA5"/>
    <w:rsid w:val="00235C49"/>
    <w:rsid w:val="00241165"/>
    <w:rsid w:val="002446E4"/>
    <w:rsid w:val="00246144"/>
    <w:rsid w:val="00246FE8"/>
    <w:rsid w:val="00247A0A"/>
    <w:rsid w:val="00247A7B"/>
    <w:rsid w:val="0025121C"/>
    <w:rsid w:val="002544A4"/>
    <w:rsid w:val="00257967"/>
    <w:rsid w:val="002615AD"/>
    <w:rsid w:val="00262F59"/>
    <w:rsid w:val="00265F51"/>
    <w:rsid w:val="00266F65"/>
    <w:rsid w:val="002676CB"/>
    <w:rsid w:val="00272318"/>
    <w:rsid w:val="002779D4"/>
    <w:rsid w:val="00283723"/>
    <w:rsid w:val="00283911"/>
    <w:rsid w:val="00297F0F"/>
    <w:rsid w:val="002A0046"/>
    <w:rsid w:val="002A221C"/>
    <w:rsid w:val="002A56D3"/>
    <w:rsid w:val="002A6879"/>
    <w:rsid w:val="002A6CBC"/>
    <w:rsid w:val="002B44D8"/>
    <w:rsid w:val="002B7CAD"/>
    <w:rsid w:val="002B7DFC"/>
    <w:rsid w:val="002C1A6D"/>
    <w:rsid w:val="002C65D1"/>
    <w:rsid w:val="002E321A"/>
    <w:rsid w:val="002E4357"/>
    <w:rsid w:val="002E4A18"/>
    <w:rsid w:val="002F6DD3"/>
    <w:rsid w:val="002F7217"/>
    <w:rsid w:val="00300BE8"/>
    <w:rsid w:val="00303394"/>
    <w:rsid w:val="003055EF"/>
    <w:rsid w:val="00305D7D"/>
    <w:rsid w:val="00306592"/>
    <w:rsid w:val="00307131"/>
    <w:rsid w:val="00313455"/>
    <w:rsid w:val="003145E9"/>
    <w:rsid w:val="003159E5"/>
    <w:rsid w:val="00315D1E"/>
    <w:rsid w:val="00322FB8"/>
    <w:rsid w:val="00331AD8"/>
    <w:rsid w:val="0033516D"/>
    <w:rsid w:val="00336080"/>
    <w:rsid w:val="00346E14"/>
    <w:rsid w:val="003515FC"/>
    <w:rsid w:val="00351C34"/>
    <w:rsid w:val="00360925"/>
    <w:rsid w:val="00360AEF"/>
    <w:rsid w:val="00360FDB"/>
    <w:rsid w:val="00361CA0"/>
    <w:rsid w:val="00363198"/>
    <w:rsid w:val="00363321"/>
    <w:rsid w:val="00370150"/>
    <w:rsid w:val="0037208D"/>
    <w:rsid w:val="003755F1"/>
    <w:rsid w:val="00380284"/>
    <w:rsid w:val="003813B1"/>
    <w:rsid w:val="00390C4C"/>
    <w:rsid w:val="003958E3"/>
    <w:rsid w:val="003A5F91"/>
    <w:rsid w:val="003B142E"/>
    <w:rsid w:val="003B324F"/>
    <w:rsid w:val="003B4C18"/>
    <w:rsid w:val="003B4EAF"/>
    <w:rsid w:val="003C1F2F"/>
    <w:rsid w:val="003C5AC7"/>
    <w:rsid w:val="003D09CD"/>
    <w:rsid w:val="003D127B"/>
    <w:rsid w:val="003D15B0"/>
    <w:rsid w:val="003D4228"/>
    <w:rsid w:val="003F1A89"/>
    <w:rsid w:val="003F2F33"/>
    <w:rsid w:val="003F448F"/>
    <w:rsid w:val="00400C55"/>
    <w:rsid w:val="004067B9"/>
    <w:rsid w:val="00406D06"/>
    <w:rsid w:val="00410CAD"/>
    <w:rsid w:val="00412B5C"/>
    <w:rsid w:val="00416C18"/>
    <w:rsid w:val="0041774B"/>
    <w:rsid w:val="00420975"/>
    <w:rsid w:val="00420E54"/>
    <w:rsid w:val="00423B37"/>
    <w:rsid w:val="004244A4"/>
    <w:rsid w:val="0043389D"/>
    <w:rsid w:val="00435023"/>
    <w:rsid w:val="00440343"/>
    <w:rsid w:val="0045196B"/>
    <w:rsid w:val="00453894"/>
    <w:rsid w:val="00455E15"/>
    <w:rsid w:val="004651BC"/>
    <w:rsid w:val="00465E97"/>
    <w:rsid w:val="00470CC9"/>
    <w:rsid w:val="004750DA"/>
    <w:rsid w:val="0047529C"/>
    <w:rsid w:val="004766FE"/>
    <w:rsid w:val="004801D7"/>
    <w:rsid w:val="004829AA"/>
    <w:rsid w:val="00482A5D"/>
    <w:rsid w:val="00484DFF"/>
    <w:rsid w:val="00493F2A"/>
    <w:rsid w:val="004973F9"/>
    <w:rsid w:val="004A6CD2"/>
    <w:rsid w:val="004A719E"/>
    <w:rsid w:val="004B01D4"/>
    <w:rsid w:val="004B2792"/>
    <w:rsid w:val="004B2DF6"/>
    <w:rsid w:val="004B7306"/>
    <w:rsid w:val="004C4CBC"/>
    <w:rsid w:val="004C4E0A"/>
    <w:rsid w:val="004C791E"/>
    <w:rsid w:val="004D0D7B"/>
    <w:rsid w:val="004D528B"/>
    <w:rsid w:val="004E116C"/>
    <w:rsid w:val="004E4794"/>
    <w:rsid w:val="004E5997"/>
    <w:rsid w:val="004E6A31"/>
    <w:rsid w:val="004E6CD8"/>
    <w:rsid w:val="004F1CCD"/>
    <w:rsid w:val="004F2BF3"/>
    <w:rsid w:val="004F3A8A"/>
    <w:rsid w:val="0050640C"/>
    <w:rsid w:val="0051462C"/>
    <w:rsid w:val="005217D7"/>
    <w:rsid w:val="00523144"/>
    <w:rsid w:val="00523B18"/>
    <w:rsid w:val="00524181"/>
    <w:rsid w:val="00525AEA"/>
    <w:rsid w:val="00535C7B"/>
    <w:rsid w:val="005376D2"/>
    <w:rsid w:val="00537CDE"/>
    <w:rsid w:val="005423D8"/>
    <w:rsid w:val="0054288F"/>
    <w:rsid w:val="00542B77"/>
    <w:rsid w:val="00543B43"/>
    <w:rsid w:val="00551665"/>
    <w:rsid w:val="00555128"/>
    <w:rsid w:val="00561D14"/>
    <w:rsid w:val="00565178"/>
    <w:rsid w:val="00570CA3"/>
    <w:rsid w:val="0057522A"/>
    <w:rsid w:val="005841D9"/>
    <w:rsid w:val="00585788"/>
    <w:rsid w:val="005942DE"/>
    <w:rsid w:val="00595D47"/>
    <w:rsid w:val="00596A37"/>
    <w:rsid w:val="00596BA2"/>
    <w:rsid w:val="005A179E"/>
    <w:rsid w:val="005A4C40"/>
    <w:rsid w:val="005B3A7F"/>
    <w:rsid w:val="005B3AF7"/>
    <w:rsid w:val="005B4272"/>
    <w:rsid w:val="005B4F16"/>
    <w:rsid w:val="005B4FFB"/>
    <w:rsid w:val="005C1ED5"/>
    <w:rsid w:val="005D132B"/>
    <w:rsid w:val="005D13E5"/>
    <w:rsid w:val="005D3C09"/>
    <w:rsid w:val="005D6604"/>
    <w:rsid w:val="005D6C19"/>
    <w:rsid w:val="005D748C"/>
    <w:rsid w:val="005E01AD"/>
    <w:rsid w:val="005E0A38"/>
    <w:rsid w:val="005E3DB3"/>
    <w:rsid w:val="005E4637"/>
    <w:rsid w:val="005E4AB7"/>
    <w:rsid w:val="005F5CFF"/>
    <w:rsid w:val="005F6A77"/>
    <w:rsid w:val="005F6C15"/>
    <w:rsid w:val="006029DB"/>
    <w:rsid w:val="00610BE0"/>
    <w:rsid w:val="00613065"/>
    <w:rsid w:val="00613E88"/>
    <w:rsid w:val="0061565B"/>
    <w:rsid w:val="0061699E"/>
    <w:rsid w:val="006172B7"/>
    <w:rsid w:val="00620382"/>
    <w:rsid w:val="00621142"/>
    <w:rsid w:val="006214CC"/>
    <w:rsid w:val="00622597"/>
    <w:rsid w:val="006248CC"/>
    <w:rsid w:val="00630044"/>
    <w:rsid w:val="00641841"/>
    <w:rsid w:val="00645920"/>
    <w:rsid w:val="00647E40"/>
    <w:rsid w:val="00651328"/>
    <w:rsid w:val="00652E4F"/>
    <w:rsid w:val="00655C77"/>
    <w:rsid w:val="00656DB0"/>
    <w:rsid w:val="00661A9D"/>
    <w:rsid w:val="00662D6A"/>
    <w:rsid w:val="006705FD"/>
    <w:rsid w:val="0067061A"/>
    <w:rsid w:val="00676137"/>
    <w:rsid w:val="00676296"/>
    <w:rsid w:val="00676FCE"/>
    <w:rsid w:val="0068766C"/>
    <w:rsid w:val="006A057D"/>
    <w:rsid w:val="006B77F7"/>
    <w:rsid w:val="006C185B"/>
    <w:rsid w:val="006C4AC8"/>
    <w:rsid w:val="006C55BE"/>
    <w:rsid w:val="006C5ACD"/>
    <w:rsid w:val="006C6D68"/>
    <w:rsid w:val="006C7684"/>
    <w:rsid w:val="006D3627"/>
    <w:rsid w:val="006D523E"/>
    <w:rsid w:val="006D55CF"/>
    <w:rsid w:val="006F0122"/>
    <w:rsid w:val="006F5CA1"/>
    <w:rsid w:val="007006D8"/>
    <w:rsid w:val="00707781"/>
    <w:rsid w:val="007111A1"/>
    <w:rsid w:val="00711998"/>
    <w:rsid w:val="00712065"/>
    <w:rsid w:val="007168FB"/>
    <w:rsid w:val="0072000F"/>
    <w:rsid w:val="007206DB"/>
    <w:rsid w:val="0072192F"/>
    <w:rsid w:val="007233D8"/>
    <w:rsid w:val="00727D69"/>
    <w:rsid w:val="007339F3"/>
    <w:rsid w:val="007350CF"/>
    <w:rsid w:val="00736336"/>
    <w:rsid w:val="00742AB1"/>
    <w:rsid w:val="00744478"/>
    <w:rsid w:val="0074497F"/>
    <w:rsid w:val="00744B56"/>
    <w:rsid w:val="00745F83"/>
    <w:rsid w:val="0075112D"/>
    <w:rsid w:val="007528E1"/>
    <w:rsid w:val="00762E98"/>
    <w:rsid w:val="00762FCA"/>
    <w:rsid w:val="00763CA9"/>
    <w:rsid w:val="00766B56"/>
    <w:rsid w:val="007677BA"/>
    <w:rsid w:val="00767ED1"/>
    <w:rsid w:val="00776508"/>
    <w:rsid w:val="007808AC"/>
    <w:rsid w:val="007808B2"/>
    <w:rsid w:val="00783CA8"/>
    <w:rsid w:val="00784403"/>
    <w:rsid w:val="00790404"/>
    <w:rsid w:val="00790539"/>
    <w:rsid w:val="0079307C"/>
    <w:rsid w:val="00793215"/>
    <w:rsid w:val="00797F9B"/>
    <w:rsid w:val="007A1200"/>
    <w:rsid w:val="007A2BDC"/>
    <w:rsid w:val="007B14FF"/>
    <w:rsid w:val="007B18EC"/>
    <w:rsid w:val="007B1EED"/>
    <w:rsid w:val="007B2AA5"/>
    <w:rsid w:val="007B5D32"/>
    <w:rsid w:val="007B76F2"/>
    <w:rsid w:val="007D12F3"/>
    <w:rsid w:val="007D20D2"/>
    <w:rsid w:val="007D2FE9"/>
    <w:rsid w:val="007D3255"/>
    <w:rsid w:val="007D5789"/>
    <w:rsid w:val="007D5D9C"/>
    <w:rsid w:val="007D65AB"/>
    <w:rsid w:val="007D7113"/>
    <w:rsid w:val="007E573F"/>
    <w:rsid w:val="007E79B3"/>
    <w:rsid w:val="007F121C"/>
    <w:rsid w:val="007F2066"/>
    <w:rsid w:val="007F3E7F"/>
    <w:rsid w:val="00800E1D"/>
    <w:rsid w:val="00805861"/>
    <w:rsid w:val="008155F7"/>
    <w:rsid w:val="008163BD"/>
    <w:rsid w:val="008163C0"/>
    <w:rsid w:val="00824423"/>
    <w:rsid w:val="008301A0"/>
    <w:rsid w:val="00833E57"/>
    <w:rsid w:val="00834ADD"/>
    <w:rsid w:val="00842B14"/>
    <w:rsid w:val="00845654"/>
    <w:rsid w:val="008508D8"/>
    <w:rsid w:val="00851D31"/>
    <w:rsid w:val="00857991"/>
    <w:rsid w:val="008608ED"/>
    <w:rsid w:val="00860E0F"/>
    <w:rsid w:val="0086201B"/>
    <w:rsid w:val="00863154"/>
    <w:rsid w:val="00865972"/>
    <w:rsid w:val="00865CA1"/>
    <w:rsid w:val="00865D2D"/>
    <w:rsid w:val="008713C4"/>
    <w:rsid w:val="008728A6"/>
    <w:rsid w:val="008742BD"/>
    <w:rsid w:val="00875969"/>
    <w:rsid w:val="00881641"/>
    <w:rsid w:val="00881723"/>
    <w:rsid w:val="00886DB2"/>
    <w:rsid w:val="00893192"/>
    <w:rsid w:val="00896F95"/>
    <w:rsid w:val="008A10E1"/>
    <w:rsid w:val="008A1684"/>
    <w:rsid w:val="008C0C68"/>
    <w:rsid w:val="008C22EE"/>
    <w:rsid w:val="008C41DB"/>
    <w:rsid w:val="008C7346"/>
    <w:rsid w:val="008D500D"/>
    <w:rsid w:val="008E04EE"/>
    <w:rsid w:val="008E4D85"/>
    <w:rsid w:val="008E7266"/>
    <w:rsid w:val="008E79C2"/>
    <w:rsid w:val="008F1324"/>
    <w:rsid w:val="008F1365"/>
    <w:rsid w:val="008F4426"/>
    <w:rsid w:val="00904D60"/>
    <w:rsid w:val="00910070"/>
    <w:rsid w:val="009110C2"/>
    <w:rsid w:val="0091263A"/>
    <w:rsid w:val="00912A7B"/>
    <w:rsid w:val="00915591"/>
    <w:rsid w:val="0091584B"/>
    <w:rsid w:val="009164B6"/>
    <w:rsid w:val="00917248"/>
    <w:rsid w:val="009252CD"/>
    <w:rsid w:val="00925A6B"/>
    <w:rsid w:val="0092625A"/>
    <w:rsid w:val="00933938"/>
    <w:rsid w:val="009421BF"/>
    <w:rsid w:val="0094315E"/>
    <w:rsid w:val="00943AA8"/>
    <w:rsid w:val="009454E2"/>
    <w:rsid w:val="00947F60"/>
    <w:rsid w:val="00956678"/>
    <w:rsid w:val="00956687"/>
    <w:rsid w:val="00962F5D"/>
    <w:rsid w:val="00963CC1"/>
    <w:rsid w:val="00965FBF"/>
    <w:rsid w:val="00972F35"/>
    <w:rsid w:val="00977A1C"/>
    <w:rsid w:val="0098634F"/>
    <w:rsid w:val="00986DE3"/>
    <w:rsid w:val="00987BA8"/>
    <w:rsid w:val="00994F7D"/>
    <w:rsid w:val="00995CBE"/>
    <w:rsid w:val="009965FA"/>
    <w:rsid w:val="00997F3D"/>
    <w:rsid w:val="009A663E"/>
    <w:rsid w:val="009B26D0"/>
    <w:rsid w:val="009B2CD5"/>
    <w:rsid w:val="009C392E"/>
    <w:rsid w:val="009D2335"/>
    <w:rsid w:val="009E0FFB"/>
    <w:rsid w:val="009E2B8C"/>
    <w:rsid w:val="009E40DF"/>
    <w:rsid w:val="009E630E"/>
    <w:rsid w:val="009E670C"/>
    <w:rsid w:val="009E70F5"/>
    <w:rsid w:val="009E7980"/>
    <w:rsid w:val="009F1985"/>
    <w:rsid w:val="009F79C7"/>
    <w:rsid w:val="00A05965"/>
    <w:rsid w:val="00A12827"/>
    <w:rsid w:val="00A16786"/>
    <w:rsid w:val="00A1684C"/>
    <w:rsid w:val="00A177F0"/>
    <w:rsid w:val="00A21927"/>
    <w:rsid w:val="00A2263A"/>
    <w:rsid w:val="00A230D4"/>
    <w:rsid w:val="00A331AB"/>
    <w:rsid w:val="00A33C46"/>
    <w:rsid w:val="00A42BF8"/>
    <w:rsid w:val="00A5150D"/>
    <w:rsid w:val="00A51E3C"/>
    <w:rsid w:val="00A51EF7"/>
    <w:rsid w:val="00A52107"/>
    <w:rsid w:val="00A521D0"/>
    <w:rsid w:val="00A5415F"/>
    <w:rsid w:val="00A559FA"/>
    <w:rsid w:val="00A64319"/>
    <w:rsid w:val="00A71C12"/>
    <w:rsid w:val="00A75A2D"/>
    <w:rsid w:val="00A849E2"/>
    <w:rsid w:val="00A86609"/>
    <w:rsid w:val="00A92B49"/>
    <w:rsid w:val="00A93CAC"/>
    <w:rsid w:val="00A94D6D"/>
    <w:rsid w:val="00A9510D"/>
    <w:rsid w:val="00A96FB7"/>
    <w:rsid w:val="00A9785A"/>
    <w:rsid w:val="00AA3AB3"/>
    <w:rsid w:val="00AA49BE"/>
    <w:rsid w:val="00AB1780"/>
    <w:rsid w:val="00AB1787"/>
    <w:rsid w:val="00AB2678"/>
    <w:rsid w:val="00AB3DC2"/>
    <w:rsid w:val="00AB5025"/>
    <w:rsid w:val="00AC6036"/>
    <w:rsid w:val="00AC65FB"/>
    <w:rsid w:val="00AC6B18"/>
    <w:rsid w:val="00AC76D6"/>
    <w:rsid w:val="00AD3857"/>
    <w:rsid w:val="00AD3C70"/>
    <w:rsid w:val="00AD3D08"/>
    <w:rsid w:val="00AD477C"/>
    <w:rsid w:val="00AD6150"/>
    <w:rsid w:val="00AD7D71"/>
    <w:rsid w:val="00AE0C08"/>
    <w:rsid w:val="00AE19E6"/>
    <w:rsid w:val="00AE1C5D"/>
    <w:rsid w:val="00AE208B"/>
    <w:rsid w:val="00AE4200"/>
    <w:rsid w:val="00AE76EC"/>
    <w:rsid w:val="00AF6260"/>
    <w:rsid w:val="00AF70F8"/>
    <w:rsid w:val="00B02390"/>
    <w:rsid w:val="00B11737"/>
    <w:rsid w:val="00B13B74"/>
    <w:rsid w:val="00B21EDB"/>
    <w:rsid w:val="00B23CF7"/>
    <w:rsid w:val="00B2419D"/>
    <w:rsid w:val="00B24448"/>
    <w:rsid w:val="00B25A8A"/>
    <w:rsid w:val="00B27174"/>
    <w:rsid w:val="00B275ED"/>
    <w:rsid w:val="00B3004D"/>
    <w:rsid w:val="00B31141"/>
    <w:rsid w:val="00B3342D"/>
    <w:rsid w:val="00B33C1B"/>
    <w:rsid w:val="00B3496F"/>
    <w:rsid w:val="00B45A61"/>
    <w:rsid w:val="00B51A1E"/>
    <w:rsid w:val="00B551CA"/>
    <w:rsid w:val="00B61268"/>
    <w:rsid w:val="00B61BE2"/>
    <w:rsid w:val="00B6271A"/>
    <w:rsid w:val="00B65879"/>
    <w:rsid w:val="00B676F0"/>
    <w:rsid w:val="00B75081"/>
    <w:rsid w:val="00B76B3B"/>
    <w:rsid w:val="00B8061F"/>
    <w:rsid w:val="00B80FBD"/>
    <w:rsid w:val="00B816DC"/>
    <w:rsid w:val="00B83CEB"/>
    <w:rsid w:val="00B938D5"/>
    <w:rsid w:val="00B96D60"/>
    <w:rsid w:val="00BA0DAD"/>
    <w:rsid w:val="00BA57FB"/>
    <w:rsid w:val="00BA636A"/>
    <w:rsid w:val="00BA69B9"/>
    <w:rsid w:val="00BB105C"/>
    <w:rsid w:val="00BB252A"/>
    <w:rsid w:val="00BB5FE0"/>
    <w:rsid w:val="00BB64BC"/>
    <w:rsid w:val="00BC059B"/>
    <w:rsid w:val="00BC21D5"/>
    <w:rsid w:val="00BC402F"/>
    <w:rsid w:val="00BD1C9C"/>
    <w:rsid w:val="00BD2E05"/>
    <w:rsid w:val="00BD790C"/>
    <w:rsid w:val="00BD7982"/>
    <w:rsid w:val="00BE1DC0"/>
    <w:rsid w:val="00BE660A"/>
    <w:rsid w:val="00BE727F"/>
    <w:rsid w:val="00BF0777"/>
    <w:rsid w:val="00BF10E0"/>
    <w:rsid w:val="00BF796B"/>
    <w:rsid w:val="00BF7EA5"/>
    <w:rsid w:val="00C0350C"/>
    <w:rsid w:val="00C12DBC"/>
    <w:rsid w:val="00C162DC"/>
    <w:rsid w:val="00C16B4F"/>
    <w:rsid w:val="00C202B0"/>
    <w:rsid w:val="00C216A4"/>
    <w:rsid w:val="00C22226"/>
    <w:rsid w:val="00C3309F"/>
    <w:rsid w:val="00C34EBF"/>
    <w:rsid w:val="00C46D4C"/>
    <w:rsid w:val="00C521C2"/>
    <w:rsid w:val="00C53AF5"/>
    <w:rsid w:val="00C53CBA"/>
    <w:rsid w:val="00C54030"/>
    <w:rsid w:val="00C56119"/>
    <w:rsid w:val="00C57AB7"/>
    <w:rsid w:val="00C62D32"/>
    <w:rsid w:val="00C66752"/>
    <w:rsid w:val="00C705FE"/>
    <w:rsid w:val="00C8122F"/>
    <w:rsid w:val="00C81C35"/>
    <w:rsid w:val="00C8709E"/>
    <w:rsid w:val="00C94D90"/>
    <w:rsid w:val="00C95CB1"/>
    <w:rsid w:val="00CA5195"/>
    <w:rsid w:val="00CB0E06"/>
    <w:rsid w:val="00CB3EF8"/>
    <w:rsid w:val="00CB5A32"/>
    <w:rsid w:val="00CC4AFF"/>
    <w:rsid w:val="00CC4F39"/>
    <w:rsid w:val="00CE3ADE"/>
    <w:rsid w:val="00CE7148"/>
    <w:rsid w:val="00CF2512"/>
    <w:rsid w:val="00CF3998"/>
    <w:rsid w:val="00CF3A38"/>
    <w:rsid w:val="00CF5C5C"/>
    <w:rsid w:val="00CF6B99"/>
    <w:rsid w:val="00CF7027"/>
    <w:rsid w:val="00D01045"/>
    <w:rsid w:val="00D0278C"/>
    <w:rsid w:val="00D03C3A"/>
    <w:rsid w:val="00D0465B"/>
    <w:rsid w:val="00D05607"/>
    <w:rsid w:val="00D113EC"/>
    <w:rsid w:val="00D13114"/>
    <w:rsid w:val="00D20F55"/>
    <w:rsid w:val="00D236E8"/>
    <w:rsid w:val="00D24CFF"/>
    <w:rsid w:val="00D3592B"/>
    <w:rsid w:val="00D436E6"/>
    <w:rsid w:val="00D4376D"/>
    <w:rsid w:val="00D50E20"/>
    <w:rsid w:val="00D513C6"/>
    <w:rsid w:val="00D61665"/>
    <w:rsid w:val="00D6320D"/>
    <w:rsid w:val="00D649C3"/>
    <w:rsid w:val="00D74D10"/>
    <w:rsid w:val="00D824BE"/>
    <w:rsid w:val="00D8252D"/>
    <w:rsid w:val="00D84ADA"/>
    <w:rsid w:val="00D867AE"/>
    <w:rsid w:val="00D879B2"/>
    <w:rsid w:val="00D92E41"/>
    <w:rsid w:val="00DA4AD7"/>
    <w:rsid w:val="00DA50AA"/>
    <w:rsid w:val="00DB1B8A"/>
    <w:rsid w:val="00DC0669"/>
    <w:rsid w:val="00DC0673"/>
    <w:rsid w:val="00DC1619"/>
    <w:rsid w:val="00DC26B7"/>
    <w:rsid w:val="00DC3C84"/>
    <w:rsid w:val="00DC5D0F"/>
    <w:rsid w:val="00DD04DB"/>
    <w:rsid w:val="00DD1344"/>
    <w:rsid w:val="00DE02A9"/>
    <w:rsid w:val="00DE10C9"/>
    <w:rsid w:val="00DE1198"/>
    <w:rsid w:val="00DE3E52"/>
    <w:rsid w:val="00DE6D6B"/>
    <w:rsid w:val="00DE6DBE"/>
    <w:rsid w:val="00DF0D07"/>
    <w:rsid w:val="00DF290E"/>
    <w:rsid w:val="00DF7BCA"/>
    <w:rsid w:val="00E00E31"/>
    <w:rsid w:val="00E01EF8"/>
    <w:rsid w:val="00E15AAD"/>
    <w:rsid w:val="00E16FE9"/>
    <w:rsid w:val="00E3585C"/>
    <w:rsid w:val="00E368FC"/>
    <w:rsid w:val="00E41389"/>
    <w:rsid w:val="00E41B47"/>
    <w:rsid w:val="00E428AA"/>
    <w:rsid w:val="00E44AE2"/>
    <w:rsid w:val="00E4519D"/>
    <w:rsid w:val="00E4760F"/>
    <w:rsid w:val="00E47A9F"/>
    <w:rsid w:val="00E47BE9"/>
    <w:rsid w:val="00E5245E"/>
    <w:rsid w:val="00E5269F"/>
    <w:rsid w:val="00E549F8"/>
    <w:rsid w:val="00E579C3"/>
    <w:rsid w:val="00E57CBC"/>
    <w:rsid w:val="00E621FC"/>
    <w:rsid w:val="00E624FC"/>
    <w:rsid w:val="00E62814"/>
    <w:rsid w:val="00E629BA"/>
    <w:rsid w:val="00E679D0"/>
    <w:rsid w:val="00E73EA1"/>
    <w:rsid w:val="00E75578"/>
    <w:rsid w:val="00E8059D"/>
    <w:rsid w:val="00E8182E"/>
    <w:rsid w:val="00E83971"/>
    <w:rsid w:val="00E90317"/>
    <w:rsid w:val="00EA13BE"/>
    <w:rsid w:val="00EA6A53"/>
    <w:rsid w:val="00EA73DC"/>
    <w:rsid w:val="00EA7C2B"/>
    <w:rsid w:val="00EB25E7"/>
    <w:rsid w:val="00EB2F43"/>
    <w:rsid w:val="00EB4FDD"/>
    <w:rsid w:val="00EC0750"/>
    <w:rsid w:val="00EC1A60"/>
    <w:rsid w:val="00EC2F2C"/>
    <w:rsid w:val="00ED2787"/>
    <w:rsid w:val="00ED4946"/>
    <w:rsid w:val="00ED4B83"/>
    <w:rsid w:val="00ED5922"/>
    <w:rsid w:val="00EE1223"/>
    <w:rsid w:val="00EE2CE3"/>
    <w:rsid w:val="00F00096"/>
    <w:rsid w:val="00F01C3D"/>
    <w:rsid w:val="00F07618"/>
    <w:rsid w:val="00F11745"/>
    <w:rsid w:val="00F12589"/>
    <w:rsid w:val="00F23E45"/>
    <w:rsid w:val="00F27C5A"/>
    <w:rsid w:val="00F315EB"/>
    <w:rsid w:val="00F32A8F"/>
    <w:rsid w:val="00F35BCA"/>
    <w:rsid w:val="00F3781B"/>
    <w:rsid w:val="00F4391C"/>
    <w:rsid w:val="00F45BCE"/>
    <w:rsid w:val="00F61EAD"/>
    <w:rsid w:val="00F72DA1"/>
    <w:rsid w:val="00F73CD7"/>
    <w:rsid w:val="00F74228"/>
    <w:rsid w:val="00F77D02"/>
    <w:rsid w:val="00F8250D"/>
    <w:rsid w:val="00F8534F"/>
    <w:rsid w:val="00F927D5"/>
    <w:rsid w:val="00F93FCD"/>
    <w:rsid w:val="00F957DB"/>
    <w:rsid w:val="00FB0F9A"/>
    <w:rsid w:val="00FB113E"/>
    <w:rsid w:val="00FB228E"/>
    <w:rsid w:val="00FB2C9C"/>
    <w:rsid w:val="00FB30DD"/>
    <w:rsid w:val="00FB7632"/>
    <w:rsid w:val="00FB797B"/>
    <w:rsid w:val="00FC6EC6"/>
    <w:rsid w:val="00FD3065"/>
    <w:rsid w:val="00FD4F8C"/>
    <w:rsid w:val="00FE0289"/>
    <w:rsid w:val="00FE3035"/>
    <w:rsid w:val="00FE4B03"/>
    <w:rsid w:val="00FF0600"/>
    <w:rsid w:val="00FF43B5"/>
    <w:rsid w:val="00FF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F63CD"/>
  <w15:chartTrackingRefBased/>
  <w15:docId w15:val="{9CFB4F94-E88D-4DD6-ADC8-9DFFABCE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42"/>
    <w:rPr>
      <w:sz w:val="24"/>
    </w:rPr>
  </w:style>
  <w:style w:type="paragraph" w:styleId="Heading1">
    <w:name w:val="heading 1"/>
    <w:basedOn w:val="Normal"/>
    <w:next w:val="Normal"/>
    <w:link w:val="Heading1Char"/>
    <w:uiPriority w:val="9"/>
    <w:qFormat/>
    <w:rsid w:val="00D436E6"/>
    <w:pPr>
      <w:keepNext/>
      <w:keepLines/>
      <w:spacing w:after="24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9454E2"/>
    <w:pPr>
      <w:keepNext/>
      <w:keepLines/>
      <w:spacing w:before="12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9454E2"/>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rsid w:val="005B4FFB"/>
    <w:pPr>
      <w:numPr>
        <w:numId w:val="1"/>
      </w:numPr>
      <w:spacing w:after="120" w:line="120" w:lineRule="auto"/>
      <w:ind w:left="288"/>
    </w:pPr>
  </w:style>
  <w:style w:type="character" w:customStyle="1" w:styleId="Heading1Char">
    <w:name w:val="Heading 1 Char"/>
    <w:basedOn w:val="DefaultParagraphFont"/>
    <w:link w:val="Heading1"/>
    <w:uiPriority w:val="9"/>
    <w:rsid w:val="00D436E6"/>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rsid w:val="005D748C"/>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ListParagraph">
    <w:name w:val="List Paragraph"/>
    <w:basedOn w:val="Normal"/>
    <w:uiPriority w:val="34"/>
    <w:unhideWhenUsed/>
    <w:qFormat/>
    <w:rsid w:val="00857991"/>
    <w:pPr>
      <w:numPr>
        <w:numId w:val="15"/>
      </w:numPr>
      <w:spacing w:after="120" w:line="24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ustomXml" Target="ink/ink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ce\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6B486B4C0148439EF4E4EB853D5E98"/>
        <w:category>
          <w:name w:val="General"/>
          <w:gallery w:val="placeholder"/>
        </w:category>
        <w:types>
          <w:type w:val="bbPlcHdr"/>
        </w:types>
        <w:behaviors>
          <w:behavior w:val="content"/>
        </w:behaviors>
        <w:guid w:val="{E10144F8-1934-4648-9823-CCA6C51B9490}"/>
      </w:docPartPr>
      <w:docPartBody>
        <w:p w:rsidR="000A4BB9" w:rsidRDefault="00590EB5">
          <w:pPr>
            <w:pStyle w:val="216B486B4C0148439EF4E4EB853D5E98"/>
          </w:pPr>
          <w:r>
            <w:t>[Company Name]</w:t>
          </w:r>
        </w:p>
      </w:docPartBody>
    </w:docPart>
    <w:docPart>
      <w:docPartPr>
        <w:name w:val="3F3E5CF1C7D848378D4941C442A60573"/>
        <w:category>
          <w:name w:val="General"/>
          <w:gallery w:val="placeholder"/>
        </w:category>
        <w:types>
          <w:type w:val="bbPlcHdr"/>
        </w:types>
        <w:behaviors>
          <w:behavior w:val="content"/>
        </w:behaviors>
        <w:guid w:val="{AE923F74-2ABF-4791-A68A-BDBC17F2FD7C}"/>
      </w:docPartPr>
      <w:docPartBody>
        <w:p w:rsidR="002152C2" w:rsidRDefault="000A4BB9" w:rsidP="000A4BB9">
          <w:pPr>
            <w:pStyle w:val="3F3E5CF1C7D848378D4941C442A60573"/>
          </w:pPr>
          <w:r>
            <w:t>[Company Name]</w:t>
          </w:r>
        </w:p>
      </w:docPartBody>
    </w:docPart>
    <w:docPart>
      <w:docPartPr>
        <w:name w:val="60A0F70A60C54E35B7AC237A1825C834"/>
        <w:category>
          <w:name w:val="General"/>
          <w:gallery w:val="placeholder"/>
        </w:category>
        <w:types>
          <w:type w:val="bbPlcHdr"/>
        </w:types>
        <w:behaviors>
          <w:behavior w:val="content"/>
        </w:behaviors>
        <w:guid w:val="{780B656C-D8E3-472C-8219-7D8D1222735C}"/>
      </w:docPartPr>
      <w:docPartBody>
        <w:p w:rsidR="002152C2" w:rsidRDefault="000A4BB9" w:rsidP="000A4BB9">
          <w:pPr>
            <w:pStyle w:val="60A0F70A60C54E35B7AC237A1825C834"/>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5C"/>
    <w:rsid w:val="0009100A"/>
    <w:rsid w:val="000A4BB9"/>
    <w:rsid w:val="002152C2"/>
    <w:rsid w:val="00495A5C"/>
    <w:rsid w:val="00590EB5"/>
    <w:rsid w:val="00594E5E"/>
    <w:rsid w:val="00701E13"/>
    <w:rsid w:val="00837921"/>
    <w:rsid w:val="008D0075"/>
    <w:rsid w:val="00936943"/>
    <w:rsid w:val="00C15289"/>
    <w:rsid w:val="00C81ACF"/>
    <w:rsid w:val="00F95791"/>
    <w:rsid w:val="00FF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3E5CF1C7D848378D4941C442A60573">
    <w:name w:val="3F3E5CF1C7D848378D4941C442A60573"/>
    <w:rsid w:val="000A4BB9"/>
  </w:style>
  <w:style w:type="paragraph" w:customStyle="1" w:styleId="60A0F70A60C54E35B7AC237A1825C834">
    <w:name w:val="60A0F70A60C54E35B7AC237A1825C834"/>
    <w:rsid w:val="000A4BB9"/>
  </w:style>
  <w:style w:type="paragraph" w:customStyle="1" w:styleId="216B486B4C0148439EF4E4EB853D5E98">
    <w:name w:val="216B486B4C0148439EF4E4EB853D5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18:37:24.512"/>
    </inkml:context>
    <inkml:brush xml:id="br0">
      <inkml:brushProperty name="width" value="0.025" units="cm"/>
      <inkml:brushProperty name="height" value="0.025" units="cm"/>
    </inkml:brush>
  </inkml:definitions>
  <inkml:trace contextRef="#ctx0" brushRef="#br0">1 0 24575,'0'0'-8191</inkml:trace>
</inkml:ink>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2001 Eastman Ave
Oxnard, CA 93030
calvaryoxnard.org</CompanyAddress>
  <CompanyPhone/>
  <CompanyFax/>
  <CompanyEmail/>
</CoverPageProperties>
</file>

<file path=customXml/item2.xml><?xml version="1.0" encoding="utf-8"?>
<b:Sources xmlns:b="http://schemas.openxmlformats.org/officeDocument/2006/bibliography" SelectedStyle="\MLASeventhEditionOfficeOnline.xsl" StyleName="MLA" Version="7"/>
</file>

<file path=customXml/item3.xml><?xml version="1.0" encoding="utf-8"?>
<p:properties xmlns:p="http://schemas.microsoft.com/office/2006/metadata/properties" xmlns:xsi="http://www.w3.org/2001/XMLSchema-instance" xmlns:pc="http://schemas.microsoft.com/office/infopath/2007/PartnerControls">
  <documentManagement>
    <TaxCatchAll xmlns="06cd0bc0-ec17-4cd0-bdb6-d338e9dcd96d" xsi:nil="true"/>
    <lcf76f155ced4ddcb4097134ff3c332f xmlns="220ce328-f370-4501-bf76-f088e372711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E6850B57B474841AE9884BB21810E68" ma:contentTypeVersion="16" ma:contentTypeDescription="Create a new document." ma:contentTypeScope="" ma:versionID="4db139765897039194b8052cd5dc48cf">
  <xsd:schema xmlns:xsd="http://www.w3.org/2001/XMLSchema" xmlns:xs="http://www.w3.org/2001/XMLSchema" xmlns:p="http://schemas.microsoft.com/office/2006/metadata/properties" xmlns:ns2="220ce328-f370-4501-bf76-f088e3727112" xmlns:ns3="06cd0bc0-ec17-4cd0-bdb6-d338e9dcd96d" targetNamespace="http://schemas.microsoft.com/office/2006/metadata/properties" ma:root="true" ma:fieldsID="c35ffe4d968bae93fbfb1e44a239c470" ns2:_="" ns3:_="">
    <xsd:import namespace="220ce328-f370-4501-bf76-f088e3727112"/>
    <xsd:import namespace="06cd0bc0-ec17-4cd0-bdb6-d338e9dcd96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ce328-f370-4501-bf76-f088e3727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5e5040-7716-46c6-853b-82a6157fed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cd0bc0-ec17-4cd0-bdb6-d338e9dcd9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f3cdd5d-0074-4d6e-95b5-51259447f1dc}" ma:internalName="TaxCatchAll" ma:showField="CatchAllData" ma:web="06cd0bc0-ec17-4cd0-bdb6-d338e9dcd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A469F-68AC-4319-8169-937C61287810}">
  <ds:schemaRefs>
    <ds:schemaRef ds:uri="http://schemas.openxmlformats.org/officeDocument/2006/bibliography"/>
  </ds:schemaRefs>
</ds:datastoreItem>
</file>

<file path=customXml/itemProps3.xml><?xml version="1.0" encoding="utf-8"?>
<ds:datastoreItem xmlns:ds="http://schemas.openxmlformats.org/officeDocument/2006/customXml" ds:itemID="{7CD43FFF-DB4D-48F9-9B06-D3ECC1826E47}">
  <ds:schemaRefs>
    <ds:schemaRef ds:uri="http://schemas.microsoft.com/office/2006/metadata/properties"/>
    <ds:schemaRef ds:uri="http://schemas.microsoft.com/office/infopath/2007/PartnerControls"/>
    <ds:schemaRef ds:uri="4873beb7-5857-4685-be1f-d57550cc96cc"/>
    <ds:schemaRef ds:uri="06cd0bc0-ec17-4cd0-bdb6-d338e9dcd96d"/>
    <ds:schemaRef ds:uri="220ce328-f370-4501-bf76-f088e3727112"/>
  </ds:schemaRefs>
</ds:datastoreItem>
</file>

<file path=customXml/itemProps4.xml><?xml version="1.0" encoding="utf-8"?>
<ds:datastoreItem xmlns:ds="http://schemas.openxmlformats.org/officeDocument/2006/customXml" ds:itemID="{EEDFE371-7F16-41B8-8DE1-64AB23FFC3D8}">
  <ds:schemaRefs>
    <ds:schemaRef ds:uri="http://schemas.microsoft.com/sharepoint/v3/contenttype/forms"/>
  </ds:schemaRefs>
</ds:datastoreItem>
</file>

<file path=customXml/itemProps5.xml><?xml version="1.0" encoding="utf-8"?>
<ds:datastoreItem xmlns:ds="http://schemas.openxmlformats.org/officeDocument/2006/customXml" ds:itemID="{313FA511-44AE-4A23-9729-5BCADAC0A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ce328-f370-4501-bf76-f088e3727112"/>
    <ds:schemaRef ds:uri="06cd0bc0-ec17-4cd0-bdb6-d338e9dcd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Booklet</Template>
  <TotalTime>80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Calvary Oxnard</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Ralston</dc:creator>
  <cp:keywords/>
  <dc:description/>
  <cp:lastModifiedBy>John Parra</cp:lastModifiedBy>
  <cp:revision>81</cp:revision>
  <cp:lastPrinted>2022-10-07T19:25:00Z</cp:lastPrinted>
  <dcterms:created xsi:type="dcterms:W3CDTF">2023-02-23T18:23:00Z</dcterms:created>
  <dcterms:modified xsi:type="dcterms:W3CDTF">2023-02-23T19:42:00Z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