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age layout for front and back cover of booklet"/>
      </w:tblPr>
      <w:tblGrid>
        <w:gridCol w:w="6098"/>
        <w:gridCol w:w="845"/>
        <w:gridCol w:w="845"/>
        <w:gridCol w:w="6324"/>
      </w:tblGrid>
      <w:tr w:rsidR="00F3781B" w14:paraId="5C2285FD" w14:textId="77777777" w:rsidTr="008155F7">
        <w:trPr>
          <w:trHeight w:hRule="exact" w:val="10152"/>
        </w:trPr>
        <w:tc>
          <w:tcPr>
            <w:tcW w:w="6098" w:type="dxa"/>
          </w:tcPr>
          <w:p w14:paraId="166697D2" w14:textId="24F5BB62" w:rsidR="001D753F" w:rsidRDefault="001D753F">
            <w:pPr>
              <w:rPr>
                <w:i/>
                <w:iCs/>
                <w:szCs w:val="24"/>
              </w:rPr>
            </w:pPr>
            <w:r>
              <w:rPr>
                <w:szCs w:val="24"/>
              </w:rPr>
              <w:t>(</w:t>
            </w:r>
            <w:proofErr w:type="gramStart"/>
            <w:r>
              <w:rPr>
                <w:i/>
                <w:iCs/>
                <w:szCs w:val="24"/>
              </w:rPr>
              <w:t>continued</w:t>
            </w:r>
            <w:proofErr w:type="gramEnd"/>
            <w:r>
              <w:rPr>
                <w:i/>
                <w:iCs/>
                <w:szCs w:val="24"/>
              </w:rPr>
              <w:t xml:space="preserve"> from previous page)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Back cover layout"/>
            </w:tblPr>
            <w:tblGrid>
              <w:gridCol w:w="6098"/>
            </w:tblGrid>
            <w:tr w:rsidR="009D2335" w14:paraId="4323B2D7" w14:textId="77777777" w:rsidTr="00BC402F">
              <w:trPr>
                <w:trHeight w:val="7920"/>
              </w:trPr>
              <w:tc>
                <w:tcPr>
                  <w:tcW w:w="5000" w:type="pct"/>
                </w:tcPr>
                <w:p w14:paraId="6FF1D081" w14:textId="69409700" w:rsidR="0075112D" w:rsidRDefault="0075112D" w:rsidP="0075112D">
                  <w:pPr>
                    <w:pStyle w:val="Heading2"/>
                  </w:pPr>
                  <w:r>
                    <w:t xml:space="preserve">Vs. </w:t>
                  </w:r>
                  <w:r w:rsidR="002D7BED">
                    <w:t>9</w:t>
                  </w:r>
                  <w:r w:rsidR="00CB76E0">
                    <w:t>-10</w:t>
                  </w:r>
                  <w:r>
                    <w:t xml:space="preserve"> &gt; </w:t>
                  </w:r>
                  <w:r w:rsidR="002D7BED">
                    <w:t>Behold Your God</w:t>
                  </w:r>
                  <w:r w:rsidR="00CB76E0">
                    <w:t>!</w:t>
                  </w:r>
                </w:p>
                <w:p w14:paraId="5DD88EEC" w14:textId="7B842DFB" w:rsidR="0075112D" w:rsidRDefault="00CB76E0" w:rsidP="00CB76E0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When </w:t>
                  </w:r>
                  <w:r w:rsidR="00904C21">
                    <w:rPr>
                      <w:szCs w:val="24"/>
                    </w:rPr>
                    <w:t>was</w:t>
                  </w:r>
                  <w:r>
                    <w:rPr>
                      <w:szCs w:val="24"/>
                    </w:rPr>
                    <w:t xml:space="preserve"> the last time you beheld something?</w:t>
                  </w:r>
                </w:p>
                <w:p w14:paraId="698108F7" w14:textId="44325A0A" w:rsidR="00CB76E0" w:rsidRPr="00CB76E0" w:rsidRDefault="00CB76E0" w:rsidP="00CB76E0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The best comfort we can get is to look at God. He brings everything into perspective.</w:t>
                  </w:r>
                </w:p>
                <w:p w14:paraId="598F591C" w14:textId="54A06670" w:rsidR="0075112D" w:rsidRDefault="00CB76E0" w:rsidP="00CB76E0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What gets in the way of you focusing on the Lord?</w:t>
                  </w:r>
                </w:p>
                <w:p w14:paraId="2886C030" w14:textId="28CBC6C4" w:rsidR="00CB76E0" w:rsidRDefault="00CB76E0" w:rsidP="00CB76E0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In </w:t>
                  </w:r>
                  <w:r w:rsidR="00C77203">
                    <w:rPr>
                      <w:szCs w:val="24"/>
                    </w:rPr>
                    <w:t>ancient</w:t>
                  </w:r>
                  <w:r>
                    <w:rPr>
                      <w:szCs w:val="24"/>
                    </w:rPr>
                    <w:t xml:space="preserve"> times wars were seen as battles not just between two nations but the gods of those nations.</w:t>
                  </w:r>
                </w:p>
                <w:p w14:paraId="342732C2" w14:textId="3B9DEB23" w:rsidR="00CB76E0" w:rsidRPr="00CB76E0" w:rsidRDefault="00CB76E0" w:rsidP="00CB76E0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Is there a p</w:t>
                  </w:r>
                  <w:r w:rsidR="00684193">
                    <w:rPr>
                      <w:szCs w:val="24"/>
                    </w:rPr>
                    <w:t xml:space="preserve">arallel </w:t>
                  </w:r>
                  <w:r>
                    <w:rPr>
                      <w:szCs w:val="24"/>
                    </w:rPr>
                    <w:t xml:space="preserve">that we can draw </w:t>
                  </w:r>
                  <w:r w:rsidR="00EF6EA1">
                    <w:rPr>
                      <w:szCs w:val="24"/>
                    </w:rPr>
                    <w:t xml:space="preserve">to </w:t>
                  </w:r>
                  <w:r>
                    <w:rPr>
                      <w:szCs w:val="24"/>
                    </w:rPr>
                    <w:t xml:space="preserve">today? Do some lack confidence in God because some might describe God as “losing” in </w:t>
                  </w:r>
                  <w:r w:rsidR="00684193">
                    <w:rPr>
                      <w:szCs w:val="24"/>
                    </w:rPr>
                    <w:t>worldly</w:t>
                  </w:r>
                  <w:r>
                    <w:rPr>
                      <w:szCs w:val="24"/>
                    </w:rPr>
                    <w:t xml:space="preserve"> terms?</w:t>
                  </w:r>
                </w:p>
                <w:p w14:paraId="5663FCF9" w14:textId="6B9D0E4C" w:rsidR="0075112D" w:rsidRDefault="0075112D" w:rsidP="0075112D">
                  <w:pPr>
                    <w:pStyle w:val="Heading2"/>
                  </w:pPr>
                  <w:r>
                    <w:t xml:space="preserve">Vs. </w:t>
                  </w:r>
                  <w:r w:rsidR="00CB76E0">
                    <w:t>11</w:t>
                  </w:r>
                  <w:r>
                    <w:t xml:space="preserve"> &gt; </w:t>
                  </w:r>
                  <w:r w:rsidR="00CB76E0">
                    <w:t xml:space="preserve">The Good Shepherd </w:t>
                  </w:r>
                </w:p>
                <w:p w14:paraId="54ECBBD7" w14:textId="40E7B04B" w:rsidR="0075112D" w:rsidRPr="00E16FE9" w:rsidRDefault="00CB76E0" w:rsidP="0075112D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Being a Shepherd is hard work. What do you know about shepherding? </w:t>
                  </w:r>
                </w:p>
                <w:p w14:paraId="18EF09B7" w14:textId="7021C80A" w:rsidR="0075112D" w:rsidRPr="00E16FE9" w:rsidRDefault="00CB76E0" w:rsidP="0075112D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Our trust </w:t>
                  </w:r>
                  <w:r w:rsidR="00684193">
                    <w:rPr>
                      <w:szCs w:val="24"/>
                    </w:rPr>
                    <w:t>in</w:t>
                  </w:r>
                  <w:r>
                    <w:rPr>
                      <w:szCs w:val="24"/>
                    </w:rPr>
                    <w:t xml:space="preserve"> a leader should be dependent on how well they look after others.</w:t>
                  </w:r>
                </w:p>
                <w:p w14:paraId="25546675" w14:textId="76F33E07" w:rsidR="0075112D" w:rsidRPr="00E16FE9" w:rsidRDefault="00CB76E0" w:rsidP="0075112D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With that in mind how much more trustworthy is Jesus compared to other “leaders” we see today?</w:t>
                  </w:r>
                </w:p>
                <w:p w14:paraId="31EB5A17" w14:textId="60E5162D" w:rsidR="0075112D" w:rsidRPr="00E16FE9" w:rsidRDefault="00CB76E0" w:rsidP="0075112D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When we step back and look at God as our Good </w:t>
                  </w:r>
                  <w:proofErr w:type="spellStart"/>
                  <w:r>
                    <w:rPr>
                      <w:szCs w:val="24"/>
                    </w:rPr>
                    <w:t>Sheperd</w:t>
                  </w:r>
                  <w:proofErr w:type="spellEnd"/>
                  <w:r>
                    <w:rPr>
                      <w:szCs w:val="24"/>
                    </w:rPr>
                    <w:t xml:space="preserve"> we are comforted.</w:t>
                  </w:r>
                </w:p>
                <w:p w14:paraId="4BACE6EB" w14:textId="6C9F9B6F" w:rsidR="00E3585C" w:rsidRPr="008728A6" w:rsidRDefault="00E3585C" w:rsidP="00CB76E0">
                  <w:pPr>
                    <w:pStyle w:val="ListParagraph"/>
                    <w:ind w:left="360"/>
                    <w:rPr>
                      <w:szCs w:val="24"/>
                    </w:rPr>
                  </w:pPr>
                </w:p>
              </w:tc>
            </w:tr>
            <w:tr w:rsidR="009D2335" w14:paraId="61F41CFC" w14:textId="77777777" w:rsidTr="00BC402F">
              <w:trPr>
                <w:trHeight w:val="2232"/>
              </w:trPr>
              <w:tc>
                <w:tcPr>
                  <w:tcW w:w="5000" w:type="pct"/>
                  <w:vAlign w:val="bottom"/>
                </w:tcPr>
                <w:p w14:paraId="5D515FEA" w14:textId="19A6E450" w:rsidR="001C277F" w:rsidRDefault="001C277F">
                  <w:pPr>
                    <w:pStyle w:val="Heading4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58241" behindDoc="0" locked="0" layoutInCell="1" allowOverlap="1" wp14:anchorId="5493CA42" wp14:editId="2E617B98">
                        <wp:simplePos x="0" y="0"/>
                        <wp:positionH relativeFrom="column">
                          <wp:posOffset>-1614170</wp:posOffset>
                        </wp:positionH>
                        <wp:positionV relativeFrom="paragraph">
                          <wp:posOffset>87630</wp:posOffset>
                        </wp:positionV>
                        <wp:extent cx="1275080" cy="394335"/>
                        <wp:effectExtent l="0" t="0" r="1270" b="5715"/>
                        <wp:wrapSquare wrapText="bothSides"/>
                        <wp:docPr id="5" name="Picture 5" descr="Logo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Picture 5" descr="Logo&#10;&#10;Description automatically generated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75080" cy="3943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sdt>
                    <w:sdtPr>
                      <w:alias w:val="Company Name"/>
                      <w:tag w:val=""/>
                      <w:id w:val="-352183792"/>
                      <w:placeholder>
                        <w:docPart w:val="3F3E5CF1C7D848378D4941C442A60573"/>
                      </w:placeholder>
                      <w:dataBinding w:prefixMappings="xmlns:ns0='http://schemas.openxmlformats.org/officeDocument/2006/extended-properties' " w:xpath="/ns0:Properties[1]/ns0:Company[1]" w:storeItemID="{6668398D-A668-4E3E-A5EB-62B293D839F1}"/>
                      <w15:appearance w15:val="hidden"/>
                      <w:text/>
                    </w:sdtPr>
                    <w:sdtContent>
                      <w:r>
                        <w:t>Calvary Oxnard</w:t>
                      </w:r>
                    </w:sdtContent>
                  </w:sdt>
                </w:p>
                <w:sdt>
                  <w:sdtPr>
                    <w:alias w:val="Company Address"/>
                    <w:tag w:val=""/>
                    <w:id w:val="758407760"/>
                    <w:placeholder>
                      <w:docPart w:val="60A0F70A60C54E35B7AC237A1825C834"/>
                    </w:placeholder>
                    <w:dataBinding w:prefixMappings="xmlns:ns0='http://schemas.microsoft.com/office/2006/coverPageProps' " w:xpath="/ns0:CoverPageProperties[1]/ns0:CompanyAddress[1]" w:storeItemID="{55AF091B-3C7A-41E3-B477-F2FDAA23CFDA}"/>
                    <w15:appearance w15:val="hidden"/>
                    <w:text w:multiLine="1"/>
                  </w:sdtPr>
                  <w:sdtContent>
                    <w:p w14:paraId="15D9836E" w14:textId="77777777" w:rsidR="001C277F" w:rsidRDefault="001C277F">
                      <w:pPr>
                        <w:pStyle w:val="NoSpacing"/>
                        <w:tabs>
                          <w:tab w:val="left" w:pos="2154"/>
                        </w:tabs>
                      </w:pPr>
                      <w:r>
                        <w:t>2001 Eastman Ave</w:t>
                      </w:r>
                      <w:r>
                        <w:br/>
                        <w:t>Oxnard, CA 93030</w:t>
                      </w:r>
                      <w:r>
                        <w:br/>
                        <w:t>calvaryoxnard.org</w:t>
                      </w:r>
                    </w:p>
                  </w:sdtContent>
                </w:sdt>
                <w:p w14:paraId="339E7B7C" w14:textId="4FA19A3C" w:rsidR="009D2335" w:rsidRDefault="009D2335">
                  <w:pPr>
                    <w:pStyle w:val="NoSpacing"/>
                  </w:pPr>
                </w:p>
              </w:tc>
            </w:tr>
          </w:tbl>
          <w:p w14:paraId="6D08E0B0" w14:textId="77777777" w:rsidR="009D2335" w:rsidRDefault="009D2335">
            <w:pPr>
              <w:pStyle w:val="NoSpacing"/>
            </w:pPr>
          </w:p>
        </w:tc>
        <w:tc>
          <w:tcPr>
            <w:tcW w:w="845" w:type="dxa"/>
          </w:tcPr>
          <w:p w14:paraId="08A0A46C" w14:textId="444F4A3B" w:rsidR="009D2335" w:rsidRDefault="009D2335">
            <w:pPr>
              <w:pStyle w:val="NoSpacing"/>
            </w:pPr>
          </w:p>
        </w:tc>
        <w:tc>
          <w:tcPr>
            <w:tcW w:w="845" w:type="dxa"/>
          </w:tcPr>
          <w:p w14:paraId="15D066AE" w14:textId="6DC2CA50" w:rsidR="009D2335" w:rsidRDefault="009D2335">
            <w:pPr>
              <w:pStyle w:val="NoSpacing"/>
            </w:pPr>
          </w:p>
        </w:tc>
        <w:tc>
          <w:tcPr>
            <w:tcW w:w="6324" w:type="dxa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Front cover layout"/>
            </w:tblPr>
            <w:tblGrid>
              <w:gridCol w:w="6324"/>
            </w:tblGrid>
            <w:tr w:rsidR="009D2335" w14:paraId="4F139B2B" w14:textId="77777777">
              <w:trPr>
                <w:trHeight w:val="4363"/>
              </w:trPr>
              <w:tc>
                <w:tcPr>
                  <w:tcW w:w="5000" w:type="pct"/>
                  <w:vAlign w:val="bottom"/>
                </w:tcPr>
                <w:p w14:paraId="76FFD176" w14:textId="1B49D3AD" w:rsidR="009D2335" w:rsidRPr="0038715F" w:rsidRDefault="00193C73">
                  <w:pPr>
                    <w:pStyle w:val="Title"/>
                    <w:rPr>
                      <w:rFonts w:asciiTheme="minorHAnsi" w:hAnsiTheme="minorHAnsi"/>
                    </w:rPr>
                  </w:pPr>
                  <w:r>
                    <w:t xml:space="preserve">Discussion Points for </w:t>
                  </w:r>
                  <w:r>
                    <w:br/>
                  </w:r>
                  <w:r w:rsidRPr="00465E97">
                    <w:rPr>
                      <w:sz w:val="72"/>
                      <w:szCs w:val="72"/>
                    </w:rPr>
                    <w:t>“</w:t>
                  </w:r>
                  <w:r w:rsidR="0038715F">
                    <w:rPr>
                      <w:sz w:val="72"/>
                      <w:szCs w:val="72"/>
                    </w:rPr>
                    <w:t>Behold Your God</w:t>
                  </w:r>
                  <w:proofErr w:type="gramStart"/>
                  <w:r w:rsidR="0038715F">
                    <w:rPr>
                      <w:sz w:val="72"/>
                      <w:szCs w:val="72"/>
                    </w:rPr>
                    <w:t>!</w:t>
                  </w:r>
                  <w:r w:rsidR="00465E97" w:rsidRPr="00465E97">
                    <w:rPr>
                      <w:sz w:val="72"/>
                      <w:szCs w:val="72"/>
                    </w:rPr>
                    <w:t xml:space="preserve"> </w:t>
                  </w:r>
                  <w:r w:rsidRPr="00465E97">
                    <w:rPr>
                      <w:sz w:val="72"/>
                      <w:szCs w:val="72"/>
                    </w:rPr>
                    <w:t>”</w:t>
                  </w:r>
                  <w:proofErr w:type="gramEnd"/>
                  <w:r w:rsidR="009421BF" w:rsidRPr="00465E97">
                    <w:rPr>
                      <w:sz w:val="72"/>
                      <w:szCs w:val="72"/>
                    </w:rPr>
                    <w:t xml:space="preserve"> </w:t>
                  </w:r>
                  <w:r w:rsidR="00F3781B">
                    <w:rPr>
                      <w:sz w:val="72"/>
                      <w:szCs w:val="72"/>
                    </w:rPr>
                    <w:br/>
                  </w:r>
                  <w:r w:rsidR="0038715F" w:rsidRPr="0038715F">
                    <w:rPr>
                      <w:sz w:val="56"/>
                      <w:szCs w:val="56"/>
                    </w:rPr>
                    <w:t xml:space="preserve"> </w:t>
                  </w:r>
                  <w:r w:rsidR="0038715F" w:rsidRPr="0038715F">
                    <w:rPr>
                      <w:rFonts w:asciiTheme="minorHAnsi" w:hAnsiTheme="minorHAnsi"/>
                      <w:sz w:val="56"/>
                      <w:szCs w:val="56"/>
                    </w:rPr>
                    <w:t xml:space="preserve"> Isaiah 40:1-11</w:t>
                  </w:r>
                </w:p>
              </w:tc>
            </w:tr>
            <w:tr w:rsidR="009D2335" w14:paraId="02242F2C" w14:textId="77777777" w:rsidTr="00F27C5A">
              <w:trPr>
                <w:trHeight w:val="3989"/>
              </w:trPr>
              <w:tc>
                <w:tcPr>
                  <w:tcW w:w="5000" w:type="pct"/>
                  <w:vAlign w:val="center"/>
                </w:tcPr>
                <w:p w14:paraId="7505FF68" w14:textId="7EC92BAA" w:rsidR="009D2335" w:rsidRDefault="000D5ED2">
                  <w:pPr>
                    <w:pStyle w:val="NoSpacing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069D01D0" wp14:editId="71A951E6">
                        <wp:extent cx="2383744" cy="2383744"/>
                        <wp:effectExtent l="0" t="0" r="0" b="0"/>
                        <wp:docPr id="10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Picture 10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00817" cy="240081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D2335" w14:paraId="450E44F6" w14:textId="77777777">
              <w:trPr>
                <w:trHeight w:val="1800"/>
              </w:trPr>
              <w:tc>
                <w:tcPr>
                  <w:tcW w:w="5000" w:type="pct"/>
                </w:tcPr>
                <w:p w14:paraId="41325E29" w14:textId="7193A1EB" w:rsidR="009D2335" w:rsidRDefault="00964925">
                  <w:pPr>
                    <w:pStyle w:val="Organization"/>
                  </w:pPr>
                  <w:sdt>
                    <w:sdtPr>
                      <w:rPr>
                        <w:sz w:val="28"/>
                        <w:szCs w:val="28"/>
                      </w:rPr>
                      <w:alias w:val="Company Name"/>
                      <w:tag w:val=""/>
                      <w:id w:val="703292134"/>
                      <w:placeholder>
                        <w:docPart w:val="216B486B4C0148439EF4E4EB853D5E98"/>
                      </w:placeholder>
                      <w:dataBinding w:prefixMappings="xmlns:ns0='http://schemas.openxmlformats.org/officeDocument/2006/extended-properties' " w:xpath="/ns0:Properties[1]/ns0:Company[1]" w:storeItemID="{6668398D-A668-4E3E-A5EB-62B293D839F1}"/>
                      <w15:appearance w15:val="hidden"/>
                      <w:text/>
                    </w:sdtPr>
                    <w:sdtContent>
                      <w:r w:rsidR="005A4C40" w:rsidRPr="006705FD">
                        <w:rPr>
                          <w:sz w:val="28"/>
                          <w:szCs w:val="28"/>
                        </w:rPr>
                        <w:t>Calvary Oxnard</w:t>
                      </w:r>
                    </w:sdtContent>
                  </w:sdt>
                  <w:r w:rsidR="006705FD">
                    <w:rPr>
                      <w:sz w:val="28"/>
                      <w:szCs w:val="28"/>
                    </w:rPr>
                    <w:t xml:space="preserve"> GROUPS</w:t>
                  </w:r>
                </w:p>
                <w:p w14:paraId="4453270F" w14:textId="1A660E56" w:rsidR="009D2335" w:rsidRDefault="00BD1C9C">
                  <w:pPr>
                    <w:pStyle w:val="Subtitle"/>
                  </w:pPr>
                  <w:r>
                    <w:rPr>
                      <w:noProof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2" behindDoc="0" locked="0" layoutInCell="1" allowOverlap="1" wp14:anchorId="16A3AD0D" wp14:editId="395F1FE7">
                            <wp:simplePos x="0" y="0"/>
                            <wp:positionH relativeFrom="column">
                              <wp:posOffset>218440</wp:posOffset>
                            </wp:positionH>
                            <wp:positionV relativeFrom="paragraph">
                              <wp:posOffset>637776</wp:posOffset>
                            </wp:positionV>
                            <wp:extent cx="3721395" cy="0"/>
                            <wp:effectExtent l="0" t="0" r="0" b="0"/>
                            <wp:wrapNone/>
                            <wp:docPr id="8" name="Straight Connector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3721395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arto="http://schemas.microsoft.com/office/word/2006/arto">
                        <w:pict>
                          <v:line w14:anchorId="1FC678F2" id="Straight Connector 8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2pt,50.2pt" to="310.2pt,5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" strokecolor="black [3200]" strokeweight=".5pt">
                            <v:stroke joinstyle="miter"/>
                          </v:line>
                        </w:pict>
                      </mc:Fallback>
                    </mc:AlternateContent>
                  </w:r>
                  <w:r w:rsidR="00196F64"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58240" behindDoc="0" locked="0" layoutInCell="1" allowOverlap="1" wp14:anchorId="210EAF1D" wp14:editId="298FBB6F">
                            <wp:simplePos x="0" y="0"/>
                            <wp:positionH relativeFrom="column">
                              <wp:posOffset>3676561</wp:posOffset>
                            </wp:positionH>
                            <wp:positionV relativeFrom="page">
                              <wp:posOffset>1048370</wp:posOffset>
                            </wp:positionV>
                            <wp:extent cx="262255" cy="278765"/>
                            <wp:effectExtent l="0" t="0" r="23495" b="26035"/>
                            <wp:wrapSquare wrapText="bothSides"/>
                            <wp:docPr id="217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62255" cy="27876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012FAD5E" w14:textId="3D0A83CD" w:rsidR="00A16786" w:rsidRDefault="00196F64" w:rsidP="00196F64">
                                        <w:pPr>
                                          <w:jc w:val="right"/>
                                        </w:pPr>
                                        <w:r>
                                          <w:t>1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210EAF1D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2" o:spid="_x0000_s1026" type="#_x0000_t202" style="position:absolute;margin-left:289.5pt;margin-top:82.55pt;width:20.65pt;height:21.9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">
                            <v:stroke dashstyle="1 1"/>
                            <v:textbox>
                              <w:txbxContent>
                                <w:p w14:paraId="012FAD5E" w14:textId="3D0A83CD" w:rsidR="00A16786" w:rsidRDefault="00196F64" w:rsidP="00196F64">
                                  <w:pPr>
                                    <w:jc w:val="right"/>
                                  </w:pPr>
                                  <w:r>
                                    <w:t>1</w:t>
                                  </w:r>
                                </w:p>
                              </w:txbxContent>
                            </v:textbox>
                            <w10:wrap type="square" anchory="page"/>
                          </v:shape>
                        </w:pict>
                      </mc:Fallback>
                    </mc:AlternateContent>
                  </w:r>
                  <w:r w:rsidR="00193C73">
                    <w:t xml:space="preserve">Sunday, </w:t>
                  </w:r>
                  <w:r w:rsidR="0038715F">
                    <w:t>December 4th</w:t>
                  </w:r>
                  <w:r w:rsidR="00193C73">
                    <w:t>, 2022</w:t>
                  </w:r>
                </w:p>
              </w:tc>
            </w:tr>
          </w:tbl>
          <w:p w14:paraId="4F787B64" w14:textId="77777777" w:rsidR="009D2335" w:rsidRDefault="009D2335">
            <w:pPr>
              <w:pStyle w:val="NoSpacing"/>
            </w:pPr>
          </w:p>
        </w:tc>
      </w:tr>
    </w:tbl>
    <w:p w14:paraId="337B32DF" w14:textId="612D2B88" w:rsidR="009D2335" w:rsidRDefault="009D2335">
      <w:pPr>
        <w:pStyle w:val="NoSpacing"/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age layout for 2 interior booklet pages"/>
      </w:tblPr>
      <w:tblGrid>
        <w:gridCol w:w="6192"/>
        <w:gridCol w:w="864"/>
        <w:gridCol w:w="864"/>
        <w:gridCol w:w="6192"/>
      </w:tblGrid>
      <w:tr w:rsidR="009D2335" w14:paraId="36A02A5A" w14:textId="77777777" w:rsidTr="007D3255">
        <w:trPr>
          <w:trHeight w:hRule="exact" w:val="9792"/>
        </w:trPr>
        <w:tc>
          <w:tcPr>
            <w:tcW w:w="6192" w:type="dxa"/>
            <w:tcBorders>
              <w:bottom w:val="single" w:sz="4" w:space="0" w:color="auto"/>
            </w:tcBorders>
          </w:tcPr>
          <w:p w14:paraId="1F04CEA7" w14:textId="1EEF5A64" w:rsidR="00B61BE2" w:rsidRDefault="00193C73" w:rsidP="0038715F">
            <w:pPr>
              <w:pStyle w:val="Heading1"/>
            </w:pPr>
            <w:r>
              <w:t>First</w:t>
            </w:r>
          </w:p>
          <w:p w14:paraId="5F6B7A3B" w14:textId="798D1B34" w:rsidR="0038715F" w:rsidRPr="0038715F" w:rsidRDefault="0038715F" w:rsidP="0038715F">
            <w:r>
              <w:t xml:space="preserve">God knew that his people would need great comfort after enduring judgment for sin. God’s </w:t>
            </w:r>
            <w:r w:rsidR="00C77203">
              <w:t>plan</w:t>
            </w:r>
            <w:r>
              <w:t xml:space="preserve"> from the beg</w:t>
            </w:r>
            <w:r w:rsidR="00D3053D">
              <w:t>in</w:t>
            </w:r>
            <w:r w:rsidR="003E7540">
              <w:t>n</w:t>
            </w:r>
            <w:r>
              <w:t>ing was repentance that led to comfort.</w:t>
            </w:r>
          </w:p>
          <w:p w14:paraId="1473C597" w14:textId="77777777" w:rsidR="00B61268" w:rsidRDefault="00B61268" w:rsidP="00B61268">
            <w:pPr>
              <w:pStyle w:val="Heading1"/>
            </w:pPr>
            <w:r>
              <w:t>Discussion Points</w:t>
            </w:r>
          </w:p>
          <w:p w14:paraId="36D20A28" w14:textId="312244C8" w:rsidR="00B61268" w:rsidRDefault="00B61268" w:rsidP="00B61268">
            <w:pPr>
              <w:pStyle w:val="Heading2"/>
            </w:pPr>
            <w:r>
              <w:t>V</w:t>
            </w:r>
            <w:r w:rsidR="004F1CCD">
              <w:t>s</w:t>
            </w:r>
            <w:r w:rsidR="00315D1E">
              <w:t>.</w:t>
            </w:r>
            <w:r>
              <w:t xml:space="preserve"> </w:t>
            </w:r>
            <w:r w:rsidR="0038715F">
              <w:t>1-2</w:t>
            </w:r>
            <w:r>
              <w:t xml:space="preserve"> &gt; </w:t>
            </w:r>
            <w:r w:rsidR="0038715F">
              <w:t>Finally Comfort</w:t>
            </w:r>
          </w:p>
          <w:p w14:paraId="6F4AD9F6" w14:textId="461C4E25" w:rsidR="00621142" w:rsidRPr="00E16FE9" w:rsidRDefault="0038715F" w:rsidP="00E16FE9">
            <w:pPr>
              <w:pStyle w:val="ListParagraph"/>
              <w:numPr>
                <w:ilvl w:val="0"/>
                <w:numId w:val="14"/>
              </w:numPr>
              <w:rPr>
                <w:szCs w:val="24"/>
              </w:rPr>
            </w:pPr>
            <w:r>
              <w:rPr>
                <w:szCs w:val="24"/>
              </w:rPr>
              <w:t>Chapter 40 comes after much judgment in the previous 39 chapters. Isaiah gave the bad news first but now we get a glimpse of how God plans to comfort and save.</w:t>
            </w:r>
          </w:p>
          <w:p w14:paraId="768F5017" w14:textId="62139BEF" w:rsidR="0075112D" w:rsidRPr="00E16FE9" w:rsidRDefault="0038715F" w:rsidP="0075112D">
            <w:pPr>
              <w:pStyle w:val="ListParagraph"/>
              <w:numPr>
                <w:ilvl w:val="0"/>
                <w:numId w:val="14"/>
              </w:numPr>
              <w:rPr>
                <w:szCs w:val="24"/>
              </w:rPr>
            </w:pPr>
            <w:r>
              <w:rPr>
                <w:szCs w:val="24"/>
              </w:rPr>
              <w:t xml:space="preserve">It is important that we as Christians are balanced in our </w:t>
            </w:r>
            <w:r w:rsidR="00C77203">
              <w:rPr>
                <w:szCs w:val="24"/>
              </w:rPr>
              <w:t>messages</w:t>
            </w:r>
            <w:r>
              <w:rPr>
                <w:szCs w:val="24"/>
              </w:rPr>
              <w:t xml:space="preserve"> like Isaiah</w:t>
            </w:r>
            <w:r w:rsidR="00915918">
              <w:rPr>
                <w:szCs w:val="24"/>
              </w:rPr>
              <w:t>,</w:t>
            </w:r>
            <w:r>
              <w:rPr>
                <w:szCs w:val="24"/>
              </w:rPr>
              <w:t xml:space="preserve"> and </w:t>
            </w:r>
            <w:r w:rsidR="00915918">
              <w:rPr>
                <w:szCs w:val="24"/>
              </w:rPr>
              <w:t xml:space="preserve">like </w:t>
            </w:r>
            <w:r>
              <w:rPr>
                <w:szCs w:val="24"/>
              </w:rPr>
              <w:t>Jesus who was full of grace and truth.</w:t>
            </w:r>
          </w:p>
          <w:p w14:paraId="73006A21" w14:textId="1E34227A" w:rsidR="0075112D" w:rsidRPr="00E16FE9" w:rsidRDefault="0038715F" w:rsidP="0075112D">
            <w:pPr>
              <w:pStyle w:val="ListParagraph"/>
              <w:numPr>
                <w:ilvl w:val="0"/>
                <w:numId w:val="14"/>
              </w:numPr>
              <w:rPr>
                <w:szCs w:val="24"/>
              </w:rPr>
            </w:pPr>
            <w:r>
              <w:rPr>
                <w:szCs w:val="24"/>
              </w:rPr>
              <w:t>Are you better at preaching judgment or comfort?</w:t>
            </w:r>
          </w:p>
          <w:p w14:paraId="71F463DA" w14:textId="0F580E54" w:rsidR="0075112D" w:rsidRPr="00E16FE9" w:rsidRDefault="0038715F" w:rsidP="0075112D">
            <w:pPr>
              <w:pStyle w:val="ListParagraph"/>
              <w:numPr>
                <w:ilvl w:val="0"/>
                <w:numId w:val="14"/>
              </w:numPr>
              <w:rPr>
                <w:szCs w:val="24"/>
              </w:rPr>
            </w:pPr>
            <w:r>
              <w:rPr>
                <w:szCs w:val="24"/>
              </w:rPr>
              <w:t>Read 2 Cor 1:3-4. What comfort have you received from the Lord that you can pass on to others?</w:t>
            </w:r>
          </w:p>
          <w:p w14:paraId="47A7A9BE" w14:textId="1755D109" w:rsidR="0075112D" w:rsidRPr="00E16FE9" w:rsidRDefault="0038715F" w:rsidP="0075112D">
            <w:pPr>
              <w:pStyle w:val="ListParagraph"/>
              <w:numPr>
                <w:ilvl w:val="0"/>
                <w:numId w:val="14"/>
              </w:numPr>
              <w:rPr>
                <w:szCs w:val="24"/>
              </w:rPr>
            </w:pPr>
            <w:r>
              <w:rPr>
                <w:szCs w:val="24"/>
              </w:rPr>
              <w:t>Read Pro</w:t>
            </w:r>
            <w:r w:rsidR="002D7BED">
              <w:rPr>
                <w:szCs w:val="24"/>
              </w:rPr>
              <w:t>. 3:11-12. How do you react to discip</w:t>
            </w:r>
            <w:r w:rsidR="006F2B9E">
              <w:rPr>
                <w:szCs w:val="24"/>
              </w:rPr>
              <w:t>line</w:t>
            </w:r>
            <w:r w:rsidR="002D7BED">
              <w:rPr>
                <w:szCs w:val="24"/>
              </w:rPr>
              <w:t xml:space="preserve"> and correction?</w:t>
            </w:r>
          </w:p>
          <w:p w14:paraId="72BF2241" w14:textId="58967C1A" w:rsidR="000A6CC5" w:rsidRPr="000546FC" w:rsidRDefault="000A6CC5" w:rsidP="002D7BED">
            <w:pPr>
              <w:pStyle w:val="ListParagraph"/>
              <w:ind w:left="360"/>
              <w:rPr>
                <w:szCs w:val="24"/>
              </w:rPr>
            </w:pPr>
          </w:p>
        </w:tc>
        <w:tc>
          <w:tcPr>
            <w:tcW w:w="864" w:type="dxa"/>
          </w:tcPr>
          <w:p w14:paraId="29921C03" w14:textId="77777777" w:rsidR="009D2335" w:rsidRDefault="009D2335">
            <w:pPr>
              <w:pStyle w:val="NoSpacing"/>
            </w:pPr>
          </w:p>
        </w:tc>
        <w:tc>
          <w:tcPr>
            <w:tcW w:w="864" w:type="dxa"/>
          </w:tcPr>
          <w:p w14:paraId="6549776E" w14:textId="77777777" w:rsidR="009D2335" w:rsidRDefault="009D2335">
            <w:pPr>
              <w:pStyle w:val="NoSpacing"/>
            </w:pPr>
          </w:p>
        </w:tc>
        <w:tc>
          <w:tcPr>
            <w:tcW w:w="6192" w:type="dxa"/>
            <w:tcBorders>
              <w:bottom w:val="single" w:sz="4" w:space="0" w:color="auto"/>
            </w:tcBorders>
          </w:tcPr>
          <w:p w14:paraId="6B1749CE" w14:textId="77777777" w:rsidR="000546FC" w:rsidRPr="000546FC" w:rsidRDefault="000546FC" w:rsidP="000546FC"/>
          <w:p w14:paraId="144D34F5" w14:textId="17C7ABB8" w:rsidR="0075112D" w:rsidRDefault="0075112D" w:rsidP="0075112D">
            <w:pPr>
              <w:pStyle w:val="Heading2"/>
            </w:pPr>
            <w:r>
              <w:t xml:space="preserve">Vs. </w:t>
            </w:r>
            <w:r w:rsidR="002D7BED">
              <w:t>3-5</w:t>
            </w:r>
            <w:r>
              <w:t xml:space="preserve"> &gt; </w:t>
            </w:r>
            <w:r w:rsidR="002D7BED">
              <w:t xml:space="preserve">God </w:t>
            </w:r>
            <w:r w:rsidR="00CB76E0">
              <w:t>P</w:t>
            </w:r>
            <w:r w:rsidR="002D7BED">
              <w:t xml:space="preserve">repares a </w:t>
            </w:r>
            <w:r w:rsidR="00CB76E0">
              <w:t>W</w:t>
            </w:r>
            <w:r w:rsidR="002D7BED">
              <w:t>ay</w:t>
            </w:r>
          </w:p>
          <w:p w14:paraId="70F55811" w14:textId="3672A06E" w:rsidR="0075112D" w:rsidRDefault="002D7BED" w:rsidP="0075112D">
            <w:pPr>
              <w:pStyle w:val="ListParagraph"/>
              <w:numPr>
                <w:ilvl w:val="0"/>
                <w:numId w:val="14"/>
              </w:numPr>
              <w:rPr>
                <w:szCs w:val="24"/>
              </w:rPr>
            </w:pPr>
            <w:r>
              <w:rPr>
                <w:szCs w:val="24"/>
              </w:rPr>
              <w:t>A city would do a lot of work to a road in preparation for a king to enter. In the same way</w:t>
            </w:r>
            <w:r w:rsidR="00C77203">
              <w:rPr>
                <w:szCs w:val="24"/>
              </w:rPr>
              <w:t>,</w:t>
            </w:r>
            <w:r>
              <w:rPr>
                <w:szCs w:val="24"/>
              </w:rPr>
              <w:t xml:space="preserve"> God had been prepping the way for His Son to enter the world.</w:t>
            </w:r>
          </w:p>
          <w:p w14:paraId="478409AF" w14:textId="3687A1AC" w:rsidR="002D7BED" w:rsidRPr="00E16FE9" w:rsidRDefault="002D7BED" w:rsidP="0075112D">
            <w:pPr>
              <w:pStyle w:val="ListParagraph"/>
              <w:numPr>
                <w:ilvl w:val="0"/>
                <w:numId w:val="14"/>
              </w:numPr>
              <w:rPr>
                <w:szCs w:val="24"/>
              </w:rPr>
            </w:pPr>
            <w:r>
              <w:rPr>
                <w:szCs w:val="24"/>
              </w:rPr>
              <w:t xml:space="preserve">What did some of that </w:t>
            </w:r>
            <w:r w:rsidR="00C77203">
              <w:rPr>
                <w:szCs w:val="24"/>
              </w:rPr>
              <w:t>preparation</w:t>
            </w:r>
            <w:r>
              <w:rPr>
                <w:szCs w:val="24"/>
              </w:rPr>
              <w:t xml:space="preserve"> look like?</w:t>
            </w:r>
          </w:p>
          <w:p w14:paraId="49D6B5B3" w14:textId="4B9B512B" w:rsidR="0075112D" w:rsidRPr="00E16FE9" w:rsidRDefault="002D7BED" w:rsidP="0075112D">
            <w:pPr>
              <w:pStyle w:val="ListParagraph"/>
              <w:numPr>
                <w:ilvl w:val="0"/>
                <w:numId w:val="14"/>
              </w:numPr>
              <w:rPr>
                <w:szCs w:val="24"/>
              </w:rPr>
            </w:pPr>
            <w:r>
              <w:rPr>
                <w:szCs w:val="24"/>
              </w:rPr>
              <w:t xml:space="preserve">The goal of the </w:t>
            </w:r>
            <w:r w:rsidR="00C77203">
              <w:rPr>
                <w:szCs w:val="24"/>
              </w:rPr>
              <w:t>preparations</w:t>
            </w:r>
            <w:r>
              <w:rPr>
                <w:szCs w:val="24"/>
              </w:rPr>
              <w:t xml:space="preserve"> was to make a smooth journey for the king to enter.</w:t>
            </w:r>
          </w:p>
          <w:p w14:paraId="03158883" w14:textId="77777777" w:rsidR="002D7BED" w:rsidRDefault="002D7BED" w:rsidP="0075112D">
            <w:pPr>
              <w:pStyle w:val="ListParagraph"/>
              <w:numPr>
                <w:ilvl w:val="0"/>
                <w:numId w:val="14"/>
              </w:numPr>
              <w:rPr>
                <w:szCs w:val="24"/>
              </w:rPr>
            </w:pPr>
            <w:r>
              <w:rPr>
                <w:szCs w:val="24"/>
              </w:rPr>
              <w:t xml:space="preserve">We are all in need of sanctification in our lives. </w:t>
            </w:r>
          </w:p>
          <w:p w14:paraId="4D056121" w14:textId="6C22A8AF" w:rsidR="0075112D" w:rsidRDefault="002D7BED" w:rsidP="0075112D">
            <w:pPr>
              <w:pStyle w:val="ListParagraph"/>
              <w:numPr>
                <w:ilvl w:val="0"/>
                <w:numId w:val="14"/>
              </w:numPr>
              <w:rPr>
                <w:szCs w:val="24"/>
              </w:rPr>
            </w:pPr>
            <w:r>
              <w:rPr>
                <w:szCs w:val="24"/>
              </w:rPr>
              <w:t>What hills need to be brought low in your life?</w:t>
            </w:r>
          </w:p>
          <w:p w14:paraId="08AE2A08" w14:textId="711C4757" w:rsidR="002D7BED" w:rsidRPr="00E16FE9" w:rsidRDefault="002D7BED" w:rsidP="0075112D">
            <w:pPr>
              <w:pStyle w:val="ListParagraph"/>
              <w:numPr>
                <w:ilvl w:val="0"/>
                <w:numId w:val="14"/>
              </w:numPr>
              <w:rPr>
                <w:szCs w:val="24"/>
              </w:rPr>
            </w:pPr>
            <w:r>
              <w:rPr>
                <w:szCs w:val="24"/>
              </w:rPr>
              <w:t>What valleys need to be filled in?</w:t>
            </w:r>
            <w:r w:rsidR="007905A9">
              <w:rPr>
                <w:szCs w:val="24"/>
              </w:rPr>
              <w:t xml:space="preserve"> </w:t>
            </w:r>
          </w:p>
          <w:p w14:paraId="05214F17" w14:textId="7099C7B6" w:rsidR="0075112D" w:rsidRDefault="0075112D" w:rsidP="0075112D">
            <w:pPr>
              <w:pStyle w:val="Heading2"/>
            </w:pPr>
            <w:r>
              <w:t xml:space="preserve">Vs. </w:t>
            </w:r>
            <w:r w:rsidR="002D7BED">
              <w:t>6-8</w:t>
            </w:r>
            <w:r>
              <w:t xml:space="preserve"> &gt; </w:t>
            </w:r>
            <w:r w:rsidR="002D7BED">
              <w:t>Take the Long View</w:t>
            </w:r>
          </w:p>
          <w:p w14:paraId="69E3CEA4" w14:textId="39B05295" w:rsidR="0075112D" w:rsidRPr="00E16FE9" w:rsidRDefault="002D7BED" w:rsidP="0075112D">
            <w:pPr>
              <w:pStyle w:val="ListParagraph"/>
              <w:numPr>
                <w:ilvl w:val="0"/>
                <w:numId w:val="14"/>
              </w:numPr>
              <w:rPr>
                <w:szCs w:val="24"/>
              </w:rPr>
            </w:pPr>
            <w:r>
              <w:rPr>
                <w:szCs w:val="24"/>
              </w:rPr>
              <w:t>Life can seem short or long depending on what stage you are in.</w:t>
            </w:r>
          </w:p>
          <w:p w14:paraId="637B46A3" w14:textId="409A5143" w:rsidR="0075112D" w:rsidRPr="00E16FE9" w:rsidRDefault="002D7BED" w:rsidP="0075112D">
            <w:pPr>
              <w:pStyle w:val="ListParagraph"/>
              <w:numPr>
                <w:ilvl w:val="0"/>
                <w:numId w:val="14"/>
              </w:numPr>
              <w:rPr>
                <w:szCs w:val="24"/>
              </w:rPr>
            </w:pPr>
            <w:r>
              <w:rPr>
                <w:szCs w:val="24"/>
              </w:rPr>
              <w:t xml:space="preserve">Does your life seem to fly by or </w:t>
            </w:r>
            <w:r w:rsidR="00C77203">
              <w:rPr>
                <w:szCs w:val="24"/>
              </w:rPr>
              <w:t>crawl by</w:t>
            </w:r>
            <w:r>
              <w:rPr>
                <w:szCs w:val="24"/>
              </w:rPr>
              <w:t>?</w:t>
            </w:r>
          </w:p>
          <w:p w14:paraId="0B51CBFC" w14:textId="290F78B9" w:rsidR="0075112D" w:rsidRPr="00E16FE9" w:rsidRDefault="002D7BED" w:rsidP="0075112D">
            <w:pPr>
              <w:pStyle w:val="ListParagraph"/>
              <w:numPr>
                <w:ilvl w:val="0"/>
                <w:numId w:val="14"/>
              </w:numPr>
              <w:rPr>
                <w:szCs w:val="24"/>
              </w:rPr>
            </w:pPr>
            <w:r>
              <w:rPr>
                <w:szCs w:val="24"/>
              </w:rPr>
              <w:t xml:space="preserve">How has God’s </w:t>
            </w:r>
            <w:r w:rsidR="00964925">
              <w:rPr>
                <w:szCs w:val="24"/>
              </w:rPr>
              <w:t>W</w:t>
            </w:r>
            <w:r>
              <w:rPr>
                <w:szCs w:val="24"/>
              </w:rPr>
              <w:t>ord stood the test of time?</w:t>
            </w:r>
          </w:p>
          <w:p w14:paraId="5C0B442F" w14:textId="2A8CF462" w:rsidR="0075112D" w:rsidRPr="00E16FE9" w:rsidRDefault="002D7BED" w:rsidP="0075112D">
            <w:pPr>
              <w:pStyle w:val="ListParagraph"/>
              <w:numPr>
                <w:ilvl w:val="0"/>
                <w:numId w:val="14"/>
              </w:numPr>
              <w:rPr>
                <w:szCs w:val="24"/>
              </w:rPr>
            </w:pPr>
            <w:r>
              <w:rPr>
                <w:szCs w:val="24"/>
              </w:rPr>
              <w:t xml:space="preserve">God’s </w:t>
            </w:r>
            <w:r w:rsidR="00964925">
              <w:rPr>
                <w:szCs w:val="24"/>
              </w:rPr>
              <w:t>W</w:t>
            </w:r>
            <w:r>
              <w:rPr>
                <w:szCs w:val="24"/>
              </w:rPr>
              <w:t>ord stands forever. How does this affect the way we live?</w:t>
            </w:r>
          </w:p>
          <w:p w14:paraId="37FA92EC" w14:textId="0120C7CB" w:rsidR="0075112D" w:rsidRPr="002D7BED" w:rsidRDefault="0075112D" w:rsidP="002D7BED">
            <w:pPr>
              <w:rPr>
                <w:szCs w:val="24"/>
              </w:rPr>
            </w:pPr>
          </w:p>
          <w:p w14:paraId="4D22C0F7" w14:textId="2E5A2F26" w:rsidR="0075112D" w:rsidRDefault="0075112D" w:rsidP="0075112D">
            <w:pPr>
              <w:rPr>
                <w:szCs w:val="24"/>
              </w:rPr>
            </w:pPr>
          </w:p>
          <w:p w14:paraId="54CF8684" w14:textId="38685B42" w:rsidR="0075112D" w:rsidRDefault="0075112D" w:rsidP="0075112D">
            <w:pPr>
              <w:rPr>
                <w:szCs w:val="24"/>
              </w:rPr>
            </w:pPr>
          </w:p>
          <w:p w14:paraId="1681BCA2" w14:textId="0A2E5B89" w:rsidR="0075112D" w:rsidRDefault="0075112D" w:rsidP="0075112D">
            <w:pPr>
              <w:rPr>
                <w:szCs w:val="24"/>
              </w:rPr>
            </w:pPr>
          </w:p>
          <w:p w14:paraId="2F7A5197" w14:textId="77777777" w:rsidR="0075112D" w:rsidRPr="0075112D" w:rsidRDefault="0075112D" w:rsidP="0075112D">
            <w:pPr>
              <w:rPr>
                <w:szCs w:val="24"/>
              </w:rPr>
            </w:pPr>
          </w:p>
          <w:p w14:paraId="64638294" w14:textId="1E5ED4C6" w:rsidR="00A12827" w:rsidRPr="00A12827" w:rsidRDefault="00BA0DAD" w:rsidP="0075112D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(</w:t>
            </w:r>
            <w:proofErr w:type="gramStart"/>
            <w:r w:rsidR="00A12827" w:rsidRPr="00A12827">
              <w:rPr>
                <w:i/>
                <w:iCs/>
              </w:rPr>
              <w:t>continued</w:t>
            </w:r>
            <w:proofErr w:type="gramEnd"/>
            <w:r w:rsidR="00A12827" w:rsidRPr="00A12827">
              <w:rPr>
                <w:i/>
                <w:iCs/>
              </w:rPr>
              <w:t xml:space="preserve"> on next page)</w:t>
            </w:r>
          </w:p>
          <w:p w14:paraId="6BD07187" w14:textId="775BB5D7" w:rsidR="003055EF" w:rsidRPr="00D74D10" w:rsidRDefault="003055EF" w:rsidP="003055EF">
            <w:pPr>
              <w:pStyle w:val="Heading2"/>
              <w:jc w:val="right"/>
            </w:pPr>
          </w:p>
        </w:tc>
      </w:tr>
    </w:tbl>
    <w:p w14:paraId="0A000737" w14:textId="32BCEB12" w:rsidR="009D2335" w:rsidRDefault="003B142E">
      <w:pPr>
        <w:pStyle w:val="NoSpacing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58245" behindDoc="0" locked="0" layoutInCell="1" allowOverlap="1" wp14:anchorId="1492E8E9" wp14:editId="62DEBCB6">
                <wp:simplePos x="0" y="0"/>
                <wp:positionH relativeFrom="column">
                  <wp:posOffset>-1411688</wp:posOffset>
                </wp:positionH>
                <wp:positionV relativeFrom="paragraph">
                  <wp:posOffset>-2413403</wp:posOffset>
                </wp:positionV>
                <wp:extent cx="360" cy="360"/>
                <wp:effectExtent l="38100" t="38100" r="38100" b="38100"/>
                <wp:wrapNone/>
                <wp:docPr id="9" name="Ink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arto="http://schemas.microsoft.com/office/word/2006/arto">
            <w:pict>
              <v:shapetype w14:anchorId="116E987D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9" o:spid="_x0000_s1026" type="#_x0000_t75" style="position:absolute;margin-left:-111.5pt;margin-top:-190.4pt;width:.75pt;height: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">
                <v:imagedata r:id="rId15" o:title=""/>
              </v:shape>
            </w:pict>
          </mc:Fallback>
        </mc:AlternateContent>
      </w:r>
      <w:r w:rsidR="00B11737">
        <w:rPr>
          <w:noProof/>
        </w:rPr>
        <mc:AlternateContent>
          <mc:Choice Requires="wps">
            <w:drawing>
              <wp:anchor distT="45720" distB="45720" distL="114300" distR="114300" simplePos="0" relativeHeight="251658244" behindDoc="0" locked="0" layoutInCell="1" allowOverlap="1" wp14:anchorId="29C8A777" wp14:editId="77AED5A1">
                <wp:simplePos x="0" y="0"/>
                <wp:positionH relativeFrom="column">
                  <wp:posOffset>8637890</wp:posOffset>
                </wp:positionH>
                <wp:positionV relativeFrom="page">
                  <wp:posOffset>7075967</wp:posOffset>
                </wp:positionV>
                <wp:extent cx="262255" cy="278765"/>
                <wp:effectExtent l="0" t="0" r="23495" b="2603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255" cy="27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9DC053" w14:textId="60C477DA" w:rsidR="00886DB2" w:rsidRDefault="00886DB2" w:rsidP="00886DB2">
                            <w:pPr>
                              <w:jc w:val="right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C8A777" id="_x0000_s1027" type="#_x0000_t202" style="position:absolute;margin-left:680.15pt;margin-top:557.15pt;width:20.65pt;height:21.95pt;z-index:2516582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">
                <v:stroke dashstyle="1 1"/>
                <v:textbox>
                  <w:txbxContent>
                    <w:p w14:paraId="2B9DC053" w14:textId="60C477DA" w:rsidR="00886DB2" w:rsidRDefault="00886DB2" w:rsidP="00886DB2">
                      <w:pPr>
                        <w:jc w:val="right"/>
                      </w:pPr>
                      <w:r>
                        <w:t>3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B11737">
        <w:rPr>
          <w:noProof/>
        </w:rPr>
        <mc:AlternateContent>
          <mc:Choice Requires="wps">
            <w:drawing>
              <wp:anchor distT="45720" distB="45720" distL="114300" distR="114300" simplePos="0" relativeHeight="251658243" behindDoc="0" locked="0" layoutInCell="1" allowOverlap="1" wp14:anchorId="18A0C010" wp14:editId="185684BA">
                <wp:simplePos x="0" y="0"/>
                <wp:positionH relativeFrom="column">
                  <wp:posOffset>-1063</wp:posOffset>
                </wp:positionH>
                <wp:positionV relativeFrom="page">
                  <wp:posOffset>7075967</wp:posOffset>
                </wp:positionV>
                <wp:extent cx="262255" cy="278765"/>
                <wp:effectExtent l="0" t="0" r="23495" b="2603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255" cy="27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EA9D70" w14:textId="6450BF4E" w:rsidR="00886DB2" w:rsidRDefault="00833E57" w:rsidP="00833E57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A0C010" id="_x0000_s1028" type="#_x0000_t202" style="position:absolute;margin-left:-.1pt;margin-top:557.15pt;width:20.65pt;height:21.95pt;z-index:25165824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">
                <v:stroke dashstyle="1 1"/>
                <v:textbox>
                  <w:txbxContent>
                    <w:p w14:paraId="76EA9D70" w14:textId="6450BF4E" w:rsidR="00886DB2" w:rsidRDefault="00833E57" w:rsidP="00833E57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sectPr w:rsidR="009D2335">
      <w:pgSz w:w="15840" w:h="12240" w:orient="landscape"/>
      <w:pgMar w:top="1224" w:right="864" w:bottom="432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6E70B" w14:textId="77777777" w:rsidR="00790C40" w:rsidRDefault="00790C40" w:rsidP="00FB113E">
      <w:pPr>
        <w:spacing w:after="0" w:line="240" w:lineRule="auto"/>
      </w:pPr>
      <w:r>
        <w:separator/>
      </w:r>
    </w:p>
  </w:endnote>
  <w:endnote w:type="continuationSeparator" w:id="0">
    <w:p w14:paraId="12279723" w14:textId="77777777" w:rsidR="00790C40" w:rsidRDefault="00790C40" w:rsidP="00FB113E">
      <w:pPr>
        <w:spacing w:after="0" w:line="240" w:lineRule="auto"/>
      </w:pPr>
      <w:r>
        <w:continuationSeparator/>
      </w:r>
    </w:p>
  </w:endnote>
  <w:endnote w:type="continuationNotice" w:id="1">
    <w:p w14:paraId="6DB86889" w14:textId="77777777" w:rsidR="0039742B" w:rsidRDefault="0039742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35075" w14:textId="77777777" w:rsidR="00790C40" w:rsidRDefault="00790C40" w:rsidP="00FB113E">
      <w:pPr>
        <w:spacing w:after="0" w:line="240" w:lineRule="auto"/>
      </w:pPr>
      <w:r>
        <w:separator/>
      </w:r>
    </w:p>
  </w:footnote>
  <w:footnote w:type="continuationSeparator" w:id="0">
    <w:p w14:paraId="54BA34A3" w14:textId="77777777" w:rsidR="00790C40" w:rsidRDefault="00790C40" w:rsidP="00FB113E">
      <w:pPr>
        <w:spacing w:after="0" w:line="240" w:lineRule="auto"/>
      </w:pPr>
      <w:r>
        <w:continuationSeparator/>
      </w:r>
    </w:p>
  </w:footnote>
  <w:footnote w:type="continuationNotice" w:id="1">
    <w:p w14:paraId="463F7392" w14:textId="77777777" w:rsidR="0039742B" w:rsidRDefault="0039742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84C6A8A"/>
    <w:lvl w:ilvl="0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</w:rPr>
    </w:lvl>
  </w:abstractNum>
  <w:abstractNum w:abstractNumId="1" w15:restartNumberingAfterBreak="0">
    <w:nsid w:val="001B30E1"/>
    <w:multiLevelType w:val="hybridMultilevel"/>
    <w:tmpl w:val="E59ACE72"/>
    <w:lvl w:ilvl="0" w:tplc="4F4228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42E0C"/>
    <w:multiLevelType w:val="hybridMultilevel"/>
    <w:tmpl w:val="72C099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C03828"/>
    <w:multiLevelType w:val="hybridMultilevel"/>
    <w:tmpl w:val="4754B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3E6F01"/>
    <w:multiLevelType w:val="hybridMultilevel"/>
    <w:tmpl w:val="514AF658"/>
    <w:lvl w:ilvl="0" w:tplc="4F4228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3D03CF"/>
    <w:multiLevelType w:val="hybridMultilevel"/>
    <w:tmpl w:val="B7466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815E63"/>
    <w:multiLevelType w:val="hybridMultilevel"/>
    <w:tmpl w:val="790C1F18"/>
    <w:lvl w:ilvl="0" w:tplc="4F4228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D34029"/>
    <w:multiLevelType w:val="hybridMultilevel"/>
    <w:tmpl w:val="41CC7C1C"/>
    <w:lvl w:ilvl="0" w:tplc="4F4228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C40D82"/>
    <w:multiLevelType w:val="hybridMultilevel"/>
    <w:tmpl w:val="7E2AAD86"/>
    <w:lvl w:ilvl="0" w:tplc="4F4228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4C5F2B"/>
    <w:multiLevelType w:val="hybridMultilevel"/>
    <w:tmpl w:val="77C2C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B276A4"/>
    <w:multiLevelType w:val="hybridMultilevel"/>
    <w:tmpl w:val="6A940BC4"/>
    <w:lvl w:ilvl="0" w:tplc="4F4228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2D61C3"/>
    <w:multiLevelType w:val="hybridMultilevel"/>
    <w:tmpl w:val="7E46D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9B6CE7"/>
    <w:multiLevelType w:val="hybridMultilevel"/>
    <w:tmpl w:val="605C16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08197637">
    <w:abstractNumId w:val="0"/>
  </w:num>
  <w:num w:numId="2" w16cid:durableId="380520855">
    <w:abstractNumId w:val="0"/>
    <w:lvlOverride w:ilvl="0">
      <w:startOverride w:val="1"/>
    </w:lvlOverride>
  </w:num>
  <w:num w:numId="3" w16cid:durableId="1539776170">
    <w:abstractNumId w:val="4"/>
  </w:num>
  <w:num w:numId="4" w16cid:durableId="488133335">
    <w:abstractNumId w:val="8"/>
  </w:num>
  <w:num w:numId="5" w16cid:durableId="24256096">
    <w:abstractNumId w:val="1"/>
  </w:num>
  <w:num w:numId="6" w16cid:durableId="528956624">
    <w:abstractNumId w:val="7"/>
  </w:num>
  <w:num w:numId="7" w16cid:durableId="379985880">
    <w:abstractNumId w:val="10"/>
  </w:num>
  <w:num w:numId="8" w16cid:durableId="28341470">
    <w:abstractNumId w:val="6"/>
  </w:num>
  <w:num w:numId="9" w16cid:durableId="1808819478">
    <w:abstractNumId w:val="9"/>
  </w:num>
  <w:num w:numId="10" w16cid:durableId="575434205">
    <w:abstractNumId w:val="12"/>
  </w:num>
  <w:num w:numId="11" w16cid:durableId="1842576319">
    <w:abstractNumId w:val="5"/>
  </w:num>
  <w:num w:numId="12" w16cid:durableId="1586305922">
    <w:abstractNumId w:val="11"/>
  </w:num>
  <w:num w:numId="13" w16cid:durableId="163597984">
    <w:abstractNumId w:val="3"/>
  </w:num>
  <w:num w:numId="14" w16cid:durableId="10684614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defaultTabStop w:val="720"/>
  <w:drawingGridHorizontalSpacing w:val="187"/>
  <w:drawingGridVerticalSpacing w:val="187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Q3NzOxMDS1NLAwMzBU0lEKTi0uzszPAykwNKsFABYbKY4tAAAA"/>
  </w:docVars>
  <w:rsids>
    <w:rsidRoot w:val="00193C73"/>
    <w:rsid w:val="0000048C"/>
    <w:rsid w:val="00020E19"/>
    <w:rsid w:val="00026DD5"/>
    <w:rsid w:val="000303F9"/>
    <w:rsid w:val="00033CB9"/>
    <w:rsid w:val="00036812"/>
    <w:rsid w:val="00040999"/>
    <w:rsid w:val="000423D7"/>
    <w:rsid w:val="000546FC"/>
    <w:rsid w:val="000679EB"/>
    <w:rsid w:val="00082758"/>
    <w:rsid w:val="00084D94"/>
    <w:rsid w:val="00091547"/>
    <w:rsid w:val="000A405B"/>
    <w:rsid w:val="000A4928"/>
    <w:rsid w:val="000A6CC5"/>
    <w:rsid w:val="000B4AE0"/>
    <w:rsid w:val="000C11F1"/>
    <w:rsid w:val="000C2228"/>
    <w:rsid w:val="000C3119"/>
    <w:rsid w:val="000C7E54"/>
    <w:rsid w:val="000D5ED2"/>
    <w:rsid w:val="000E0DBC"/>
    <w:rsid w:val="000F0D9F"/>
    <w:rsid w:val="000F212B"/>
    <w:rsid w:val="000F3581"/>
    <w:rsid w:val="000F67C7"/>
    <w:rsid w:val="001004F0"/>
    <w:rsid w:val="001122AF"/>
    <w:rsid w:val="00112902"/>
    <w:rsid w:val="001178F8"/>
    <w:rsid w:val="00120983"/>
    <w:rsid w:val="00125CE5"/>
    <w:rsid w:val="00152F40"/>
    <w:rsid w:val="00166165"/>
    <w:rsid w:val="00167FBC"/>
    <w:rsid w:val="00171011"/>
    <w:rsid w:val="001715D7"/>
    <w:rsid w:val="001721EE"/>
    <w:rsid w:val="00174F62"/>
    <w:rsid w:val="0018191E"/>
    <w:rsid w:val="00182A0B"/>
    <w:rsid w:val="00186C07"/>
    <w:rsid w:val="00193C73"/>
    <w:rsid w:val="001949C3"/>
    <w:rsid w:val="0019553A"/>
    <w:rsid w:val="00196F64"/>
    <w:rsid w:val="001B0DB6"/>
    <w:rsid w:val="001C277F"/>
    <w:rsid w:val="001C718E"/>
    <w:rsid w:val="001D2492"/>
    <w:rsid w:val="001D753F"/>
    <w:rsid w:val="001F27C6"/>
    <w:rsid w:val="001F5E74"/>
    <w:rsid w:val="00202345"/>
    <w:rsid w:val="00203384"/>
    <w:rsid w:val="00204011"/>
    <w:rsid w:val="00205D34"/>
    <w:rsid w:val="00212783"/>
    <w:rsid w:val="0021463A"/>
    <w:rsid w:val="00246144"/>
    <w:rsid w:val="00247A0A"/>
    <w:rsid w:val="00257967"/>
    <w:rsid w:val="002615AD"/>
    <w:rsid w:val="00265F51"/>
    <w:rsid w:val="00272318"/>
    <w:rsid w:val="002779D4"/>
    <w:rsid w:val="00283723"/>
    <w:rsid w:val="002A0046"/>
    <w:rsid w:val="002A6879"/>
    <w:rsid w:val="002A6CBC"/>
    <w:rsid w:val="002B44D8"/>
    <w:rsid w:val="002B7CAD"/>
    <w:rsid w:val="002B7DFC"/>
    <w:rsid w:val="002D7BED"/>
    <w:rsid w:val="002E4A18"/>
    <w:rsid w:val="00300BE8"/>
    <w:rsid w:val="00303394"/>
    <w:rsid w:val="003055EF"/>
    <w:rsid w:val="00305D7D"/>
    <w:rsid w:val="003145E9"/>
    <w:rsid w:val="003159E5"/>
    <w:rsid w:val="00315D1E"/>
    <w:rsid w:val="00322FB8"/>
    <w:rsid w:val="00331AD8"/>
    <w:rsid w:val="00346E14"/>
    <w:rsid w:val="003515FC"/>
    <w:rsid w:val="00351C34"/>
    <w:rsid w:val="00360AEF"/>
    <w:rsid w:val="00361CA0"/>
    <w:rsid w:val="00363198"/>
    <w:rsid w:val="0037208D"/>
    <w:rsid w:val="003755F1"/>
    <w:rsid w:val="00380284"/>
    <w:rsid w:val="0038715F"/>
    <w:rsid w:val="003958E3"/>
    <w:rsid w:val="0039742B"/>
    <w:rsid w:val="003B142E"/>
    <w:rsid w:val="003B4C18"/>
    <w:rsid w:val="003C1F2F"/>
    <w:rsid w:val="003C5AC7"/>
    <w:rsid w:val="003D09CD"/>
    <w:rsid w:val="003D127B"/>
    <w:rsid w:val="003D15B0"/>
    <w:rsid w:val="003E7540"/>
    <w:rsid w:val="003F1A89"/>
    <w:rsid w:val="003F2F33"/>
    <w:rsid w:val="00400C55"/>
    <w:rsid w:val="004067B9"/>
    <w:rsid w:val="00410CAD"/>
    <w:rsid w:val="00412B5C"/>
    <w:rsid w:val="00420975"/>
    <w:rsid w:val="00420E54"/>
    <w:rsid w:val="00435023"/>
    <w:rsid w:val="00440343"/>
    <w:rsid w:val="00455E15"/>
    <w:rsid w:val="004651BC"/>
    <w:rsid w:val="00465E97"/>
    <w:rsid w:val="004750DA"/>
    <w:rsid w:val="004766FE"/>
    <w:rsid w:val="00482A5D"/>
    <w:rsid w:val="00495157"/>
    <w:rsid w:val="004B01D4"/>
    <w:rsid w:val="004B2792"/>
    <w:rsid w:val="004B7306"/>
    <w:rsid w:val="004C4E0A"/>
    <w:rsid w:val="004C791E"/>
    <w:rsid w:val="004C7AE5"/>
    <w:rsid w:val="004D0D7B"/>
    <w:rsid w:val="004D528B"/>
    <w:rsid w:val="004E116C"/>
    <w:rsid w:val="004E4794"/>
    <w:rsid w:val="004E5997"/>
    <w:rsid w:val="004E6A31"/>
    <w:rsid w:val="004E6CD8"/>
    <w:rsid w:val="004F1CCD"/>
    <w:rsid w:val="004F2BF3"/>
    <w:rsid w:val="0051462C"/>
    <w:rsid w:val="00524181"/>
    <w:rsid w:val="00535C7B"/>
    <w:rsid w:val="005423D8"/>
    <w:rsid w:val="00542B77"/>
    <w:rsid w:val="00551665"/>
    <w:rsid w:val="00555128"/>
    <w:rsid w:val="00561D14"/>
    <w:rsid w:val="00565178"/>
    <w:rsid w:val="0057522A"/>
    <w:rsid w:val="005841D9"/>
    <w:rsid w:val="005942DE"/>
    <w:rsid w:val="00595D47"/>
    <w:rsid w:val="00596BA2"/>
    <w:rsid w:val="005A4C40"/>
    <w:rsid w:val="005B3A7F"/>
    <w:rsid w:val="005B3AF7"/>
    <w:rsid w:val="005B4272"/>
    <w:rsid w:val="005C1ED5"/>
    <w:rsid w:val="005D132B"/>
    <w:rsid w:val="005D13E5"/>
    <w:rsid w:val="005D3C09"/>
    <w:rsid w:val="005D6C19"/>
    <w:rsid w:val="005D748C"/>
    <w:rsid w:val="005E01AD"/>
    <w:rsid w:val="005E0A38"/>
    <w:rsid w:val="005E3DB3"/>
    <w:rsid w:val="005E4637"/>
    <w:rsid w:val="005F6A77"/>
    <w:rsid w:val="005F6C15"/>
    <w:rsid w:val="006029DB"/>
    <w:rsid w:val="00613065"/>
    <w:rsid w:val="00613E88"/>
    <w:rsid w:val="0061565B"/>
    <w:rsid w:val="0061699E"/>
    <w:rsid w:val="006172B7"/>
    <w:rsid w:val="00621142"/>
    <w:rsid w:val="006214CC"/>
    <w:rsid w:val="00622597"/>
    <w:rsid w:val="006248CC"/>
    <w:rsid w:val="00630044"/>
    <w:rsid w:val="00641841"/>
    <w:rsid w:val="00647E40"/>
    <w:rsid w:val="00652E4F"/>
    <w:rsid w:val="00655C77"/>
    <w:rsid w:val="00656DB0"/>
    <w:rsid w:val="00662D6A"/>
    <w:rsid w:val="006705FD"/>
    <w:rsid w:val="0067061A"/>
    <w:rsid w:val="00676137"/>
    <w:rsid w:val="00676FCE"/>
    <w:rsid w:val="00684193"/>
    <w:rsid w:val="006B77F7"/>
    <w:rsid w:val="006C185B"/>
    <w:rsid w:val="006C55BE"/>
    <w:rsid w:val="006C7684"/>
    <w:rsid w:val="006D523E"/>
    <w:rsid w:val="006D55CF"/>
    <w:rsid w:val="006F0122"/>
    <w:rsid w:val="006F2B9E"/>
    <w:rsid w:val="006F5CA1"/>
    <w:rsid w:val="00707781"/>
    <w:rsid w:val="007111A1"/>
    <w:rsid w:val="00711998"/>
    <w:rsid w:val="0071258C"/>
    <w:rsid w:val="0072192F"/>
    <w:rsid w:val="007233D8"/>
    <w:rsid w:val="007339F3"/>
    <w:rsid w:val="007350CF"/>
    <w:rsid w:val="00736336"/>
    <w:rsid w:val="00742AB1"/>
    <w:rsid w:val="00744B56"/>
    <w:rsid w:val="00745F83"/>
    <w:rsid w:val="0075112D"/>
    <w:rsid w:val="007528E1"/>
    <w:rsid w:val="00762E98"/>
    <w:rsid w:val="00762FCA"/>
    <w:rsid w:val="00766B56"/>
    <w:rsid w:val="007677BA"/>
    <w:rsid w:val="00776508"/>
    <w:rsid w:val="007808B2"/>
    <w:rsid w:val="00783CA8"/>
    <w:rsid w:val="00784403"/>
    <w:rsid w:val="00790404"/>
    <w:rsid w:val="00790539"/>
    <w:rsid w:val="007905A9"/>
    <w:rsid w:val="00790C40"/>
    <w:rsid w:val="0079307C"/>
    <w:rsid w:val="00797F9B"/>
    <w:rsid w:val="007B1EED"/>
    <w:rsid w:val="007B2AA5"/>
    <w:rsid w:val="007B5D32"/>
    <w:rsid w:val="007B76F2"/>
    <w:rsid w:val="007D20D2"/>
    <w:rsid w:val="007D3255"/>
    <w:rsid w:val="007D5789"/>
    <w:rsid w:val="007E79B3"/>
    <w:rsid w:val="007F015B"/>
    <w:rsid w:val="007F121C"/>
    <w:rsid w:val="008155F7"/>
    <w:rsid w:val="008163C0"/>
    <w:rsid w:val="00824423"/>
    <w:rsid w:val="008301A0"/>
    <w:rsid w:val="00833E57"/>
    <w:rsid w:val="00834ADD"/>
    <w:rsid w:val="00842B14"/>
    <w:rsid w:val="00851D31"/>
    <w:rsid w:val="0086201B"/>
    <w:rsid w:val="00863154"/>
    <w:rsid w:val="00865CA1"/>
    <w:rsid w:val="00865D2D"/>
    <w:rsid w:val="008713C4"/>
    <w:rsid w:val="008728A6"/>
    <w:rsid w:val="008742BD"/>
    <w:rsid w:val="00881641"/>
    <w:rsid w:val="00881723"/>
    <w:rsid w:val="00886DB2"/>
    <w:rsid w:val="00893192"/>
    <w:rsid w:val="00896F95"/>
    <w:rsid w:val="008A10E1"/>
    <w:rsid w:val="008C0C68"/>
    <w:rsid w:val="008C22EE"/>
    <w:rsid w:val="008C41DB"/>
    <w:rsid w:val="008C7346"/>
    <w:rsid w:val="008E7266"/>
    <w:rsid w:val="008F1365"/>
    <w:rsid w:val="00904C21"/>
    <w:rsid w:val="00904D60"/>
    <w:rsid w:val="009110C2"/>
    <w:rsid w:val="0091263A"/>
    <w:rsid w:val="00915591"/>
    <w:rsid w:val="00915918"/>
    <w:rsid w:val="009164B6"/>
    <w:rsid w:val="00917248"/>
    <w:rsid w:val="0092625A"/>
    <w:rsid w:val="00933938"/>
    <w:rsid w:val="009421BF"/>
    <w:rsid w:val="0094315E"/>
    <w:rsid w:val="00943AA8"/>
    <w:rsid w:val="00947F60"/>
    <w:rsid w:val="00963CC1"/>
    <w:rsid w:val="00964925"/>
    <w:rsid w:val="00972F35"/>
    <w:rsid w:val="0097323C"/>
    <w:rsid w:val="00986DE3"/>
    <w:rsid w:val="00987BA8"/>
    <w:rsid w:val="00994F7D"/>
    <w:rsid w:val="00995CBE"/>
    <w:rsid w:val="009B26D0"/>
    <w:rsid w:val="009B2CD5"/>
    <w:rsid w:val="009B5736"/>
    <w:rsid w:val="009D2335"/>
    <w:rsid w:val="009E2B8C"/>
    <w:rsid w:val="009E40DF"/>
    <w:rsid w:val="009E630E"/>
    <w:rsid w:val="009E670C"/>
    <w:rsid w:val="009E7980"/>
    <w:rsid w:val="009F79C7"/>
    <w:rsid w:val="00A05965"/>
    <w:rsid w:val="00A12827"/>
    <w:rsid w:val="00A16786"/>
    <w:rsid w:val="00A1684C"/>
    <w:rsid w:val="00A177F0"/>
    <w:rsid w:val="00A21927"/>
    <w:rsid w:val="00A2263A"/>
    <w:rsid w:val="00A33C46"/>
    <w:rsid w:val="00A42BF8"/>
    <w:rsid w:val="00A5150D"/>
    <w:rsid w:val="00A51E3C"/>
    <w:rsid w:val="00A51EF7"/>
    <w:rsid w:val="00A52107"/>
    <w:rsid w:val="00A521D0"/>
    <w:rsid w:val="00A5415F"/>
    <w:rsid w:val="00A71C12"/>
    <w:rsid w:val="00A75A2D"/>
    <w:rsid w:val="00A92B49"/>
    <w:rsid w:val="00A93CAC"/>
    <w:rsid w:val="00A94D6D"/>
    <w:rsid w:val="00A9510D"/>
    <w:rsid w:val="00A9785A"/>
    <w:rsid w:val="00AA3AB3"/>
    <w:rsid w:val="00AA49BE"/>
    <w:rsid w:val="00AB1780"/>
    <w:rsid w:val="00AB1787"/>
    <w:rsid w:val="00AC6B18"/>
    <w:rsid w:val="00AC76D6"/>
    <w:rsid w:val="00AD3857"/>
    <w:rsid w:val="00AD3C70"/>
    <w:rsid w:val="00AD3D08"/>
    <w:rsid w:val="00AD477C"/>
    <w:rsid w:val="00AD6150"/>
    <w:rsid w:val="00AE0C08"/>
    <w:rsid w:val="00AE1C5D"/>
    <w:rsid w:val="00AE208B"/>
    <w:rsid w:val="00AE4200"/>
    <w:rsid w:val="00AF70F8"/>
    <w:rsid w:val="00B02390"/>
    <w:rsid w:val="00B11737"/>
    <w:rsid w:val="00B13B74"/>
    <w:rsid w:val="00B2419D"/>
    <w:rsid w:val="00B24448"/>
    <w:rsid w:val="00B27174"/>
    <w:rsid w:val="00B3004D"/>
    <w:rsid w:val="00B33C1B"/>
    <w:rsid w:val="00B3496F"/>
    <w:rsid w:val="00B45A61"/>
    <w:rsid w:val="00B51A1E"/>
    <w:rsid w:val="00B551CA"/>
    <w:rsid w:val="00B61268"/>
    <w:rsid w:val="00B61BE2"/>
    <w:rsid w:val="00B65879"/>
    <w:rsid w:val="00B676F0"/>
    <w:rsid w:val="00B76B3B"/>
    <w:rsid w:val="00B80FBD"/>
    <w:rsid w:val="00B83CEB"/>
    <w:rsid w:val="00B938D5"/>
    <w:rsid w:val="00B96D60"/>
    <w:rsid w:val="00BA0DAD"/>
    <w:rsid w:val="00BA636A"/>
    <w:rsid w:val="00BA69B9"/>
    <w:rsid w:val="00BB105C"/>
    <w:rsid w:val="00BB252A"/>
    <w:rsid w:val="00BB64BC"/>
    <w:rsid w:val="00BC21D5"/>
    <w:rsid w:val="00BC402F"/>
    <w:rsid w:val="00BD1C9C"/>
    <w:rsid w:val="00BD2E05"/>
    <w:rsid w:val="00BD790C"/>
    <w:rsid w:val="00BD7982"/>
    <w:rsid w:val="00BE1DC0"/>
    <w:rsid w:val="00BE660A"/>
    <w:rsid w:val="00BE727F"/>
    <w:rsid w:val="00BF10E0"/>
    <w:rsid w:val="00BF7EA5"/>
    <w:rsid w:val="00C0350C"/>
    <w:rsid w:val="00C12DBC"/>
    <w:rsid w:val="00C16B4F"/>
    <w:rsid w:val="00C202B0"/>
    <w:rsid w:val="00C3309F"/>
    <w:rsid w:val="00C53AF5"/>
    <w:rsid w:val="00C53CBA"/>
    <w:rsid w:val="00C54030"/>
    <w:rsid w:val="00C56119"/>
    <w:rsid w:val="00C62D32"/>
    <w:rsid w:val="00C66752"/>
    <w:rsid w:val="00C77203"/>
    <w:rsid w:val="00C8122F"/>
    <w:rsid w:val="00C81C35"/>
    <w:rsid w:val="00C94D90"/>
    <w:rsid w:val="00C95CB1"/>
    <w:rsid w:val="00CA5195"/>
    <w:rsid w:val="00CB0E06"/>
    <w:rsid w:val="00CB5A32"/>
    <w:rsid w:val="00CB76E0"/>
    <w:rsid w:val="00CC4AFF"/>
    <w:rsid w:val="00CC4F39"/>
    <w:rsid w:val="00CE7148"/>
    <w:rsid w:val="00CF6B99"/>
    <w:rsid w:val="00D01045"/>
    <w:rsid w:val="00D0465B"/>
    <w:rsid w:val="00D113EC"/>
    <w:rsid w:val="00D24CFF"/>
    <w:rsid w:val="00D3053D"/>
    <w:rsid w:val="00D3592B"/>
    <w:rsid w:val="00D4376D"/>
    <w:rsid w:val="00D513C6"/>
    <w:rsid w:val="00D649C3"/>
    <w:rsid w:val="00D74D10"/>
    <w:rsid w:val="00D824BE"/>
    <w:rsid w:val="00D8252D"/>
    <w:rsid w:val="00D84ADA"/>
    <w:rsid w:val="00D867AE"/>
    <w:rsid w:val="00D879B2"/>
    <w:rsid w:val="00D92E41"/>
    <w:rsid w:val="00DA4AD7"/>
    <w:rsid w:val="00DA50AA"/>
    <w:rsid w:val="00DB1B8A"/>
    <w:rsid w:val="00DC5D0F"/>
    <w:rsid w:val="00DD04DB"/>
    <w:rsid w:val="00DD1344"/>
    <w:rsid w:val="00DE02A9"/>
    <w:rsid w:val="00DE1198"/>
    <w:rsid w:val="00DE3E52"/>
    <w:rsid w:val="00DE6DBE"/>
    <w:rsid w:val="00DF0D07"/>
    <w:rsid w:val="00DF7BCA"/>
    <w:rsid w:val="00E16FE9"/>
    <w:rsid w:val="00E3585C"/>
    <w:rsid w:val="00E368FC"/>
    <w:rsid w:val="00E41389"/>
    <w:rsid w:val="00E41B47"/>
    <w:rsid w:val="00E428AA"/>
    <w:rsid w:val="00E47A9F"/>
    <w:rsid w:val="00E47BE9"/>
    <w:rsid w:val="00E5245E"/>
    <w:rsid w:val="00E549F8"/>
    <w:rsid w:val="00E579C3"/>
    <w:rsid w:val="00E57CBC"/>
    <w:rsid w:val="00E624FC"/>
    <w:rsid w:val="00E62814"/>
    <w:rsid w:val="00E679D0"/>
    <w:rsid w:val="00E75578"/>
    <w:rsid w:val="00E8182E"/>
    <w:rsid w:val="00EA13BE"/>
    <w:rsid w:val="00EA73DC"/>
    <w:rsid w:val="00EA7C2B"/>
    <w:rsid w:val="00EB25E7"/>
    <w:rsid w:val="00EB2F43"/>
    <w:rsid w:val="00EC0750"/>
    <w:rsid w:val="00EC1A60"/>
    <w:rsid w:val="00EC2F2C"/>
    <w:rsid w:val="00ED2787"/>
    <w:rsid w:val="00ED4946"/>
    <w:rsid w:val="00ED4B83"/>
    <w:rsid w:val="00EE2CE3"/>
    <w:rsid w:val="00EF6EA1"/>
    <w:rsid w:val="00F00096"/>
    <w:rsid w:val="00F01C3D"/>
    <w:rsid w:val="00F23E45"/>
    <w:rsid w:val="00F27C5A"/>
    <w:rsid w:val="00F315EB"/>
    <w:rsid w:val="00F32A8F"/>
    <w:rsid w:val="00F35BCA"/>
    <w:rsid w:val="00F366ED"/>
    <w:rsid w:val="00F3781B"/>
    <w:rsid w:val="00F4391C"/>
    <w:rsid w:val="00F77D02"/>
    <w:rsid w:val="00F8250D"/>
    <w:rsid w:val="00F8534F"/>
    <w:rsid w:val="00F93FCD"/>
    <w:rsid w:val="00FB0F9A"/>
    <w:rsid w:val="00FB113E"/>
    <w:rsid w:val="00FB228E"/>
    <w:rsid w:val="00FB30DD"/>
    <w:rsid w:val="00FC6EC6"/>
    <w:rsid w:val="00FE0289"/>
    <w:rsid w:val="00FE4B03"/>
    <w:rsid w:val="00FF0600"/>
    <w:rsid w:val="00FF43B5"/>
    <w:rsid w:val="00FF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CF63CD"/>
  <w15:chartTrackingRefBased/>
  <w15:docId w15:val="{FD849E28-85EA-4227-B08E-FB6255483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595959" w:themeColor="text1" w:themeTint="A6"/>
        <w:lang w:val="en-US" w:eastAsia="ja-JP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0" w:unhideWhenUsed="1" w:qFormat="1"/>
    <w:lsdException w:name="toc 2" w:semiHidden="1" w:uiPriority="10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1142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after="480" w:line="240" w:lineRule="auto"/>
      <w:contextualSpacing/>
      <w:outlineLvl w:val="0"/>
    </w:pPr>
    <w:rPr>
      <w:rFonts w:asciiTheme="majorHAnsi" w:eastAsiaTheme="majorEastAsia" w:hAnsiTheme="majorHAnsi" w:cstheme="majorBidi"/>
      <w:sz w:val="58"/>
      <w:szCs w:val="5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3198"/>
    <w:pPr>
      <w:keepNext/>
      <w:keepLines/>
      <w:spacing w:before="480" w:after="120"/>
      <w:contextualSpacing/>
      <w:outlineLvl w:val="1"/>
    </w:pPr>
    <w:rPr>
      <w:rFonts w:asciiTheme="majorHAnsi" w:eastAsiaTheme="majorEastAsia" w:hAnsiTheme="majorHAnsi" w:cstheme="majorBidi"/>
      <w:b/>
      <w:bCs/>
      <w:color w:val="75540F" w:themeColor="accent1" w:themeShade="8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63198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b/>
      <w:bCs/>
      <w:color w:val="75540F" w:themeColor="accent1" w:themeShade="80"/>
    </w:rPr>
  </w:style>
  <w:style w:type="paragraph" w:styleId="Heading5">
    <w:name w:val="heading 5"/>
    <w:basedOn w:val="Normal"/>
    <w:next w:val="Normal"/>
    <w:link w:val="Heading5Char"/>
    <w:uiPriority w:val="9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customStyle="1" w:styleId="Photo">
    <w:name w:val="Photo"/>
    <w:basedOn w:val="NoSpacing"/>
    <w:uiPriority w:val="12"/>
    <w:qFormat/>
    <w:pPr>
      <w:spacing w:before="100" w:after="100"/>
      <w:ind w:left="101" w:right="101"/>
      <w:jc w:val="center"/>
    </w:pPr>
    <w:rPr>
      <w:noProof/>
    </w:rPr>
  </w:style>
  <w:style w:type="paragraph" w:styleId="Title">
    <w:name w:val="Title"/>
    <w:basedOn w:val="Normal"/>
    <w:link w:val="TitleChar"/>
    <w:uiPriority w:val="2"/>
    <w:qFormat/>
    <w:pPr>
      <w:spacing w:line="216" w:lineRule="auto"/>
      <w:contextualSpacing/>
    </w:pPr>
    <w:rPr>
      <w:rFonts w:asciiTheme="majorHAnsi" w:eastAsiaTheme="majorEastAsia" w:hAnsiTheme="majorHAnsi" w:cstheme="majorBidi"/>
      <w:kern w:val="28"/>
      <w:sz w:val="88"/>
      <w:szCs w:val="88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kern w:val="28"/>
      <w:sz w:val="88"/>
      <w:szCs w:val="88"/>
    </w:rPr>
  </w:style>
  <w:style w:type="paragraph" w:styleId="Subtitle">
    <w:name w:val="Subtitle"/>
    <w:basedOn w:val="Normal"/>
    <w:next w:val="Normal"/>
    <w:link w:val="SubtitleChar"/>
    <w:uiPriority w:val="3"/>
    <w:qFormat/>
    <w:pPr>
      <w:numPr>
        <w:ilvl w:val="1"/>
      </w:numPr>
      <w:spacing w:before="60" w:after="0" w:line="240" w:lineRule="auto"/>
    </w:pPr>
    <w:rPr>
      <w:b/>
      <w:bCs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3"/>
    <w:rPr>
      <w:b/>
      <w:bCs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363198"/>
    <w:rPr>
      <w:rFonts w:asciiTheme="majorHAnsi" w:eastAsiaTheme="majorEastAsia" w:hAnsiTheme="majorHAnsi" w:cstheme="majorBidi"/>
      <w:b/>
      <w:bCs/>
      <w:color w:val="75540F" w:themeColor="accent1" w:themeShade="80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Organization">
    <w:name w:val="Organization"/>
    <w:basedOn w:val="Normal"/>
    <w:uiPriority w:val="3"/>
    <w:qFormat/>
    <w:rsid w:val="00363198"/>
    <w:pPr>
      <w:spacing w:before="120" w:after="0" w:line="240" w:lineRule="auto"/>
      <w:contextualSpacing/>
    </w:pPr>
    <w:rPr>
      <w:b/>
      <w:bCs/>
      <w:caps/>
      <w:color w:val="75540F" w:themeColor="accent1" w:themeShade="80"/>
      <w:sz w:val="40"/>
      <w:szCs w:val="40"/>
    </w:rPr>
  </w:style>
  <w:style w:type="paragraph" w:styleId="ListBullet">
    <w:name w:val="List Bullet"/>
    <w:basedOn w:val="Normal"/>
    <w:uiPriority w:val="2"/>
    <w:unhideWhenUsed/>
    <w:qFormat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sz w:val="58"/>
      <w:szCs w:val="58"/>
    </w:rPr>
  </w:style>
  <w:style w:type="character" w:customStyle="1" w:styleId="Heading4Char">
    <w:name w:val="Heading 4 Char"/>
    <w:basedOn w:val="DefaultParagraphFont"/>
    <w:link w:val="Heading4"/>
    <w:uiPriority w:val="9"/>
    <w:rsid w:val="00363198"/>
    <w:rPr>
      <w:rFonts w:asciiTheme="majorHAnsi" w:eastAsiaTheme="majorEastAsia" w:hAnsiTheme="majorHAnsi" w:cstheme="majorBidi"/>
      <w:b/>
      <w:bCs/>
      <w:color w:val="75540F" w:themeColor="accent1" w:themeShade="80"/>
    </w:rPr>
  </w:style>
  <w:style w:type="paragraph" w:customStyle="1" w:styleId="ContactInfo">
    <w:name w:val="Contact Info"/>
    <w:basedOn w:val="Normal"/>
    <w:uiPriority w:val="4"/>
    <w:qFormat/>
    <w:pPr>
      <w:contextualSpacing/>
    </w:pPr>
  </w:style>
  <w:style w:type="paragraph" w:styleId="TOCHeading">
    <w:name w:val="TOC Heading"/>
    <w:basedOn w:val="Heading1"/>
    <w:next w:val="Normal"/>
    <w:uiPriority w:val="9"/>
    <w:unhideWhenUsed/>
    <w:qFormat/>
    <w:pPr>
      <w:outlineLvl w:val="9"/>
    </w:pPr>
  </w:style>
  <w:style w:type="paragraph" w:styleId="TOC2">
    <w:name w:val="toc 2"/>
    <w:basedOn w:val="TOC1"/>
    <w:next w:val="Normal"/>
    <w:autoRedefine/>
    <w:uiPriority w:val="10"/>
    <w:unhideWhenUsed/>
    <w:qFormat/>
    <w:pPr>
      <w:ind w:left="200"/>
    </w:pPr>
  </w:style>
  <w:style w:type="paragraph" w:styleId="TOC1">
    <w:name w:val="toc 1"/>
    <w:basedOn w:val="Normal"/>
    <w:next w:val="Normal"/>
    <w:autoRedefine/>
    <w:uiPriority w:val="10"/>
    <w:unhideWhenUsed/>
    <w:qFormat/>
    <w:rsid w:val="005D748C"/>
    <w:pPr>
      <w:tabs>
        <w:tab w:val="right" w:leader="dot" w:pos="6120"/>
      </w:tabs>
      <w:spacing w:after="100"/>
    </w:pPr>
  </w:style>
  <w:style w:type="character" w:customStyle="1" w:styleId="Heading5Char">
    <w:name w:val="Heading 5 Char"/>
    <w:basedOn w:val="DefaultParagraphFont"/>
    <w:link w:val="Heading5"/>
    <w:uiPriority w:val="99"/>
    <w:semiHidden/>
    <w:rPr>
      <w:rFonts w:asciiTheme="majorHAnsi" w:eastAsiaTheme="majorEastAsia" w:hAnsiTheme="majorHAnsi" w:cstheme="majorBidi"/>
    </w:rPr>
  </w:style>
  <w:style w:type="character" w:customStyle="1" w:styleId="TOCNumbers">
    <w:name w:val="TOC Numbers"/>
    <w:basedOn w:val="DefaultParagraphFont"/>
    <w:uiPriority w:val="11"/>
    <w:qFormat/>
    <w:rsid w:val="00363198"/>
    <w:rPr>
      <w:b/>
      <w:bCs/>
      <w:color w:val="75540F" w:themeColor="accent1" w:themeShade="80"/>
      <w:sz w:val="28"/>
      <w:szCs w:val="28"/>
    </w:rPr>
  </w:style>
  <w:style w:type="character" w:styleId="PageNumber">
    <w:name w:val="page number"/>
    <w:basedOn w:val="DefaultParagraphFont"/>
    <w:uiPriority w:val="12"/>
    <w:unhideWhenUsed/>
    <w:qFormat/>
    <w:rsid w:val="00363198"/>
    <w:rPr>
      <w:b/>
      <w:bCs/>
      <w:color w:val="75540F" w:themeColor="accent1" w:themeShade="80"/>
    </w:rPr>
  </w:style>
  <w:style w:type="paragraph" w:styleId="Quote">
    <w:name w:val="Quote"/>
    <w:basedOn w:val="Normal"/>
    <w:next w:val="Normal"/>
    <w:link w:val="QuoteChar"/>
    <w:uiPriority w:val="2"/>
    <w:unhideWhenUsed/>
    <w:qFormat/>
    <w:pPr>
      <w:pBdr>
        <w:top w:val="single" w:sz="8" w:space="10" w:color="E3A625" w:themeColor="accent1"/>
        <w:left w:val="single" w:sz="8" w:space="14" w:color="FFFFFF" w:themeColor="background1"/>
        <w:bottom w:val="single" w:sz="8" w:space="10" w:color="E3A625" w:themeColor="accent1"/>
        <w:right w:val="single" w:sz="8" w:space="14" w:color="FFFFFF" w:themeColor="background1"/>
      </w:pBdr>
      <w:spacing w:before="280" w:after="280" w:line="264" w:lineRule="auto"/>
      <w:ind w:left="288" w:right="288"/>
    </w:pPr>
    <w:rPr>
      <w:i/>
      <w:iCs/>
      <w:color w:val="404040" w:themeColor="text1" w:themeTint="BF"/>
      <w:sz w:val="34"/>
      <w:szCs w:val="34"/>
    </w:rPr>
  </w:style>
  <w:style w:type="character" w:customStyle="1" w:styleId="QuoteChar">
    <w:name w:val="Quote Char"/>
    <w:basedOn w:val="DefaultParagraphFont"/>
    <w:link w:val="Quote"/>
    <w:uiPriority w:val="2"/>
    <w:rPr>
      <w:i/>
      <w:iCs/>
      <w:color w:val="404040" w:themeColor="text1" w:themeTint="BF"/>
      <w:sz w:val="34"/>
      <w:szCs w:val="34"/>
    </w:rPr>
  </w:style>
  <w:style w:type="table" w:customStyle="1" w:styleId="Calendar1">
    <w:name w:val="Calendar 1"/>
    <w:basedOn w:val="TableNormal"/>
    <w:uiPriority w:val="99"/>
    <w:qFormat/>
    <w:pPr>
      <w:spacing w:after="0" w:line="240" w:lineRule="auto"/>
    </w:pPr>
    <w:rPr>
      <w:color w:val="auto"/>
      <w:sz w:val="22"/>
      <w:szCs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Caption">
    <w:name w:val="caption"/>
    <w:basedOn w:val="Normal"/>
    <w:next w:val="Normal"/>
    <w:uiPriority w:val="35"/>
    <w:unhideWhenUsed/>
    <w:qFormat/>
    <w:pPr>
      <w:spacing w:before="40" w:after="40" w:line="264" w:lineRule="auto"/>
      <w:contextualSpacing/>
    </w:pPr>
    <w:rPr>
      <w:i/>
      <w:iCs/>
      <w:sz w:val="16"/>
      <w:szCs w:val="16"/>
    </w:rPr>
  </w:style>
  <w:style w:type="paragraph" w:styleId="ListParagraph">
    <w:name w:val="List Paragraph"/>
    <w:basedOn w:val="Normal"/>
    <w:uiPriority w:val="34"/>
    <w:unhideWhenUsed/>
    <w:qFormat/>
    <w:rsid w:val="005D74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974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742B"/>
    <w:rPr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974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9742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customXml" Target="ink/ink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nce\AppData\Roaming\Microsoft\Templates\Bookle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16B486B4C0148439EF4E4EB853D5E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144F8-1934-4648-9823-CCA6C51B9490}"/>
      </w:docPartPr>
      <w:docPartBody>
        <w:p w:rsidR="000A4BB9" w:rsidRDefault="00590EB5">
          <w:pPr>
            <w:pStyle w:val="216B486B4C0148439EF4E4EB853D5E98"/>
          </w:pPr>
          <w:r>
            <w:t>[Company Name]</w:t>
          </w:r>
        </w:p>
      </w:docPartBody>
    </w:docPart>
    <w:docPart>
      <w:docPartPr>
        <w:name w:val="3F3E5CF1C7D848378D4941C442A60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23F74-2ABF-4791-A68A-BDBC17F2FD7C}"/>
      </w:docPartPr>
      <w:docPartBody>
        <w:p w:rsidR="002152C2" w:rsidRDefault="000A4BB9" w:rsidP="000A4BB9">
          <w:pPr>
            <w:pStyle w:val="3F3E5CF1C7D848378D4941C442A60573"/>
          </w:pPr>
          <w:r>
            <w:t>[Company Name]</w:t>
          </w:r>
        </w:p>
      </w:docPartBody>
    </w:docPart>
    <w:docPart>
      <w:docPartPr>
        <w:name w:val="60A0F70A60C54E35B7AC237A1825C8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0B656C-D8E3-472C-8219-7D8D1222735C}"/>
      </w:docPartPr>
      <w:docPartBody>
        <w:p w:rsidR="002152C2" w:rsidRDefault="000A4BB9" w:rsidP="000A4BB9">
          <w:pPr>
            <w:pStyle w:val="60A0F70A60C54E35B7AC237A1825C834"/>
          </w:pPr>
          <w:r>
            <w:t>[Street Address]</w:t>
          </w:r>
          <w:r>
            <w:br/>
            <w:t>[City, ST  ZIP Code]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A5C"/>
    <w:rsid w:val="00051523"/>
    <w:rsid w:val="000A4BB9"/>
    <w:rsid w:val="002152C2"/>
    <w:rsid w:val="00495A5C"/>
    <w:rsid w:val="00590EB5"/>
    <w:rsid w:val="00594E5E"/>
    <w:rsid w:val="00651EC4"/>
    <w:rsid w:val="00701E13"/>
    <w:rsid w:val="00837921"/>
    <w:rsid w:val="00936943"/>
    <w:rsid w:val="00F95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F3E5CF1C7D848378D4941C442A60573">
    <w:name w:val="3F3E5CF1C7D848378D4941C442A60573"/>
    <w:rsid w:val="000A4BB9"/>
  </w:style>
  <w:style w:type="paragraph" w:customStyle="1" w:styleId="60A0F70A60C54E35B7AC237A1825C834">
    <w:name w:val="60A0F70A60C54E35B7AC237A1825C834"/>
    <w:rsid w:val="000A4BB9"/>
  </w:style>
  <w:style w:type="paragraph" w:customStyle="1" w:styleId="216B486B4C0148439EF4E4EB853D5E98">
    <w:name w:val="216B486B4C0148439EF4E4EB853D5E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9-15T18:37:24.51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0 24575,'0'0'-8191</inkml:trace>
</inkml:ink>
</file>

<file path=word/theme/theme1.xml><?xml version="1.0" encoding="utf-8"?>
<a:theme xmlns:a="http://schemas.openxmlformats.org/drawingml/2006/main" name="Office Theme">
  <a:themeElements>
    <a:clrScheme name="Booklet">
      <a:dk1>
        <a:sysClr val="windowText" lastClr="000000"/>
      </a:dk1>
      <a:lt1>
        <a:sysClr val="window" lastClr="FFFFFF"/>
      </a:lt1>
      <a:dk2>
        <a:srgbClr val="323232"/>
      </a:dk2>
      <a:lt2>
        <a:srgbClr val="E6E6E6"/>
      </a:lt2>
      <a:accent1>
        <a:srgbClr val="E3A625"/>
      </a:accent1>
      <a:accent2>
        <a:srgbClr val="6D7483"/>
      </a:accent2>
      <a:accent3>
        <a:srgbClr val="D16349"/>
      </a:accent3>
      <a:accent4>
        <a:srgbClr val="4F8797"/>
      </a:accent4>
      <a:accent5>
        <a:srgbClr val="7F6C60"/>
      </a:accent5>
      <a:accent6>
        <a:srgbClr val="638865"/>
      </a:accent6>
      <a:hlink>
        <a:srgbClr val="4F8797"/>
      </a:hlink>
      <a:folHlink>
        <a:srgbClr val="6D7483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>2001 Eastman Ave
Oxnard, CA 93030
calvaryoxnard.org</CompanyAddress>
  <CompanyPhone/>
  <CompanyFax/>
  <CompanyEmail/>
</CoverPageProperties>
</file>

<file path=customXml/item2.xml><?xml version="1.0" encoding="utf-8"?>
<b:Sources xmlns:b="http://schemas.openxmlformats.org/officeDocument/2006/bibliography" SelectedStyle="\MLASeventhEditionOfficeOnline.xsl" StyleName="MLA" Version="7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877044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2013-02-05T18:33:00+00:00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1673189</Value>
    </PublishStatusLookup>
    <APAuthor xmlns="4873beb7-5857-4685-be1f-d57550cc96cc">
      <UserInfo>
        <DisplayName>REDMOND\v-luannv</DisplayName>
        <AccountId>92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TP104009677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AEA469F-68AC-4319-8169-937C6128781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0B419A4-A49B-4AB2-9300-8DAC9AA1D6B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D3C91CA-9AA6-4AB3-BC66-B18F43E638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CD43FFF-DB4D-48F9-9B06-D3ECC1826E47}">
  <ds:schemaRefs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4873beb7-5857-4685-be1f-d57550cc96cc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Booklet.dotx</Template>
  <TotalTime>6</TotalTime>
  <Pages>1</Pages>
  <Words>365</Words>
  <Characters>2087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Calvary Oxnard</Company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Lance Ralston</dc:creator>
  <cp:keywords/>
  <dc:description/>
  <cp:lastModifiedBy>Jordan Young</cp:lastModifiedBy>
  <cp:revision>15</cp:revision>
  <cp:lastPrinted>2022-12-02T18:38:00Z</cp:lastPrinted>
  <dcterms:created xsi:type="dcterms:W3CDTF">2022-12-02T18:39:00Z</dcterms:created>
  <dcterms:modified xsi:type="dcterms:W3CDTF">2022-12-02T18:48:00Z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GrammarlyDocumentId">
    <vt:lpwstr>233346b318ee0993b42fb7f2eb73d7a4cc109f5c859165cc66f2a7f1d7ea50dc</vt:lpwstr>
  </property>
</Properties>
</file>