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12" w:type="dxa"/>
        <w:tblLayout w:type="fixed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8"/>
        <w:gridCol w:w="3666"/>
        <w:gridCol w:w="256"/>
      </w:tblGrid>
      <w:tr w:rsidR="00344A57" w:rsidRPr="00BA4286" w14:paraId="2D4A1DF0" w14:textId="77777777" w:rsidTr="0085086D">
        <w:trPr>
          <w:trHeight w:hRule="exact" w:val="1210"/>
        </w:trPr>
        <w:tc>
          <w:tcPr>
            <w:tcW w:w="13712" w:type="dxa"/>
            <w:gridSpan w:val="7"/>
            <w:vAlign w:val="bottom"/>
          </w:tcPr>
          <w:p w14:paraId="5A7D7489" w14:textId="26F7C03B" w:rsidR="00F02371" w:rsidRPr="001E0EF6" w:rsidRDefault="00386A2E" w:rsidP="0085086D">
            <w:pPr>
              <w:spacing w:before="120"/>
              <w:jc w:val="center"/>
              <w:rPr>
                <w:rFonts w:ascii="Kristen ITC" w:hAnsi="Kristen ITC" w:cs="Narkisim"/>
                <w:b/>
                <w:sz w:val="22"/>
              </w:rPr>
            </w:pPr>
            <w:r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6EC6961D" wp14:editId="5379D8FC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-314960</wp:posOffset>
                  </wp:positionV>
                  <wp:extent cx="1609725" cy="1470025"/>
                  <wp:effectExtent l="19050" t="0" r="9525" b="0"/>
                  <wp:wrapNone/>
                  <wp:docPr id="8" name="Picture 6" descr="C:\Users\virand\AppData\Local\Microsoft\Windows\Temporary Internet Files\Content.IE5\H435WYDA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rand\AppData\Local\Microsoft\Windows\Temporary Internet Files\Content.IE5\H435WYDA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3F2A"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04861E88" wp14:editId="284DF8DC">
                  <wp:simplePos x="0" y="0"/>
                  <wp:positionH relativeFrom="margin">
                    <wp:posOffset>6718300</wp:posOffset>
                  </wp:positionH>
                  <wp:positionV relativeFrom="margin">
                    <wp:posOffset>-100330</wp:posOffset>
                  </wp:positionV>
                  <wp:extent cx="1820545" cy="838200"/>
                  <wp:effectExtent l="76200" t="114300" r="46355" b="114300"/>
                  <wp:wrapNone/>
                  <wp:docPr id="31" name="Picture 22" descr="C:\Users\virand\AppData\Local\Microsoft\Windows\Temporary Internet Files\Content.IE5\XS0CV3I2\MC900434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rand\AppData\Local\Microsoft\Windows\Temporary Internet Files\Content.IE5\XS0CV3I2\MC900434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8571">
                            <a:off x="0" y="0"/>
                            <a:ext cx="18205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7DF">
              <w:rPr>
                <w:rFonts w:ascii="Kristen ITC" w:hAnsi="Kristen ITC" w:cs="Narkisim"/>
                <w:b/>
                <w:sz w:val="36"/>
                <w:szCs w:val="36"/>
              </w:rPr>
              <w:t>Ms.</w:t>
            </w:r>
            <w:r w:rsidR="00313C15">
              <w:rPr>
                <w:rFonts w:ascii="Kristen ITC" w:hAnsi="Kristen ITC" w:cs="Narkisim"/>
                <w:b/>
                <w:sz w:val="36"/>
                <w:szCs w:val="36"/>
              </w:rPr>
              <w:t xml:space="preserve"> </w:t>
            </w:r>
            <w:proofErr w:type="spellStart"/>
            <w:r w:rsidR="0071652A">
              <w:rPr>
                <w:rFonts w:ascii="Kristen ITC" w:hAnsi="Kristen ITC" w:cs="Narkisim"/>
                <w:b/>
                <w:sz w:val="36"/>
                <w:szCs w:val="36"/>
              </w:rPr>
              <w:t>Caisey</w:t>
            </w:r>
            <w:r w:rsidR="00E06610">
              <w:rPr>
                <w:rFonts w:ascii="Kristen ITC" w:hAnsi="Kristen ITC" w:cs="Narkisim"/>
                <w:b/>
                <w:sz w:val="36"/>
                <w:szCs w:val="36"/>
              </w:rPr>
              <w:t>’s</w:t>
            </w:r>
            <w:proofErr w:type="spellEnd"/>
            <w:r w:rsidR="00E06610">
              <w:rPr>
                <w:rFonts w:ascii="Kristen ITC" w:hAnsi="Kristen ITC" w:cs="Narkisim"/>
                <w:b/>
                <w:sz w:val="36"/>
                <w:szCs w:val="36"/>
              </w:rPr>
              <w:t xml:space="preserve"> </w:t>
            </w:r>
            <w:r w:rsidR="00F02371" w:rsidRPr="00227EB0">
              <w:rPr>
                <w:rFonts w:ascii="Kristen ITC" w:hAnsi="Kristen ITC" w:cs="Narkisim"/>
                <w:b/>
                <w:sz w:val="36"/>
                <w:szCs w:val="36"/>
              </w:rPr>
              <w:t>Class Calendar</w:t>
            </w:r>
            <w:r w:rsidR="00F02371">
              <w:rPr>
                <w:rFonts w:ascii="Kristen ITC" w:hAnsi="Kristen ITC" w:cs="Narkisim"/>
                <w:b/>
                <w:sz w:val="36"/>
                <w:szCs w:val="36"/>
              </w:rPr>
              <w:t xml:space="preserve">   </w:t>
            </w:r>
          </w:p>
          <w:p w14:paraId="19ECA2AF" w14:textId="0BE00C3D" w:rsidR="00F02371" w:rsidRPr="00227EB0" w:rsidRDefault="004C1ABC" w:rsidP="0085086D">
            <w:pPr>
              <w:spacing w:before="120"/>
              <w:jc w:val="center"/>
              <w:rPr>
                <w:rFonts w:ascii="Kristen ITC" w:hAnsi="Kristen ITC" w:cs="Narkisim"/>
                <w:b/>
                <w:sz w:val="36"/>
                <w:szCs w:val="36"/>
              </w:rPr>
            </w:pPr>
            <w:r>
              <w:rPr>
                <w:rFonts w:ascii="Kristen ITC" w:hAnsi="Kristen ITC" w:cs="Narkisim"/>
                <w:b/>
                <w:sz w:val="36"/>
                <w:szCs w:val="36"/>
              </w:rPr>
              <w:t>April</w:t>
            </w:r>
            <w:r w:rsidR="00313C15">
              <w:rPr>
                <w:rFonts w:ascii="Kristen ITC" w:hAnsi="Kristen ITC" w:cs="Narkisim"/>
                <w:b/>
                <w:sz w:val="36"/>
                <w:szCs w:val="36"/>
              </w:rPr>
              <w:t xml:space="preserve"> 202</w:t>
            </w:r>
            <w:r w:rsidR="007F7E4D">
              <w:rPr>
                <w:rFonts w:ascii="Kristen ITC" w:hAnsi="Kristen ITC" w:cs="Narkisim"/>
                <w:b/>
                <w:sz w:val="36"/>
                <w:szCs w:val="36"/>
              </w:rPr>
              <w:t>3</w:t>
            </w:r>
          </w:p>
          <w:p w14:paraId="2629D12B" w14:textId="77777777" w:rsidR="00344A57" w:rsidRPr="00BA4286" w:rsidRDefault="00344A57" w:rsidP="0085086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1196" w14:paraId="43EC1234" w14:textId="77777777" w:rsidTr="00386A2E">
        <w:trPr>
          <w:trHeight w:hRule="exact" w:val="807"/>
        </w:trPr>
        <w:tc>
          <w:tcPr>
            <w:tcW w:w="1958" w:type="dxa"/>
            <w:vAlign w:val="center"/>
          </w:tcPr>
          <w:p w14:paraId="0F6B4653" w14:textId="77777777" w:rsidR="00A11196" w:rsidRPr="00386A2E" w:rsidRDefault="007A69BC" w:rsidP="00386A2E">
            <w:pPr>
              <w:spacing w:before="60"/>
              <w:jc w:val="center"/>
              <w:rPr>
                <w:rFonts w:ascii="Kristen ITC" w:hAnsi="Kristen ITC"/>
                <w:b/>
                <w:szCs w:val="24"/>
              </w:rPr>
            </w:pPr>
            <w:r w:rsidRPr="00386A2E">
              <w:rPr>
                <w:rFonts w:ascii="Kristen ITC" w:hAnsi="Kristen ITC"/>
                <w:b/>
                <w:szCs w:val="24"/>
              </w:rPr>
              <w:t>Snack Helper</w:t>
            </w:r>
          </w:p>
        </w:tc>
        <w:tc>
          <w:tcPr>
            <w:tcW w:w="1958" w:type="dxa"/>
            <w:vAlign w:val="center"/>
          </w:tcPr>
          <w:p w14:paraId="2175923B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MONDAY</w:t>
            </w:r>
          </w:p>
        </w:tc>
        <w:tc>
          <w:tcPr>
            <w:tcW w:w="1958" w:type="dxa"/>
            <w:vAlign w:val="center"/>
          </w:tcPr>
          <w:p w14:paraId="36779E20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TUESDAY</w:t>
            </w:r>
          </w:p>
        </w:tc>
        <w:tc>
          <w:tcPr>
            <w:tcW w:w="1958" w:type="dxa"/>
            <w:vAlign w:val="center"/>
          </w:tcPr>
          <w:p w14:paraId="25FA1069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WEDNESDAY</w:t>
            </w:r>
          </w:p>
        </w:tc>
        <w:tc>
          <w:tcPr>
            <w:tcW w:w="1958" w:type="dxa"/>
            <w:vAlign w:val="center"/>
          </w:tcPr>
          <w:p w14:paraId="05545D5F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THURSDAY</w:t>
            </w:r>
          </w:p>
        </w:tc>
        <w:tc>
          <w:tcPr>
            <w:tcW w:w="3666" w:type="dxa"/>
            <w:vAlign w:val="center"/>
          </w:tcPr>
          <w:p w14:paraId="108EB518" w14:textId="77777777" w:rsidR="00A11196" w:rsidRPr="00227EB0" w:rsidRDefault="00A11196" w:rsidP="00313A44">
            <w:pPr>
              <w:spacing w:before="60"/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227EB0">
              <w:rPr>
                <w:rFonts w:ascii="Kristen ITC" w:hAnsi="Kristen ITC"/>
                <w:b/>
                <w:sz w:val="36"/>
                <w:szCs w:val="36"/>
              </w:rPr>
              <w:t>WEEKLY THEME:</w:t>
            </w:r>
          </w:p>
        </w:tc>
        <w:tc>
          <w:tcPr>
            <w:tcW w:w="256" w:type="dxa"/>
          </w:tcPr>
          <w:p w14:paraId="4DC61A4E" w14:textId="77777777" w:rsidR="00A11196" w:rsidRPr="004772A3" w:rsidRDefault="00A11196" w:rsidP="009D0F84">
            <w:pPr>
              <w:jc w:val="center"/>
              <w:rPr>
                <w:b/>
              </w:rPr>
            </w:pPr>
          </w:p>
        </w:tc>
      </w:tr>
      <w:tr w:rsidR="00A11196" w14:paraId="5B8F3D49" w14:textId="77777777" w:rsidTr="00014088">
        <w:trPr>
          <w:trHeight w:hRule="exact" w:val="1533"/>
        </w:trPr>
        <w:tc>
          <w:tcPr>
            <w:tcW w:w="1958" w:type="dxa"/>
          </w:tcPr>
          <w:p w14:paraId="415254D3" w14:textId="77777777" w:rsidR="0071652A" w:rsidRDefault="0071652A" w:rsidP="0071652A">
            <w:pPr>
              <w:rPr>
                <w:b/>
              </w:rPr>
            </w:pPr>
          </w:p>
          <w:p w14:paraId="529F755B" w14:textId="77777777" w:rsidR="0071652A" w:rsidRDefault="0071652A" w:rsidP="0071652A">
            <w:pPr>
              <w:rPr>
                <w:b/>
              </w:rPr>
            </w:pPr>
          </w:p>
          <w:p w14:paraId="528335FF" w14:textId="31C2BB48" w:rsidR="006C70E3" w:rsidRPr="00A631EC" w:rsidRDefault="0071652A" w:rsidP="0071652A">
            <w:pPr>
              <w:rPr>
                <w:b/>
              </w:rPr>
            </w:pPr>
            <w:r>
              <w:rPr>
                <w:b/>
              </w:rPr>
              <w:t xml:space="preserve">        Cyrus</w:t>
            </w:r>
          </w:p>
        </w:tc>
        <w:tc>
          <w:tcPr>
            <w:tcW w:w="1958" w:type="dxa"/>
          </w:tcPr>
          <w:p w14:paraId="0EBB6110" w14:textId="2D423F40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8" w:type="dxa"/>
          </w:tcPr>
          <w:p w14:paraId="45876C18" w14:textId="41EE7743" w:rsidR="00A11196" w:rsidRPr="00A631EC" w:rsidRDefault="007F7E4D" w:rsidP="009D0F8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22BFD" wp14:editId="4CB35F9D">
                      <wp:simplePos x="0" y="0"/>
                      <wp:positionH relativeFrom="column">
                        <wp:posOffset>391819</wp:posOffset>
                      </wp:positionH>
                      <wp:positionV relativeFrom="paragraph">
                        <wp:posOffset>262159</wp:posOffset>
                      </wp:positionV>
                      <wp:extent cx="1475117" cy="500332"/>
                      <wp:effectExtent l="0" t="0" r="1079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17" cy="500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5A3A1E" w14:textId="6F1354F7" w:rsidR="007F7E4D" w:rsidRPr="007F7E4D" w:rsidRDefault="007F7E4D" w:rsidP="007F7E4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Olympic </w:t>
                                  </w:r>
                                  <w:r w:rsidRPr="007F7E4D">
                                    <w:rPr>
                                      <w:color w:val="FF0000"/>
                                    </w:rPr>
                                    <w:t>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622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5pt;margin-top:20.65pt;width:116.15pt;height:3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bJNwIAAHw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" fillcolor="white [3201]" strokeweight=".5pt">
                      <v:textbox>
                        <w:txbxContent>
                          <w:p w14:paraId="535A3A1E" w14:textId="6F1354F7" w:rsidR="007F7E4D" w:rsidRPr="007F7E4D" w:rsidRDefault="007F7E4D" w:rsidP="007F7E4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Olympic </w:t>
                            </w:r>
                            <w:r w:rsidRPr="007F7E4D">
                              <w:rPr>
                                <w:color w:val="FF0000"/>
                              </w:rPr>
                              <w:t>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4</w:t>
            </w:r>
          </w:p>
        </w:tc>
        <w:tc>
          <w:tcPr>
            <w:tcW w:w="1958" w:type="dxa"/>
          </w:tcPr>
          <w:p w14:paraId="774AA0EB" w14:textId="392D8BE8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8" w:type="dxa"/>
          </w:tcPr>
          <w:p w14:paraId="0E21830B" w14:textId="77777777" w:rsidR="00E75C8B" w:rsidRDefault="007F7E4D" w:rsidP="007F7E4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50C4D2A" w14:textId="115EF455" w:rsidR="007F7E4D" w:rsidRPr="007F7E4D" w:rsidRDefault="007F7E4D" w:rsidP="007F7E4D">
            <w:pPr>
              <w:rPr>
                <w:b/>
                <w:color w:val="FF000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7F7E4D">
              <w:rPr>
                <w:b/>
                <w:color w:val="FF0000"/>
                <w:sz w:val="32"/>
                <w:szCs w:val="28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Easter Celebrations</w:t>
            </w:r>
          </w:p>
        </w:tc>
        <w:tc>
          <w:tcPr>
            <w:tcW w:w="3666" w:type="dxa"/>
          </w:tcPr>
          <w:p w14:paraId="201EFDCD" w14:textId="77777777" w:rsidR="0066393D" w:rsidRDefault="00242C5D" w:rsidP="009D0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Easter</w:t>
            </w:r>
          </w:p>
          <w:p w14:paraId="43F8E60D" w14:textId="6A41D71C" w:rsidR="005E0DF8" w:rsidRPr="00992A15" w:rsidRDefault="005E0DF8" w:rsidP="009D0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Letter </w:t>
            </w:r>
            <w:proofErr w:type="spellStart"/>
            <w:r>
              <w:rPr>
                <w:b/>
                <w:sz w:val="22"/>
              </w:rPr>
              <w:t>Ee</w:t>
            </w:r>
            <w:proofErr w:type="spellEnd"/>
          </w:p>
        </w:tc>
        <w:tc>
          <w:tcPr>
            <w:tcW w:w="256" w:type="dxa"/>
          </w:tcPr>
          <w:p w14:paraId="3E9E577D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1E01B882" w14:textId="77777777" w:rsidTr="00014088">
        <w:trPr>
          <w:trHeight w:hRule="exact" w:val="1533"/>
        </w:trPr>
        <w:tc>
          <w:tcPr>
            <w:tcW w:w="1958" w:type="dxa"/>
          </w:tcPr>
          <w:p w14:paraId="19A5A605" w14:textId="77777777" w:rsidR="00A721E1" w:rsidRDefault="00A721E1" w:rsidP="009D0F84">
            <w:pPr>
              <w:rPr>
                <w:b/>
                <w:szCs w:val="24"/>
              </w:rPr>
            </w:pPr>
          </w:p>
          <w:p w14:paraId="3ADA5BAE" w14:textId="77777777" w:rsidR="00A721E1" w:rsidRDefault="00A721E1" w:rsidP="00A721E1">
            <w:pPr>
              <w:jc w:val="center"/>
              <w:rPr>
                <w:b/>
                <w:szCs w:val="24"/>
              </w:rPr>
            </w:pPr>
          </w:p>
          <w:p w14:paraId="212F026C" w14:textId="035F7D78" w:rsidR="00E75C8B" w:rsidRPr="00107B1C" w:rsidRDefault="0071652A" w:rsidP="00A721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Grayson</w:t>
            </w:r>
          </w:p>
        </w:tc>
        <w:tc>
          <w:tcPr>
            <w:tcW w:w="1958" w:type="dxa"/>
          </w:tcPr>
          <w:p w14:paraId="01E38D2B" w14:textId="77777777" w:rsidR="006C70E3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  <w:p w14:paraId="4A2AAF66" w14:textId="77777777" w:rsidR="00A721E1" w:rsidRDefault="00A721E1" w:rsidP="00A721E1">
            <w:pPr>
              <w:jc w:val="center"/>
              <w:rPr>
                <w:b/>
                <w:color w:val="95B3D7" w:themeColor="accent1" w:themeTint="99"/>
              </w:rPr>
            </w:pPr>
          </w:p>
          <w:p w14:paraId="4C873297" w14:textId="280E5DA1" w:rsidR="007F7E4D" w:rsidRDefault="007F7E4D" w:rsidP="00A721E1">
            <w:pPr>
              <w:jc w:val="center"/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NO SCHOOL</w:t>
            </w:r>
          </w:p>
          <w:p w14:paraId="237CA81A" w14:textId="3575B6A6" w:rsidR="007F7E4D" w:rsidRPr="007F7E4D" w:rsidRDefault="007F7E4D" w:rsidP="00A721E1">
            <w:pPr>
              <w:jc w:val="center"/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Easter Monday</w:t>
            </w:r>
          </w:p>
        </w:tc>
        <w:tc>
          <w:tcPr>
            <w:tcW w:w="1958" w:type="dxa"/>
          </w:tcPr>
          <w:p w14:paraId="0049B023" w14:textId="417E9F4F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8" w:type="dxa"/>
          </w:tcPr>
          <w:p w14:paraId="25F6D528" w14:textId="24581A35" w:rsidR="00D2432E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8" w:type="dxa"/>
          </w:tcPr>
          <w:p w14:paraId="095C19FB" w14:textId="7CF44EE1" w:rsidR="00A11196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66" w:type="dxa"/>
          </w:tcPr>
          <w:p w14:paraId="2D5D67C2" w14:textId="5AD8B21C" w:rsidR="006C70E3" w:rsidRPr="00A631EC" w:rsidRDefault="005E0DF8" w:rsidP="00313C15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56" w:type="dxa"/>
          </w:tcPr>
          <w:p w14:paraId="73625271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4DBD3B23" w14:textId="77777777" w:rsidTr="00014088">
        <w:trPr>
          <w:trHeight w:hRule="exact" w:val="1533"/>
        </w:trPr>
        <w:tc>
          <w:tcPr>
            <w:tcW w:w="1958" w:type="dxa"/>
          </w:tcPr>
          <w:p w14:paraId="0E8B8CB4" w14:textId="77777777" w:rsidR="00A721E1" w:rsidRDefault="00A721E1" w:rsidP="00A721E1">
            <w:pPr>
              <w:jc w:val="center"/>
              <w:rPr>
                <w:b/>
              </w:rPr>
            </w:pPr>
          </w:p>
          <w:p w14:paraId="42F273F9" w14:textId="77777777" w:rsidR="00A721E1" w:rsidRDefault="00A721E1" w:rsidP="00A721E1">
            <w:pPr>
              <w:jc w:val="center"/>
              <w:rPr>
                <w:b/>
              </w:rPr>
            </w:pPr>
          </w:p>
          <w:p w14:paraId="431005A7" w14:textId="0D9AF818" w:rsidR="006C70E3" w:rsidRPr="00A631EC" w:rsidRDefault="0071652A" w:rsidP="00A721E1">
            <w:pPr>
              <w:jc w:val="center"/>
              <w:rPr>
                <w:b/>
              </w:rPr>
            </w:pPr>
            <w:r>
              <w:rPr>
                <w:b/>
              </w:rPr>
              <w:t>Chase</w:t>
            </w:r>
          </w:p>
        </w:tc>
        <w:tc>
          <w:tcPr>
            <w:tcW w:w="1958" w:type="dxa"/>
          </w:tcPr>
          <w:p w14:paraId="58B5BADF" w14:textId="124B0FE0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8" w:type="dxa"/>
          </w:tcPr>
          <w:p w14:paraId="7600C2BB" w14:textId="77777777" w:rsidR="00684665" w:rsidRDefault="007F7E4D" w:rsidP="00A721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2A02A8D" w14:textId="77777777" w:rsidR="00A721E1" w:rsidRDefault="00A721E1" w:rsidP="00A721E1">
            <w:pPr>
              <w:jc w:val="center"/>
              <w:rPr>
                <w:b/>
                <w:color w:val="FF0000"/>
              </w:rPr>
            </w:pPr>
          </w:p>
          <w:p w14:paraId="4ECEE9BB" w14:textId="64ACC220" w:rsidR="007F7E4D" w:rsidRPr="007F7E4D" w:rsidRDefault="007F7E4D" w:rsidP="00A721E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FIRE DRILL</w:t>
            </w:r>
          </w:p>
        </w:tc>
        <w:tc>
          <w:tcPr>
            <w:tcW w:w="1958" w:type="dxa"/>
          </w:tcPr>
          <w:p w14:paraId="2B4F0793" w14:textId="77777777" w:rsidR="006C70E3" w:rsidRDefault="007F7E4D" w:rsidP="00A721E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  <w:p w14:paraId="7A46541F" w14:textId="77777777" w:rsidR="00A721E1" w:rsidRDefault="00A721E1" w:rsidP="00A721E1">
            <w:pPr>
              <w:jc w:val="center"/>
              <w:rPr>
                <w:b/>
                <w:color w:val="auto"/>
              </w:rPr>
            </w:pPr>
          </w:p>
          <w:p w14:paraId="6615AD73" w14:textId="658D56C3" w:rsidR="007F7E4D" w:rsidRDefault="007F7E4D" w:rsidP="00A721E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Pre-K Graduation</w:t>
            </w:r>
          </w:p>
          <w:p w14:paraId="72E99A46" w14:textId="034A50FF" w:rsidR="007F7E4D" w:rsidRPr="007F7E4D" w:rsidRDefault="007F7E4D" w:rsidP="00A721E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Pictures!</w:t>
            </w:r>
          </w:p>
        </w:tc>
        <w:tc>
          <w:tcPr>
            <w:tcW w:w="1958" w:type="dxa"/>
          </w:tcPr>
          <w:p w14:paraId="2C1FAE72" w14:textId="77777777" w:rsidR="006C70E3" w:rsidRDefault="007F7E4D" w:rsidP="00A721E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  <w:p w14:paraId="29136277" w14:textId="77777777" w:rsidR="00A721E1" w:rsidRDefault="00A721E1" w:rsidP="00A721E1">
            <w:pPr>
              <w:jc w:val="center"/>
              <w:rPr>
                <w:b/>
                <w:color w:val="auto"/>
              </w:rPr>
            </w:pPr>
          </w:p>
          <w:p w14:paraId="51B97CD5" w14:textId="77162EEE" w:rsidR="007F7E4D" w:rsidRDefault="007F7E4D" w:rsidP="00A721E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ART FAIR</w:t>
            </w:r>
          </w:p>
          <w:p w14:paraId="06D06C7D" w14:textId="600F241D" w:rsidR="007F7E4D" w:rsidRPr="007F7E4D" w:rsidRDefault="007F7E4D" w:rsidP="00A721E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6:00-7:30</w:t>
            </w:r>
          </w:p>
        </w:tc>
        <w:tc>
          <w:tcPr>
            <w:tcW w:w="3666" w:type="dxa"/>
          </w:tcPr>
          <w:p w14:paraId="04857AE2" w14:textId="77777777" w:rsidR="00B023B4" w:rsidRDefault="005E0DF8" w:rsidP="009D0F84">
            <w:pPr>
              <w:rPr>
                <w:b/>
              </w:rPr>
            </w:pPr>
            <w:r>
              <w:rPr>
                <w:b/>
              </w:rPr>
              <w:t>Farm/</w:t>
            </w:r>
            <w:r w:rsidR="0056633F">
              <w:rPr>
                <w:b/>
              </w:rPr>
              <w:t>Five Senses</w:t>
            </w:r>
          </w:p>
          <w:p w14:paraId="04DEB109" w14:textId="49409801" w:rsidR="0056633F" w:rsidRPr="00A631EC" w:rsidRDefault="00ED330A" w:rsidP="009D0F84">
            <w:pPr>
              <w:rPr>
                <w:b/>
              </w:rPr>
            </w:pPr>
            <w:r>
              <w:rPr>
                <w:b/>
              </w:rPr>
              <w:t xml:space="preserve">Letter </w:t>
            </w:r>
            <w:r w:rsidR="0056633F">
              <w:rPr>
                <w:b/>
              </w:rPr>
              <w:t>Ff</w:t>
            </w:r>
          </w:p>
        </w:tc>
        <w:tc>
          <w:tcPr>
            <w:tcW w:w="256" w:type="dxa"/>
          </w:tcPr>
          <w:p w14:paraId="6E3A4D88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5E43902E" w14:textId="77777777" w:rsidTr="00014088">
        <w:trPr>
          <w:trHeight w:hRule="exact" w:val="1533"/>
        </w:trPr>
        <w:tc>
          <w:tcPr>
            <w:tcW w:w="1958" w:type="dxa"/>
          </w:tcPr>
          <w:p w14:paraId="4D156828" w14:textId="77777777" w:rsidR="00A721E1" w:rsidRDefault="00A721E1" w:rsidP="00A721E1">
            <w:pPr>
              <w:jc w:val="center"/>
              <w:rPr>
                <w:b/>
                <w:szCs w:val="24"/>
              </w:rPr>
            </w:pPr>
          </w:p>
          <w:p w14:paraId="2A439B0C" w14:textId="77777777" w:rsidR="00A721E1" w:rsidRDefault="00A721E1" w:rsidP="00A721E1">
            <w:pPr>
              <w:jc w:val="center"/>
              <w:rPr>
                <w:b/>
                <w:szCs w:val="24"/>
              </w:rPr>
            </w:pPr>
          </w:p>
          <w:p w14:paraId="6F929ABC" w14:textId="7D93AFCC" w:rsidR="006C70E3" w:rsidRPr="00107B1C" w:rsidRDefault="0071652A" w:rsidP="00A721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Noah</w:t>
            </w:r>
          </w:p>
        </w:tc>
        <w:tc>
          <w:tcPr>
            <w:tcW w:w="1958" w:type="dxa"/>
          </w:tcPr>
          <w:p w14:paraId="51D4187E" w14:textId="77777777" w:rsidR="00E75C8B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  <w:p w14:paraId="289EDDAE" w14:textId="77777777" w:rsidR="00A721E1" w:rsidRDefault="00A721E1" w:rsidP="00A721E1">
            <w:pPr>
              <w:jc w:val="center"/>
              <w:rPr>
                <w:b/>
                <w:color w:val="auto"/>
              </w:rPr>
            </w:pPr>
          </w:p>
          <w:p w14:paraId="66470326" w14:textId="2BDBC199" w:rsidR="007F7E4D" w:rsidRPr="007F7E4D" w:rsidRDefault="007F7E4D" w:rsidP="00A721E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Chapel Chat</w:t>
            </w:r>
          </w:p>
        </w:tc>
        <w:tc>
          <w:tcPr>
            <w:tcW w:w="1958" w:type="dxa"/>
          </w:tcPr>
          <w:p w14:paraId="012A8149" w14:textId="77777777" w:rsidR="00B023B4" w:rsidRDefault="007F7E4D" w:rsidP="00313C1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D50B586" w14:textId="67B52866" w:rsidR="007F7E4D" w:rsidRPr="00A631EC" w:rsidRDefault="007F7E4D" w:rsidP="00313C15">
            <w:pPr>
              <w:rPr>
                <w:b/>
              </w:rPr>
            </w:pPr>
          </w:p>
        </w:tc>
        <w:tc>
          <w:tcPr>
            <w:tcW w:w="1958" w:type="dxa"/>
          </w:tcPr>
          <w:p w14:paraId="2C50C506" w14:textId="1FC0A6C6" w:rsidR="006C70E3" w:rsidRPr="007F7E4D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1958" w:type="dxa"/>
          </w:tcPr>
          <w:p w14:paraId="31A34DDF" w14:textId="4859AA35" w:rsidR="00D2432E" w:rsidRPr="007F7E4D" w:rsidRDefault="007F7E4D" w:rsidP="001F218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3666" w:type="dxa"/>
          </w:tcPr>
          <w:p w14:paraId="241FEEDB" w14:textId="77777777" w:rsidR="00B023B4" w:rsidRDefault="0056633F" w:rsidP="0066393D">
            <w:pPr>
              <w:rPr>
                <w:b/>
              </w:rPr>
            </w:pPr>
            <w:r>
              <w:rPr>
                <w:b/>
              </w:rPr>
              <w:t>Mom</w:t>
            </w:r>
          </w:p>
          <w:p w14:paraId="60EF43EB" w14:textId="40F732DC" w:rsidR="0056633F" w:rsidRPr="00A631EC" w:rsidRDefault="00ED330A" w:rsidP="0066393D">
            <w:pPr>
              <w:rPr>
                <w:b/>
              </w:rPr>
            </w:pPr>
            <w:r>
              <w:rPr>
                <w:b/>
              </w:rPr>
              <w:t xml:space="preserve">Letter </w:t>
            </w:r>
            <w:r w:rsidR="0056633F">
              <w:rPr>
                <w:b/>
              </w:rPr>
              <w:t>Mm</w:t>
            </w:r>
          </w:p>
        </w:tc>
        <w:tc>
          <w:tcPr>
            <w:tcW w:w="256" w:type="dxa"/>
          </w:tcPr>
          <w:p w14:paraId="560D7B64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2D28C0C0" w14:textId="77777777" w:rsidTr="00014088">
        <w:trPr>
          <w:trHeight w:hRule="exact" w:val="1533"/>
        </w:trPr>
        <w:tc>
          <w:tcPr>
            <w:tcW w:w="1958" w:type="dxa"/>
          </w:tcPr>
          <w:p w14:paraId="60FF2148" w14:textId="77777777" w:rsidR="006C70E3" w:rsidRPr="00C1103D" w:rsidRDefault="00A11196" w:rsidP="009D0F8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5250E544" wp14:editId="0478374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939800</wp:posOffset>
                  </wp:positionV>
                  <wp:extent cx="2971800" cy="1133475"/>
                  <wp:effectExtent l="19050" t="0" r="0" b="0"/>
                  <wp:wrapNone/>
                  <wp:docPr id="37" name="Picture 19" descr="C:\Users\virand\AppData\Local\Microsoft\Windows\Temporary Internet Files\Content.IE5\LRQ8U6VC\MC900104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rand\AppData\Local\Microsoft\Windows\Temporary Internet Files\Content.IE5\LRQ8U6VC\MC900104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8" w:type="dxa"/>
          </w:tcPr>
          <w:p w14:paraId="36ACA890" w14:textId="77777777" w:rsidR="00A11196" w:rsidRPr="00A631EC" w:rsidRDefault="00A11196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18CB7B40" w14:textId="77777777" w:rsidR="00643DA3" w:rsidRPr="00A631EC" w:rsidRDefault="00643DA3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5143FF0B" w14:textId="77777777" w:rsidR="00D2432E" w:rsidRPr="003D2D71" w:rsidRDefault="00D2432E" w:rsidP="001F218E">
            <w:pPr>
              <w:rPr>
                <w:b/>
              </w:rPr>
            </w:pPr>
          </w:p>
        </w:tc>
        <w:tc>
          <w:tcPr>
            <w:tcW w:w="1958" w:type="dxa"/>
          </w:tcPr>
          <w:p w14:paraId="389C3D10" w14:textId="77777777" w:rsidR="00A11196" w:rsidRPr="00393C43" w:rsidRDefault="00A11196" w:rsidP="001F218E">
            <w:pPr>
              <w:rPr>
                <w:b/>
              </w:rPr>
            </w:pPr>
          </w:p>
        </w:tc>
        <w:tc>
          <w:tcPr>
            <w:tcW w:w="3666" w:type="dxa"/>
          </w:tcPr>
          <w:p w14:paraId="3C74B1E1" w14:textId="77777777" w:rsidR="00B023B4" w:rsidRDefault="007F7E4D" w:rsidP="009D0F84">
            <w:pPr>
              <w:rPr>
                <w:b/>
              </w:rPr>
            </w:pPr>
            <w:r>
              <w:rPr>
                <w:b/>
              </w:rPr>
              <w:t>April 1: Easter Event at SunRise Church</w:t>
            </w:r>
          </w:p>
          <w:p w14:paraId="5CDF5026" w14:textId="0D47286F" w:rsidR="007F7E4D" w:rsidRPr="00B023B4" w:rsidRDefault="007F7E4D" w:rsidP="009D0F84">
            <w:pPr>
              <w:rPr>
                <w:b/>
              </w:rPr>
            </w:pPr>
            <w:r>
              <w:rPr>
                <w:b/>
              </w:rPr>
              <w:t xml:space="preserve">April 9: </w:t>
            </w:r>
            <w:r w:rsidRPr="007F7E4D">
              <w:rPr>
                <w:b/>
                <w:color w:val="7030A0"/>
              </w:rPr>
              <w:t>Happy Blessed Easter</w:t>
            </w:r>
          </w:p>
        </w:tc>
        <w:tc>
          <w:tcPr>
            <w:tcW w:w="256" w:type="dxa"/>
          </w:tcPr>
          <w:p w14:paraId="7E12AAA0" w14:textId="77777777" w:rsidR="00A11196" w:rsidRDefault="00A11196" w:rsidP="009D0F84">
            <w:r>
              <w:rPr>
                <w:noProof/>
              </w:rPr>
              <w:drawing>
                <wp:inline distT="0" distB="0" distL="0" distR="0" wp14:anchorId="12ED3C8B" wp14:editId="3238583E">
                  <wp:extent cx="19050" cy="19050"/>
                  <wp:effectExtent l="0" t="0" r="0" b="0"/>
                  <wp:docPr id="38" name="Picture 2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74CB6" w14:textId="73ACE896" w:rsidR="00344A57" w:rsidRDefault="00E55BFC" w:rsidP="009C1E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228A" wp14:editId="7087066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3771900" cy="857250"/>
                <wp:effectExtent l="19050" t="1905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76DC2" w14:textId="77777777" w:rsidR="0071652A" w:rsidRDefault="00535781" w:rsidP="00535781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Style w:val="apple-tab-spa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My Email:</w:t>
                            </w:r>
                            <w:r w:rsidR="000F3EBD" w:rsidRPr="009E024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71652A" w:rsidRPr="00172E2E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caiseystroh@gmail.com</w:t>
                              </w:r>
                            </w:hyperlink>
                            <w:r w:rsidR="001222C7" w:rsidRPr="001222C7">
                              <w:rPr>
                                <w:rStyle w:val="apple-tab-spa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7243460A" w14:textId="77777777" w:rsidR="0071652A" w:rsidRDefault="001222C7" w:rsidP="00535781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</w:pPr>
                            <w:r w:rsidRPr="001222C7">
                              <w:rPr>
                                <w:rStyle w:val="apple-tab-span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3578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Preschool Facebook: </w:t>
                            </w:r>
                            <w:proofErr w:type="spellStart"/>
                            <w:r w:rsidR="00535781"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  <w:t>sunrisepreschoolofallon</w:t>
                            </w:r>
                            <w:proofErr w:type="spellEnd"/>
                            <w:r w:rsidR="00E55BFC"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4431A"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8035714" w14:textId="39EA72CF" w:rsidR="00FA0B13" w:rsidRPr="00D92F13" w:rsidRDefault="00E55BFC" w:rsidP="00535781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2424"/>
                                <w:sz w:val="20"/>
                                <w:szCs w:val="20"/>
                              </w:rPr>
                              <w:t>Website:</w:t>
                            </w:r>
                            <w:r w:rsidR="0064431A">
                              <w:rPr>
                                <w:rFonts w:ascii="Calibri" w:hAnsi="Calibri" w:cs="Calibri"/>
                                <w:b/>
                                <w:bCs/>
                                <w:color w:val="2424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2F13"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  <w:t>sunrise</w:t>
                            </w:r>
                            <w:r w:rsidR="003148E4"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  <w:t>family</w:t>
                            </w:r>
                            <w:r w:rsidR="00D92F13"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  <w:t>.org/presc</w:t>
                            </w:r>
                            <w:r w:rsidR="003148E4">
                              <w:rPr>
                                <w:rFonts w:ascii="Calibri" w:hAnsi="Calibri" w:cs="Calibri"/>
                                <w:color w:val="242424"/>
                                <w:sz w:val="20"/>
                                <w:szCs w:val="20"/>
                              </w:rPr>
                              <w:t>hool</w:t>
                            </w:r>
                          </w:p>
                          <w:p w14:paraId="47E191A6" w14:textId="77777777" w:rsidR="000F3EBD" w:rsidRDefault="000F3EBD" w:rsidP="00535781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</w:p>
                          <w:p w14:paraId="6ADE5305" w14:textId="77777777" w:rsidR="00535781" w:rsidRDefault="00535781" w:rsidP="00535781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Preschool Website: </w:t>
                            </w:r>
                            <w:r>
                              <w:rPr>
                                <w:rFonts w:ascii="Calibri" w:hAnsi="Calibri" w:cs="Calibri"/>
                                <w:color w:val="0563C1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www.sunrisefamily.org/preschool</w:t>
                            </w:r>
                          </w:p>
                          <w:p w14:paraId="4634EB60" w14:textId="77777777" w:rsidR="00FE5F2F" w:rsidRPr="00087389" w:rsidRDefault="00FE5F2F" w:rsidP="000873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922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5.8pt;margin-top:13.6pt;width:297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" fillcolor="white [3201]" strokecolor="#8064a2 [3207]" strokeweight="5pt">
                <v:stroke linestyle="thickThin"/>
                <v:shadow color="#868686"/>
                <v:textbox>
                  <w:txbxContent>
                    <w:p w14:paraId="2B676DC2" w14:textId="77777777" w:rsidR="0071652A" w:rsidRDefault="00535781" w:rsidP="00535781">
                      <w:pPr>
                        <w:pStyle w:val="NormalWeb"/>
                        <w:spacing w:before="120" w:beforeAutospacing="0" w:after="120" w:afterAutospacing="0"/>
                        <w:rPr>
                          <w:rStyle w:val="apple-tab-span"/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My Email:</w:t>
                      </w:r>
                      <w:r w:rsidR="000F3EBD" w:rsidRPr="009E024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71652A" w:rsidRPr="00172E2E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caiseystroh@gmail.com</w:t>
                        </w:r>
                      </w:hyperlink>
                      <w:r w:rsidR="001222C7" w:rsidRPr="001222C7">
                        <w:rPr>
                          <w:rStyle w:val="apple-tab-span"/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7243460A" w14:textId="77777777" w:rsidR="0071652A" w:rsidRDefault="001222C7" w:rsidP="00535781">
                      <w:pPr>
                        <w:pStyle w:val="NormalWeb"/>
                        <w:spacing w:before="120" w:beforeAutospacing="0" w:after="120" w:afterAutospacing="0"/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</w:pPr>
                      <w:r w:rsidRPr="001222C7">
                        <w:rPr>
                          <w:rStyle w:val="apple-tab-span"/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53578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Preschool Facebook: </w:t>
                      </w:r>
                      <w:proofErr w:type="spellStart"/>
                      <w:r w:rsidR="00535781"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  <w:t>sunrisepreschoolofallon</w:t>
                      </w:r>
                      <w:proofErr w:type="spellEnd"/>
                      <w:r w:rsidR="00E55BFC"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  <w:t xml:space="preserve">         </w:t>
                      </w:r>
                      <w:r w:rsidR="0064431A"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8035714" w14:textId="39EA72CF" w:rsidR="00FA0B13" w:rsidRPr="00D92F13" w:rsidRDefault="00E55BFC" w:rsidP="00535781">
                      <w:pPr>
                        <w:pStyle w:val="NormalWeb"/>
                        <w:spacing w:before="120" w:beforeAutospacing="0" w:after="120" w:afterAutospacing="0"/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42424"/>
                          <w:sz w:val="20"/>
                          <w:szCs w:val="20"/>
                        </w:rPr>
                        <w:t>Website:</w:t>
                      </w:r>
                      <w:r w:rsidR="0064431A">
                        <w:rPr>
                          <w:rFonts w:ascii="Calibri" w:hAnsi="Calibri" w:cs="Calibri"/>
                          <w:b/>
                          <w:bCs/>
                          <w:color w:val="242424"/>
                          <w:sz w:val="20"/>
                          <w:szCs w:val="20"/>
                        </w:rPr>
                        <w:t xml:space="preserve"> </w:t>
                      </w:r>
                      <w:r w:rsidR="00D92F13"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  <w:t>sunrise</w:t>
                      </w:r>
                      <w:r w:rsidR="003148E4"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  <w:t>family</w:t>
                      </w:r>
                      <w:r w:rsidR="00D92F13"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  <w:t>.org/presc</w:t>
                      </w:r>
                      <w:r w:rsidR="003148E4">
                        <w:rPr>
                          <w:rFonts w:ascii="Calibri" w:hAnsi="Calibri" w:cs="Calibri"/>
                          <w:color w:val="242424"/>
                          <w:sz w:val="20"/>
                          <w:szCs w:val="20"/>
                        </w:rPr>
                        <w:t>hool</w:t>
                      </w:r>
                    </w:p>
                    <w:p w14:paraId="47E191A6" w14:textId="77777777" w:rsidR="000F3EBD" w:rsidRDefault="000F3EBD" w:rsidP="00535781">
                      <w:pPr>
                        <w:pStyle w:val="NormalWeb"/>
                        <w:spacing w:before="120" w:beforeAutospacing="0" w:after="120" w:afterAutospacing="0"/>
                      </w:pPr>
                    </w:p>
                    <w:p w14:paraId="6ADE5305" w14:textId="77777777" w:rsidR="00535781" w:rsidRDefault="00535781" w:rsidP="00535781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Preschool Website: </w:t>
                      </w:r>
                      <w:r>
                        <w:rPr>
                          <w:rFonts w:ascii="Calibri" w:hAnsi="Calibri" w:cs="Calibri"/>
                          <w:color w:val="0563C1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www.sunrisefamily.org/preschool</w:t>
                      </w:r>
                    </w:p>
                    <w:p w14:paraId="4634EB60" w14:textId="77777777" w:rsidR="00FE5F2F" w:rsidRPr="00087389" w:rsidRDefault="00FE5F2F" w:rsidP="000873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F2A">
        <w:rPr>
          <w:noProof/>
        </w:rPr>
        <w:drawing>
          <wp:anchor distT="0" distB="0" distL="114300" distR="114300" simplePos="0" relativeHeight="251667456" behindDoc="0" locked="0" layoutInCell="1" allowOverlap="1" wp14:anchorId="369E21C2" wp14:editId="6B81E425">
            <wp:simplePos x="0" y="0"/>
            <wp:positionH relativeFrom="margin">
              <wp:posOffset>7953375</wp:posOffset>
            </wp:positionH>
            <wp:positionV relativeFrom="margin">
              <wp:posOffset>6162040</wp:posOffset>
            </wp:positionV>
            <wp:extent cx="914400" cy="1095375"/>
            <wp:effectExtent l="0" t="0" r="0" b="0"/>
            <wp:wrapSquare wrapText="bothSides"/>
            <wp:docPr id="30" name="Picture 21" descr="C:\Users\virand\AppData\Local\Microsoft\Windows\Temporary Internet Files\Content.IE5\XS0CV3I2\MC90002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rand\AppData\Local\Microsoft\Windows\Temporary Internet Files\Content.IE5\XS0CV3I2\MC90002160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71552" behindDoc="0" locked="0" layoutInCell="1" allowOverlap="1" wp14:anchorId="711A4305" wp14:editId="178A0018">
            <wp:simplePos x="0" y="0"/>
            <wp:positionH relativeFrom="margin">
              <wp:posOffset>-76200</wp:posOffset>
            </wp:positionH>
            <wp:positionV relativeFrom="margin">
              <wp:posOffset>6254115</wp:posOffset>
            </wp:positionV>
            <wp:extent cx="962025" cy="962025"/>
            <wp:effectExtent l="19050" t="0" r="9525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69504" behindDoc="0" locked="0" layoutInCell="1" allowOverlap="1" wp14:anchorId="24325424" wp14:editId="5AC4CBFC">
            <wp:simplePos x="0" y="0"/>
            <wp:positionH relativeFrom="margin">
              <wp:posOffset>3295650</wp:posOffset>
            </wp:positionH>
            <wp:positionV relativeFrom="margin">
              <wp:posOffset>6292215</wp:posOffset>
            </wp:positionV>
            <wp:extent cx="962025" cy="962025"/>
            <wp:effectExtent l="19050" t="0" r="9525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A57" w:rsidSect="00087389">
      <w:pgSz w:w="15840" w:h="12240" w:orient="landscape" w:code="1"/>
      <w:pgMar w:top="576" w:right="288" w:bottom="28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6"/>
    <w:rsid w:val="00014088"/>
    <w:rsid w:val="0004563D"/>
    <w:rsid w:val="00076129"/>
    <w:rsid w:val="00087389"/>
    <w:rsid w:val="000C1172"/>
    <w:rsid w:val="000C378C"/>
    <w:rsid w:val="000F3EBD"/>
    <w:rsid w:val="00107B1C"/>
    <w:rsid w:val="001222C7"/>
    <w:rsid w:val="00161328"/>
    <w:rsid w:val="00182A02"/>
    <w:rsid w:val="001A6810"/>
    <w:rsid w:val="001F218E"/>
    <w:rsid w:val="00226CDB"/>
    <w:rsid w:val="00242C5D"/>
    <w:rsid w:val="00253566"/>
    <w:rsid w:val="00313A44"/>
    <w:rsid w:val="00313C15"/>
    <w:rsid w:val="003148E4"/>
    <w:rsid w:val="00315BE8"/>
    <w:rsid w:val="00337CA7"/>
    <w:rsid w:val="00344A57"/>
    <w:rsid w:val="003858CF"/>
    <w:rsid w:val="00386A2E"/>
    <w:rsid w:val="003909F2"/>
    <w:rsid w:val="003D2D71"/>
    <w:rsid w:val="003F4073"/>
    <w:rsid w:val="004721CE"/>
    <w:rsid w:val="004772A3"/>
    <w:rsid w:val="004C1ABC"/>
    <w:rsid w:val="004C4F31"/>
    <w:rsid w:val="004E06D8"/>
    <w:rsid w:val="0050358A"/>
    <w:rsid w:val="00535781"/>
    <w:rsid w:val="0056633F"/>
    <w:rsid w:val="00582AF6"/>
    <w:rsid w:val="005D5F54"/>
    <w:rsid w:val="005E0DF8"/>
    <w:rsid w:val="005E70B3"/>
    <w:rsid w:val="00643DA3"/>
    <w:rsid w:val="0064431A"/>
    <w:rsid w:val="0066393D"/>
    <w:rsid w:val="0067562B"/>
    <w:rsid w:val="00684665"/>
    <w:rsid w:val="006C70E3"/>
    <w:rsid w:val="0071652A"/>
    <w:rsid w:val="00742A5F"/>
    <w:rsid w:val="007529D4"/>
    <w:rsid w:val="00756EE9"/>
    <w:rsid w:val="007A69BC"/>
    <w:rsid w:val="007C7674"/>
    <w:rsid w:val="007F7E4D"/>
    <w:rsid w:val="00811644"/>
    <w:rsid w:val="00842D7A"/>
    <w:rsid w:val="0085086D"/>
    <w:rsid w:val="00867871"/>
    <w:rsid w:val="00890782"/>
    <w:rsid w:val="008C4959"/>
    <w:rsid w:val="008C4AB4"/>
    <w:rsid w:val="008E613F"/>
    <w:rsid w:val="009152C2"/>
    <w:rsid w:val="00927F96"/>
    <w:rsid w:val="0095503C"/>
    <w:rsid w:val="00970324"/>
    <w:rsid w:val="00992A15"/>
    <w:rsid w:val="009972C2"/>
    <w:rsid w:val="009C1EE0"/>
    <w:rsid w:val="009D0F84"/>
    <w:rsid w:val="009E0247"/>
    <w:rsid w:val="00A11196"/>
    <w:rsid w:val="00A2174D"/>
    <w:rsid w:val="00A631EC"/>
    <w:rsid w:val="00A721E1"/>
    <w:rsid w:val="00AD1051"/>
    <w:rsid w:val="00AE254D"/>
    <w:rsid w:val="00AF4575"/>
    <w:rsid w:val="00B023B4"/>
    <w:rsid w:val="00B656BD"/>
    <w:rsid w:val="00BA4286"/>
    <w:rsid w:val="00BB3CA0"/>
    <w:rsid w:val="00BB7144"/>
    <w:rsid w:val="00BC3C73"/>
    <w:rsid w:val="00BF649B"/>
    <w:rsid w:val="00C1103D"/>
    <w:rsid w:val="00C267DF"/>
    <w:rsid w:val="00C70C64"/>
    <w:rsid w:val="00C768AA"/>
    <w:rsid w:val="00C90896"/>
    <w:rsid w:val="00D20339"/>
    <w:rsid w:val="00D2432E"/>
    <w:rsid w:val="00D5560C"/>
    <w:rsid w:val="00D566CC"/>
    <w:rsid w:val="00D92F13"/>
    <w:rsid w:val="00DE064F"/>
    <w:rsid w:val="00DE5D23"/>
    <w:rsid w:val="00E06610"/>
    <w:rsid w:val="00E26693"/>
    <w:rsid w:val="00E55BFC"/>
    <w:rsid w:val="00E63316"/>
    <w:rsid w:val="00E63F2A"/>
    <w:rsid w:val="00E75C8B"/>
    <w:rsid w:val="00E80838"/>
    <w:rsid w:val="00E91DB2"/>
    <w:rsid w:val="00ED330A"/>
    <w:rsid w:val="00F000EE"/>
    <w:rsid w:val="00F02371"/>
    <w:rsid w:val="00F12C44"/>
    <w:rsid w:val="00F313CC"/>
    <w:rsid w:val="00F345C6"/>
    <w:rsid w:val="00F93D5D"/>
    <w:rsid w:val="00FA0B13"/>
    <w:rsid w:val="00FC1909"/>
    <w:rsid w:val="00FC2E9C"/>
    <w:rsid w:val="00FC47D7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A33A"/>
  <w15:docId w15:val="{8AD89CF5-522A-4F36-8DBD-206F01F1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3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5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DefaultParagraphFont"/>
    <w:rsid w:val="00535781"/>
  </w:style>
  <w:style w:type="character" w:styleId="Hyperlink">
    <w:name w:val="Hyperlink"/>
    <w:basedOn w:val="DefaultParagraphFont"/>
    <w:uiPriority w:val="99"/>
    <w:unhideWhenUsed/>
    <w:rsid w:val="00122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aiseystro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iseystro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B1171A-B210-463C-B36C-7D3B3AC7B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Caisey Stroh</cp:lastModifiedBy>
  <cp:revision>2</cp:revision>
  <cp:lastPrinted>2023-03-26T16:46:00Z</cp:lastPrinted>
  <dcterms:created xsi:type="dcterms:W3CDTF">2023-03-27T19:42:00Z</dcterms:created>
  <dcterms:modified xsi:type="dcterms:W3CDTF">2023-03-27T19:42:00Z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