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12" w:type="dxa"/>
        <w:tblLayout w:type="fixed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8"/>
        <w:gridCol w:w="3666"/>
        <w:gridCol w:w="256"/>
      </w:tblGrid>
      <w:tr w:rsidR="00344A57" w:rsidRPr="00BA4286" w14:paraId="2D4A1DF0" w14:textId="77777777" w:rsidTr="1C85F9CA">
        <w:trPr>
          <w:trHeight w:hRule="exact" w:val="1210"/>
        </w:trPr>
        <w:tc>
          <w:tcPr>
            <w:tcW w:w="13712" w:type="dxa"/>
            <w:gridSpan w:val="7"/>
            <w:vAlign w:val="bottom"/>
          </w:tcPr>
          <w:p w14:paraId="5A7D7489" w14:textId="217EB549" w:rsidR="00F02371" w:rsidRPr="001E0EF6" w:rsidRDefault="00386A2E" w:rsidP="1C85F9CA">
            <w:pPr>
              <w:spacing w:before="120"/>
              <w:jc w:val="center"/>
              <w:rPr>
                <w:rFonts w:ascii="Kristen ITC" w:hAnsi="Kristen ITC" w:cs="Narkisim"/>
                <w:b/>
                <w:bCs/>
                <w:sz w:val="22"/>
              </w:rPr>
            </w:pPr>
            <w:r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6EC6961D" wp14:editId="5379D8FC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-314960</wp:posOffset>
                  </wp:positionV>
                  <wp:extent cx="1609725" cy="1470025"/>
                  <wp:effectExtent l="19050" t="0" r="9525" b="0"/>
                  <wp:wrapNone/>
                  <wp:docPr id="8" name="Picture 6" descr="C:\Users\virand\AppData\Local\Microsoft\Windows\Temporary Internet Files\Content.IE5\H435WYDA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rand\AppData\Local\Microsoft\Windows\Temporary Internet Files\Content.IE5\H435WYDA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F2A"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4861E88" wp14:editId="284DF8DC">
                  <wp:simplePos x="0" y="0"/>
                  <wp:positionH relativeFrom="margin">
                    <wp:posOffset>6718300</wp:posOffset>
                  </wp:positionH>
                  <wp:positionV relativeFrom="margin">
                    <wp:posOffset>-100330</wp:posOffset>
                  </wp:positionV>
                  <wp:extent cx="1820545" cy="838200"/>
                  <wp:effectExtent l="76200" t="114300" r="46355" b="114300"/>
                  <wp:wrapNone/>
                  <wp:docPr id="31" name="Picture 22" descr="C:\Users\virand\AppData\Local\Microsoft\Windows\Temporary Internet Files\Content.IE5\XS0CV3I2\MC900434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rand\AppData\Local\Microsoft\Windows\Temporary Internet Files\Content.IE5\XS0CV3I2\MC900434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8571">
                            <a:off x="0" y="0"/>
                            <a:ext cx="18205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7DF" w:rsidRPr="1C85F9CA">
              <w:rPr>
                <w:rFonts w:ascii="Kristen ITC" w:hAnsi="Kristen ITC" w:cs="Narkisim"/>
                <w:b/>
                <w:bCs/>
                <w:sz w:val="36"/>
                <w:szCs w:val="36"/>
              </w:rPr>
              <w:t>Mrs.</w:t>
            </w:r>
            <w:r w:rsidR="00313C15" w:rsidRPr="1C85F9CA">
              <w:rPr>
                <w:rFonts w:ascii="Kristen ITC" w:hAnsi="Kristen ITC" w:cs="Narkisim"/>
                <w:b/>
                <w:bCs/>
                <w:sz w:val="36"/>
                <w:szCs w:val="36"/>
              </w:rPr>
              <w:t xml:space="preserve"> </w:t>
            </w:r>
            <w:r w:rsidR="4722790E" w:rsidRPr="1C85F9CA">
              <w:rPr>
                <w:rFonts w:ascii="Kristen ITC" w:hAnsi="Kristen ITC" w:cs="Narkisim"/>
                <w:b/>
                <w:bCs/>
                <w:sz w:val="36"/>
                <w:szCs w:val="36"/>
              </w:rPr>
              <w:t>Hoenes’</w:t>
            </w:r>
            <w:r w:rsidR="008C4AB4" w:rsidRPr="1C85F9CA">
              <w:rPr>
                <w:rFonts w:ascii="Kristen ITC" w:hAnsi="Kristen ITC" w:cs="Narkisim"/>
                <w:b/>
                <w:bCs/>
                <w:sz w:val="36"/>
                <w:szCs w:val="36"/>
              </w:rPr>
              <w:t xml:space="preserve"> </w:t>
            </w:r>
            <w:r w:rsidR="00F02371" w:rsidRPr="1C85F9CA">
              <w:rPr>
                <w:rFonts w:ascii="Kristen ITC" w:hAnsi="Kristen ITC" w:cs="Narkisim"/>
                <w:b/>
                <w:bCs/>
                <w:sz w:val="36"/>
                <w:szCs w:val="36"/>
              </w:rPr>
              <w:t xml:space="preserve">Class Calendar   </w:t>
            </w:r>
          </w:p>
          <w:p w14:paraId="19ECA2AF" w14:textId="0BE00C3D" w:rsidR="00F02371" w:rsidRPr="00227EB0" w:rsidRDefault="004C1ABC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36"/>
                <w:szCs w:val="36"/>
              </w:rPr>
            </w:pPr>
            <w:r>
              <w:rPr>
                <w:rFonts w:ascii="Kristen ITC" w:hAnsi="Kristen ITC" w:cs="Narkisim"/>
                <w:b/>
                <w:sz w:val="36"/>
                <w:szCs w:val="36"/>
              </w:rPr>
              <w:t>April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202</w:t>
            </w:r>
            <w:r w:rsidR="007F7E4D">
              <w:rPr>
                <w:rFonts w:ascii="Kristen ITC" w:hAnsi="Kristen ITC" w:cs="Narkisim"/>
                <w:b/>
                <w:sz w:val="36"/>
                <w:szCs w:val="36"/>
              </w:rPr>
              <w:t>3</w:t>
            </w:r>
          </w:p>
          <w:p w14:paraId="2629D12B" w14:textId="77777777" w:rsidR="00344A57" w:rsidRPr="00BA4286" w:rsidRDefault="00344A57" w:rsidP="0085086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1196" w14:paraId="43EC1234" w14:textId="77777777" w:rsidTr="1C85F9CA">
        <w:trPr>
          <w:trHeight w:hRule="exact" w:val="807"/>
        </w:trPr>
        <w:tc>
          <w:tcPr>
            <w:tcW w:w="1958" w:type="dxa"/>
            <w:vAlign w:val="center"/>
          </w:tcPr>
          <w:p w14:paraId="0F6B4653" w14:textId="77777777" w:rsidR="00A11196" w:rsidRPr="00386A2E" w:rsidRDefault="007A69BC" w:rsidP="00386A2E">
            <w:pPr>
              <w:spacing w:before="60"/>
              <w:jc w:val="center"/>
              <w:rPr>
                <w:rFonts w:ascii="Kristen ITC" w:hAnsi="Kristen ITC"/>
                <w:b/>
                <w:szCs w:val="24"/>
              </w:rPr>
            </w:pPr>
            <w:r w:rsidRPr="00386A2E">
              <w:rPr>
                <w:rFonts w:ascii="Kristen ITC" w:hAnsi="Kristen ITC"/>
                <w:b/>
                <w:szCs w:val="24"/>
              </w:rPr>
              <w:t>Snack Helper</w:t>
            </w:r>
          </w:p>
        </w:tc>
        <w:tc>
          <w:tcPr>
            <w:tcW w:w="1958" w:type="dxa"/>
            <w:vAlign w:val="center"/>
          </w:tcPr>
          <w:p w14:paraId="2175923B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MONDAY</w:t>
            </w:r>
          </w:p>
        </w:tc>
        <w:tc>
          <w:tcPr>
            <w:tcW w:w="1958" w:type="dxa"/>
            <w:vAlign w:val="center"/>
          </w:tcPr>
          <w:p w14:paraId="36779E20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TUESDAY</w:t>
            </w:r>
          </w:p>
        </w:tc>
        <w:tc>
          <w:tcPr>
            <w:tcW w:w="1958" w:type="dxa"/>
            <w:vAlign w:val="center"/>
          </w:tcPr>
          <w:p w14:paraId="25FA1069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WEDNESDAY</w:t>
            </w:r>
          </w:p>
        </w:tc>
        <w:tc>
          <w:tcPr>
            <w:tcW w:w="1958" w:type="dxa"/>
            <w:vAlign w:val="center"/>
          </w:tcPr>
          <w:p w14:paraId="05545D5F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THURSDAY</w:t>
            </w:r>
          </w:p>
        </w:tc>
        <w:tc>
          <w:tcPr>
            <w:tcW w:w="3666" w:type="dxa"/>
            <w:vAlign w:val="center"/>
          </w:tcPr>
          <w:p w14:paraId="108EB518" w14:textId="77777777" w:rsidR="00A11196" w:rsidRPr="00227EB0" w:rsidRDefault="00A11196" w:rsidP="00313A44">
            <w:pPr>
              <w:spacing w:before="60"/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227EB0">
              <w:rPr>
                <w:rFonts w:ascii="Kristen ITC" w:hAnsi="Kristen ITC"/>
                <w:b/>
                <w:sz w:val="36"/>
                <w:szCs w:val="36"/>
              </w:rPr>
              <w:t>WEEKLY THEME:</w:t>
            </w:r>
          </w:p>
        </w:tc>
        <w:tc>
          <w:tcPr>
            <w:tcW w:w="256" w:type="dxa"/>
          </w:tcPr>
          <w:p w14:paraId="4DC61A4E" w14:textId="77777777" w:rsidR="00A11196" w:rsidRPr="004772A3" w:rsidRDefault="00A11196" w:rsidP="009D0F84">
            <w:pPr>
              <w:jc w:val="center"/>
              <w:rPr>
                <w:b/>
              </w:rPr>
            </w:pPr>
          </w:p>
        </w:tc>
      </w:tr>
      <w:tr w:rsidR="00A11196" w14:paraId="5B8F3D49" w14:textId="77777777" w:rsidTr="1C85F9CA">
        <w:trPr>
          <w:trHeight w:hRule="exact" w:val="1533"/>
        </w:trPr>
        <w:tc>
          <w:tcPr>
            <w:tcW w:w="1958" w:type="dxa"/>
          </w:tcPr>
          <w:p w14:paraId="528335FF" w14:textId="6A8765EE" w:rsidR="006C70E3" w:rsidRPr="00A631EC" w:rsidRDefault="7795CCC0" w:rsidP="1C85F9CA">
            <w:pPr>
              <w:rPr>
                <w:b/>
                <w:bCs/>
              </w:rPr>
            </w:pPr>
            <w:proofErr w:type="spellStart"/>
            <w:r w:rsidRPr="1C85F9CA">
              <w:rPr>
                <w:b/>
                <w:bCs/>
              </w:rPr>
              <w:t>Thashvik</w:t>
            </w:r>
            <w:proofErr w:type="spellEnd"/>
          </w:p>
        </w:tc>
        <w:tc>
          <w:tcPr>
            <w:tcW w:w="1958" w:type="dxa"/>
          </w:tcPr>
          <w:p w14:paraId="0EBB6110" w14:textId="2D423F40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8" w:type="dxa"/>
          </w:tcPr>
          <w:p w14:paraId="45876C18" w14:textId="19305CD6" w:rsidR="00F556E0" w:rsidRPr="00A631EC" w:rsidRDefault="007F7E4D" w:rsidP="00F556E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22BFD" wp14:editId="28FCBC1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375920</wp:posOffset>
                      </wp:positionV>
                      <wp:extent cx="1475117" cy="500332"/>
                      <wp:effectExtent l="0" t="0" r="1079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17" cy="50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5A3A1E" w14:textId="6F1354F7" w:rsidR="007F7E4D" w:rsidRPr="007F7E4D" w:rsidRDefault="007F7E4D" w:rsidP="007F7E4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Olympic </w:t>
                                  </w:r>
                                  <w:r w:rsidRPr="007F7E4D">
                                    <w:rPr>
                                      <w:color w:val="FF0000"/>
                                    </w:rPr>
                                    <w:t>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622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85pt;margin-top:29.6pt;width:116.15pt;height:3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JNwIAAHw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" fillcolor="white [3201]" strokeweight=".5pt">
                      <v:textbox>
                        <w:txbxContent>
                          <w:p w14:paraId="535A3A1E" w14:textId="6F1354F7" w:rsidR="007F7E4D" w:rsidRPr="007F7E4D" w:rsidRDefault="007F7E4D" w:rsidP="007F7E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Olympic </w:t>
                            </w:r>
                            <w:r w:rsidRPr="007F7E4D">
                              <w:rPr>
                                <w:color w:val="FF0000"/>
                              </w:rPr>
                              <w:t>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4</w:t>
            </w:r>
            <w:r w:rsidR="00F556E0">
              <w:rPr>
                <w:b/>
              </w:rPr>
              <w:t xml:space="preserve"> 10:00 in the family room</w:t>
            </w:r>
          </w:p>
        </w:tc>
        <w:tc>
          <w:tcPr>
            <w:tcW w:w="1958" w:type="dxa"/>
          </w:tcPr>
          <w:p w14:paraId="774AA0EB" w14:textId="392D8BE8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8" w:type="dxa"/>
          </w:tcPr>
          <w:p w14:paraId="0E21830B" w14:textId="77777777" w:rsidR="00E75C8B" w:rsidRDefault="007F7E4D" w:rsidP="007F7E4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50C4D2A" w14:textId="115EF455" w:rsidR="007F7E4D" w:rsidRPr="007F7E4D" w:rsidRDefault="007F7E4D" w:rsidP="007F7E4D">
            <w:pPr>
              <w:rPr>
                <w:b/>
                <w:color w:val="FF000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7F7E4D">
              <w:rPr>
                <w:b/>
                <w:color w:val="FF0000"/>
                <w:sz w:val="32"/>
                <w:szCs w:val="28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Easter Celebrations</w:t>
            </w:r>
          </w:p>
        </w:tc>
        <w:tc>
          <w:tcPr>
            <w:tcW w:w="3666" w:type="dxa"/>
          </w:tcPr>
          <w:p w14:paraId="43F8E60D" w14:textId="447F3439" w:rsidR="0066393D" w:rsidRPr="00992A15" w:rsidRDefault="3348B93E" w:rsidP="1C85F9CA">
            <w:pPr>
              <w:rPr>
                <w:b/>
                <w:bCs/>
                <w:sz w:val="22"/>
              </w:rPr>
            </w:pPr>
            <w:r w:rsidRPr="1C85F9CA">
              <w:rPr>
                <w:b/>
                <w:bCs/>
                <w:sz w:val="22"/>
              </w:rPr>
              <w:t>Easter</w:t>
            </w:r>
          </w:p>
        </w:tc>
        <w:tc>
          <w:tcPr>
            <w:tcW w:w="256" w:type="dxa"/>
          </w:tcPr>
          <w:p w14:paraId="3E9E577D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1E01B882" w14:textId="77777777" w:rsidTr="1C85F9CA">
        <w:trPr>
          <w:trHeight w:hRule="exact" w:val="1533"/>
        </w:trPr>
        <w:tc>
          <w:tcPr>
            <w:tcW w:w="1958" w:type="dxa"/>
          </w:tcPr>
          <w:p w14:paraId="212F026C" w14:textId="515498A0" w:rsidR="00E75C8B" w:rsidRPr="00107B1C" w:rsidRDefault="7B727A8B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Christian</w:t>
            </w:r>
          </w:p>
        </w:tc>
        <w:tc>
          <w:tcPr>
            <w:tcW w:w="1958" w:type="dxa"/>
          </w:tcPr>
          <w:p w14:paraId="01E38D2B" w14:textId="77777777" w:rsidR="006C70E3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  <w:p w14:paraId="4C873297" w14:textId="77777777" w:rsidR="007F7E4D" w:rsidRDefault="007F7E4D" w:rsidP="00313C15">
            <w:pPr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NO SCHOOL</w:t>
            </w:r>
          </w:p>
          <w:p w14:paraId="237CA81A" w14:textId="3575B6A6" w:rsidR="007F7E4D" w:rsidRPr="007F7E4D" w:rsidRDefault="007F7E4D" w:rsidP="00313C15">
            <w:pPr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Easter Monday</w:t>
            </w:r>
          </w:p>
        </w:tc>
        <w:tc>
          <w:tcPr>
            <w:tcW w:w="1958" w:type="dxa"/>
          </w:tcPr>
          <w:p w14:paraId="0049B023" w14:textId="417E9F4F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8" w:type="dxa"/>
          </w:tcPr>
          <w:p w14:paraId="25F6D528" w14:textId="24581A35" w:rsidR="00D2432E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8" w:type="dxa"/>
          </w:tcPr>
          <w:p w14:paraId="095C19FB" w14:textId="7CF44EE1" w:rsidR="00A11196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6" w:type="dxa"/>
          </w:tcPr>
          <w:p w14:paraId="719297C5" w14:textId="0356E146" w:rsidR="006C70E3" w:rsidRPr="00A631EC" w:rsidRDefault="5D4ED5BD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X</w:t>
            </w:r>
          </w:p>
          <w:p w14:paraId="658B0577" w14:textId="1DC0FD2E" w:rsidR="006C70E3" w:rsidRPr="00A631EC" w:rsidRDefault="3B690CC6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R</w:t>
            </w:r>
            <w:r w:rsidR="158D248B" w:rsidRPr="1C85F9CA">
              <w:rPr>
                <w:b/>
                <w:bCs/>
              </w:rPr>
              <w:t>ectangle</w:t>
            </w:r>
          </w:p>
          <w:p w14:paraId="72AB14D3" w14:textId="4CF5BF85" w:rsidR="006C70E3" w:rsidRPr="00A631EC" w:rsidRDefault="7D88B098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Kites</w:t>
            </w:r>
          </w:p>
          <w:p w14:paraId="2D5D67C2" w14:textId="09399CA7" w:rsidR="006C70E3" w:rsidRPr="00A631EC" w:rsidRDefault="006C70E3" w:rsidP="1C85F9CA">
            <w:pPr>
              <w:rPr>
                <w:b/>
                <w:bCs/>
              </w:rPr>
            </w:pPr>
          </w:p>
        </w:tc>
        <w:tc>
          <w:tcPr>
            <w:tcW w:w="256" w:type="dxa"/>
          </w:tcPr>
          <w:p w14:paraId="73625271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4DBD3B23" w14:textId="77777777" w:rsidTr="1C85F9CA">
        <w:trPr>
          <w:trHeight w:hRule="exact" w:val="1533"/>
        </w:trPr>
        <w:tc>
          <w:tcPr>
            <w:tcW w:w="1958" w:type="dxa"/>
          </w:tcPr>
          <w:p w14:paraId="431005A7" w14:textId="123A81E5" w:rsidR="006C70E3" w:rsidRPr="00A631EC" w:rsidRDefault="18C78C4A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Braxton</w:t>
            </w:r>
          </w:p>
        </w:tc>
        <w:tc>
          <w:tcPr>
            <w:tcW w:w="1958" w:type="dxa"/>
          </w:tcPr>
          <w:p w14:paraId="58B5BADF" w14:textId="124B0FE0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8" w:type="dxa"/>
          </w:tcPr>
          <w:p w14:paraId="7600C2BB" w14:textId="77777777" w:rsidR="00684665" w:rsidRDefault="007F7E4D" w:rsidP="004E06D8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ECEE9BB" w14:textId="583427CE" w:rsidR="007F7E4D" w:rsidRPr="007F7E4D" w:rsidRDefault="007F7E4D" w:rsidP="004E06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FIRE DRILL</w:t>
            </w:r>
          </w:p>
        </w:tc>
        <w:tc>
          <w:tcPr>
            <w:tcW w:w="1958" w:type="dxa"/>
          </w:tcPr>
          <w:p w14:paraId="2B4F0793" w14:textId="77777777" w:rsidR="006C70E3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14:paraId="6615AD73" w14:textId="77777777" w:rsid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Pre-K Graduation </w:t>
            </w:r>
          </w:p>
          <w:p w14:paraId="72E99A46" w14:textId="034A50FF" w:rsidR="007F7E4D" w:rsidRP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Pictures!</w:t>
            </w:r>
          </w:p>
        </w:tc>
        <w:tc>
          <w:tcPr>
            <w:tcW w:w="1958" w:type="dxa"/>
          </w:tcPr>
          <w:p w14:paraId="2C1FAE72" w14:textId="77777777" w:rsidR="006C70E3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  <w:p w14:paraId="51B97CD5" w14:textId="77777777" w:rsid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ART FAIR</w:t>
            </w:r>
          </w:p>
          <w:p w14:paraId="06D06C7D" w14:textId="600F241D" w:rsidR="007F7E4D" w:rsidRP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6:00-7:30</w:t>
            </w:r>
          </w:p>
        </w:tc>
        <w:tc>
          <w:tcPr>
            <w:tcW w:w="3666" w:type="dxa"/>
          </w:tcPr>
          <w:p w14:paraId="4B603B8C" w14:textId="7E9BEA85" w:rsidR="00B023B4" w:rsidRPr="00A631EC" w:rsidRDefault="68F13885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Y</w:t>
            </w:r>
          </w:p>
          <w:p w14:paraId="70D3C5F0" w14:textId="29D31248" w:rsidR="00B023B4" w:rsidRPr="00A631EC" w:rsidRDefault="314DFA9F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T</w:t>
            </w:r>
            <w:r w:rsidR="74DF9723" w:rsidRPr="1C85F9CA">
              <w:rPr>
                <w:b/>
                <w:bCs/>
              </w:rPr>
              <w:t>riangle</w:t>
            </w:r>
          </w:p>
          <w:p w14:paraId="04DEB109" w14:textId="0CD36B57" w:rsidR="00B023B4" w:rsidRPr="00A631EC" w:rsidRDefault="03552994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Earth day</w:t>
            </w:r>
          </w:p>
        </w:tc>
        <w:tc>
          <w:tcPr>
            <w:tcW w:w="256" w:type="dxa"/>
          </w:tcPr>
          <w:p w14:paraId="6E3A4D88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5E43902E" w14:textId="77777777" w:rsidTr="1C85F9CA">
        <w:trPr>
          <w:trHeight w:hRule="exact" w:val="1533"/>
        </w:trPr>
        <w:tc>
          <w:tcPr>
            <w:tcW w:w="1958" w:type="dxa"/>
          </w:tcPr>
          <w:p w14:paraId="6F929ABC" w14:textId="22C79DE8" w:rsidR="006C70E3" w:rsidRPr="00107B1C" w:rsidRDefault="3951BBDC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Ezra</w:t>
            </w:r>
          </w:p>
        </w:tc>
        <w:tc>
          <w:tcPr>
            <w:tcW w:w="1958" w:type="dxa"/>
          </w:tcPr>
          <w:p w14:paraId="51D4187E" w14:textId="77777777" w:rsidR="00E75C8B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  <w:p w14:paraId="66470326" w14:textId="053FAAFA" w:rsidR="007F7E4D" w:rsidRPr="007F7E4D" w:rsidRDefault="007F7E4D" w:rsidP="1C85F9CA">
            <w:pPr>
              <w:rPr>
                <w:b/>
                <w:bCs/>
                <w:color w:val="auto"/>
              </w:rPr>
            </w:pPr>
          </w:p>
        </w:tc>
        <w:tc>
          <w:tcPr>
            <w:tcW w:w="1958" w:type="dxa"/>
          </w:tcPr>
          <w:p w14:paraId="012A8149" w14:textId="77777777" w:rsidR="00B023B4" w:rsidRDefault="007F7E4D" w:rsidP="00313C1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D50B586" w14:textId="7FB58C22" w:rsidR="007F7E4D" w:rsidRPr="00A631EC" w:rsidRDefault="007F7E4D" w:rsidP="00313C15">
            <w:pPr>
              <w:rPr>
                <w:b/>
              </w:rPr>
            </w:pPr>
            <w:r>
              <w:rPr>
                <w:b/>
              </w:rPr>
              <w:t>Chapel Chat</w:t>
            </w:r>
          </w:p>
        </w:tc>
        <w:tc>
          <w:tcPr>
            <w:tcW w:w="1958" w:type="dxa"/>
          </w:tcPr>
          <w:p w14:paraId="2C50C506" w14:textId="1FC0A6C6" w:rsidR="006C70E3" w:rsidRPr="007F7E4D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1958" w:type="dxa"/>
          </w:tcPr>
          <w:p w14:paraId="31A34DDF" w14:textId="4859AA35" w:rsidR="00D2432E" w:rsidRPr="007F7E4D" w:rsidRDefault="007F7E4D" w:rsidP="001F218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3666" w:type="dxa"/>
          </w:tcPr>
          <w:p w14:paraId="5D6A471B" w14:textId="7EC5BAD4" w:rsidR="00B023B4" w:rsidRPr="00A631EC" w:rsidRDefault="42E0D899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Z</w:t>
            </w:r>
          </w:p>
          <w:p w14:paraId="2D2305A1" w14:textId="7DE372AD" w:rsidR="00B023B4" w:rsidRPr="00A631EC" w:rsidRDefault="1ABB7F5F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H</w:t>
            </w:r>
            <w:r w:rsidR="057DFE6A" w:rsidRPr="1C85F9CA">
              <w:rPr>
                <w:b/>
                <w:bCs/>
              </w:rPr>
              <w:t>eart</w:t>
            </w:r>
          </w:p>
          <w:p w14:paraId="60EF43EB" w14:textId="7AD25D7B" w:rsidR="00B023B4" w:rsidRPr="00A631EC" w:rsidRDefault="73D0DB96" w:rsidP="1C85F9CA">
            <w:pPr>
              <w:rPr>
                <w:b/>
                <w:bCs/>
              </w:rPr>
            </w:pPr>
            <w:r w:rsidRPr="1C85F9CA">
              <w:rPr>
                <w:b/>
                <w:bCs/>
              </w:rPr>
              <w:t>Spring</w:t>
            </w:r>
          </w:p>
        </w:tc>
        <w:tc>
          <w:tcPr>
            <w:tcW w:w="256" w:type="dxa"/>
          </w:tcPr>
          <w:p w14:paraId="560D7B64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2D28C0C0" w14:textId="77777777" w:rsidTr="1C85F9CA">
        <w:trPr>
          <w:trHeight w:hRule="exact" w:val="1533"/>
        </w:trPr>
        <w:tc>
          <w:tcPr>
            <w:tcW w:w="1958" w:type="dxa"/>
          </w:tcPr>
          <w:p w14:paraId="60FF2148" w14:textId="77777777" w:rsidR="006C70E3" w:rsidRPr="00C1103D" w:rsidRDefault="00A11196" w:rsidP="009D0F8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250E544" wp14:editId="0478374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939800</wp:posOffset>
                  </wp:positionV>
                  <wp:extent cx="2971800" cy="1133475"/>
                  <wp:effectExtent l="19050" t="0" r="0" b="0"/>
                  <wp:wrapNone/>
                  <wp:docPr id="37" name="Picture 19" descr="C:\Users\virand\AppData\Local\Microsoft\Windows\Temporary Internet Files\Content.IE5\LRQ8U6VC\MC900104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rand\AppData\Local\Microsoft\Windows\Temporary Internet Files\Content.IE5\LRQ8U6VC\MC900104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8" w:type="dxa"/>
          </w:tcPr>
          <w:p w14:paraId="36ACA890" w14:textId="77777777" w:rsidR="00A11196" w:rsidRPr="00A631EC" w:rsidRDefault="00A11196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18CB7B40" w14:textId="77777777" w:rsidR="00643DA3" w:rsidRPr="00A631EC" w:rsidRDefault="00643DA3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5143FF0B" w14:textId="77777777" w:rsidR="00D2432E" w:rsidRPr="003D2D71" w:rsidRDefault="00D2432E" w:rsidP="001F218E">
            <w:pPr>
              <w:rPr>
                <w:b/>
              </w:rPr>
            </w:pPr>
          </w:p>
        </w:tc>
        <w:tc>
          <w:tcPr>
            <w:tcW w:w="1958" w:type="dxa"/>
          </w:tcPr>
          <w:p w14:paraId="389C3D10" w14:textId="77777777" w:rsidR="00A11196" w:rsidRPr="00393C43" w:rsidRDefault="00A11196" w:rsidP="001F218E">
            <w:pPr>
              <w:rPr>
                <w:b/>
              </w:rPr>
            </w:pPr>
          </w:p>
        </w:tc>
        <w:tc>
          <w:tcPr>
            <w:tcW w:w="3666" w:type="dxa"/>
          </w:tcPr>
          <w:p w14:paraId="3C74B1E1" w14:textId="77777777" w:rsidR="00B023B4" w:rsidRDefault="007F7E4D" w:rsidP="009D0F84">
            <w:pPr>
              <w:rPr>
                <w:b/>
              </w:rPr>
            </w:pPr>
            <w:r>
              <w:rPr>
                <w:b/>
              </w:rPr>
              <w:t>April 1: Easter Event at SunRise Church</w:t>
            </w:r>
          </w:p>
          <w:p w14:paraId="5CDF5026" w14:textId="0D47286F" w:rsidR="007F7E4D" w:rsidRPr="00B023B4" w:rsidRDefault="007F7E4D" w:rsidP="009D0F84">
            <w:pPr>
              <w:rPr>
                <w:b/>
              </w:rPr>
            </w:pPr>
            <w:r>
              <w:rPr>
                <w:b/>
              </w:rPr>
              <w:t xml:space="preserve">April 9: </w:t>
            </w:r>
            <w:r w:rsidRPr="007F7E4D">
              <w:rPr>
                <w:b/>
                <w:color w:val="7030A0"/>
              </w:rPr>
              <w:t>Happy Blessed Easter</w:t>
            </w:r>
          </w:p>
        </w:tc>
        <w:tc>
          <w:tcPr>
            <w:tcW w:w="256" w:type="dxa"/>
          </w:tcPr>
          <w:p w14:paraId="7E12AAA0" w14:textId="77777777" w:rsidR="00A11196" w:rsidRDefault="00A11196" w:rsidP="009D0F84">
            <w:r>
              <w:rPr>
                <w:noProof/>
              </w:rPr>
              <w:drawing>
                <wp:inline distT="0" distB="0" distL="0" distR="0" wp14:anchorId="12ED3C8B" wp14:editId="3238583E">
                  <wp:extent cx="19050" cy="19050"/>
                  <wp:effectExtent l="0" t="0" r="0" b="0"/>
                  <wp:docPr id="38" name="Picture 2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23BB4" w14:textId="088DC48F" w:rsidR="00344A57" w:rsidRDefault="00E63F2A" w:rsidP="1C85F9CA">
      <w:pPr>
        <w:spacing w:line="259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9E21C2" wp14:editId="6B81E425">
            <wp:simplePos x="0" y="0"/>
            <wp:positionH relativeFrom="margin">
              <wp:posOffset>7953375</wp:posOffset>
            </wp:positionH>
            <wp:positionV relativeFrom="margin">
              <wp:posOffset>6162040</wp:posOffset>
            </wp:positionV>
            <wp:extent cx="914400" cy="1095375"/>
            <wp:effectExtent l="0" t="0" r="0" b="0"/>
            <wp:wrapSquare wrapText="bothSides"/>
            <wp:docPr id="30" name="Picture 21" descr="C:\Users\virand\AppData\Local\Microsoft\Windows\Temporary Internet Files\Content.IE5\XS0CV3I2\MC90002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rand\AppData\Local\Microsoft\Windows\Temporary Internet Files\Content.IE5\XS0CV3I2\MC9000216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71552" behindDoc="0" locked="0" layoutInCell="1" allowOverlap="1" wp14:anchorId="711A4305" wp14:editId="178A0018">
            <wp:simplePos x="0" y="0"/>
            <wp:positionH relativeFrom="margin">
              <wp:posOffset>-76200</wp:posOffset>
            </wp:positionH>
            <wp:positionV relativeFrom="margin">
              <wp:posOffset>6254115</wp:posOffset>
            </wp:positionV>
            <wp:extent cx="962025" cy="962025"/>
            <wp:effectExtent l="19050" t="0" r="9525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69504" behindDoc="0" locked="0" layoutInCell="1" allowOverlap="1" wp14:anchorId="24325424" wp14:editId="39D29E21">
            <wp:simplePos x="0" y="0"/>
            <wp:positionH relativeFrom="margin">
              <wp:posOffset>3295650</wp:posOffset>
            </wp:positionH>
            <wp:positionV relativeFrom="margin">
              <wp:posOffset>6292215</wp:posOffset>
            </wp:positionV>
            <wp:extent cx="962025" cy="962025"/>
            <wp:effectExtent l="19050" t="0" r="952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228A" wp14:editId="597EFE12">
                <wp:simplePos x="0" y="0"/>
                <wp:positionH relativeFrom="column">
                  <wp:posOffset>4972050</wp:posOffset>
                </wp:positionH>
                <wp:positionV relativeFrom="paragraph">
                  <wp:posOffset>299720</wp:posOffset>
                </wp:positionV>
                <wp:extent cx="3400425" cy="717550"/>
                <wp:effectExtent l="38100" t="33020" r="38100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17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5CEA1" w14:textId="6DBEA716" w:rsidR="00B023B4" w:rsidRPr="00C267DF" w:rsidRDefault="00B023B4" w:rsidP="00C26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Email: </w:t>
                            </w:r>
                            <w:r w:rsidR="00DD269C">
                              <w:rPr>
                                <w:b/>
                                <w:sz w:val="28"/>
                                <w:szCs w:val="28"/>
                              </w:rPr>
                              <w:t>khoenes@sunrisefamily.org</w:t>
                            </w:r>
                          </w:p>
                          <w:p w14:paraId="4634EB60" w14:textId="77777777" w:rsidR="00FE5F2F" w:rsidRPr="00087389" w:rsidRDefault="00FE5F2F" w:rsidP="000873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228A" id="_x0000_s1027" type="#_x0000_t202" style="position:absolute;margin-left:391.5pt;margin-top:23.6pt;width:267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77E5CEA1" w14:textId="6DBEA716" w:rsidR="00B023B4" w:rsidRPr="00C267DF" w:rsidRDefault="00B023B4" w:rsidP="00C26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My Email: </w:t>
                      </w:r>
                      <w:r w:rsidR="00DD269C">
                        <w:rPr>
                          <w:b/>
                          <w:sz w:val="28"/>
                          <w:szCs w:val="28"/>
                        </w:rPr>
                        <w:t>khoenes@sunrisefamily.org</w:t>
                      </w:r>
                    </w:p>
                    <w:p w14:paraId="4634EB60" w14:textId="77777777" w:rsidR="00FE5F2F" w:rsidRPr="00087389" w:rsidRDefault="00FE5F2F" w:rsidP="000873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A57" w:rsidSect="00087389">
      <w:pgSz w:w="15840" w:h="12240" w:orient="landscape" w:code="1"/>
      <w:pgMar w:top="576" w:right="288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6"/>
    <w:rsid w:val="00014088"/>
    <w:rsid w:val="0004563D"/>
    <w:rsid w:val="00076129"/>
    <w:rsid w:val="00087389"/>
    <w:rsid w:val="000C1172"/>
    <w:rsid w:val="000C378C"/>
    <w:rsid w:val="00107B1C"/>
    <w:rsid w:val="00161328"/>
    <w:rsid w:val="00182A02"/>
    <w:rsid w:val="001A6810"/>
    <w:rsid w:val="001F218E"/>
    <w:rsid w:val="00226CDB"/>
    <w:rsid w:val="00253566"/>
    <w:rsid w:val="00313A44"/>
    <w:rsid w:val="00313C15"/>
    <w:rsid w:val="00315BE8"/>
    <w:rsid w:val="00337CA7"/>
    <w:rsid w:val="00344A57"/>
    <w:rsid w:val="003858CF"/>
    <w:rsid w:val="00386A2E"/>
    <w:rsid w:val="003909F2"/>
    <w:rsid w:val="003D2D71"/>
    <w:rsid w:val="003F4073"/>
    <w:rsid w:val="004721CE"/>
    <w:rsid w:val="004772A3"/>
    <w:rsid w:val="004C1ABC"/>
    <w:rsid w:val="004C4F31"/>
    <w:rsid w:val="004E06D8"/>
    <w:rsid w:val="0050358A"/>
    <w:rsid w:val="00582AF6"/>
    <w:rsid w:val="005D5F54"/>
    <w:rsid w:val="005E70B3"/>
    <w:rsid w:val="00643DA3"/>
    <w:rsid w:val="0066393D"/>
    <w:rsid w:val="0067562B"/>
    <w:rsid w:val="00684665"/>
    <w:rsid w:val="006C70E3"/>
    <w:rsid w:val="0070584B"/>
    <w:rsid w:val="00742A5F"/>
    <w:rsid w:val="007529D4"/>
    <w:rsid w:val="00756EE9"/>
    <w:rsid w:val="007A69BC"/>
    <w:rsid w:val="007C7674"/>
    <w:rsid w:val="007F7E4D"/>
    <w:rsid w:val="00811644"/>
    <w:rsid w:val="00842D7A"/>
    <w:rsid w:val="0085086D"/>
    <w:rsid w:val="00867871"/>
    <w:rsid w:val="00890782"/>
    <w:rsid w:val="008C4959"/>
    <w:rsid w:val="008C4AB4"/>
    <w:rsid w:val="008E613F"/>
    <w:rsid w:val="009152C2"/>
    <w:rsid w:val="00927F96"/>
    <w:rsid w:val="0095503C"/>
    <w:rsid w:val="00970324"/>
    <w:rsid w:val="00992A15"/>
    <w:rsid w:val="009972C2"/>
    <w:rsid w:val="009C1EE0"/>
    <w:rsid w:val="009D0F84"/>
    <w:rsid w:val="00A11196"/>
    <w:rsid w:val="00A2174D"/>
    <w:rsid w:val="00A631EC"/>
    <w:rsid w:val="00AD1051"/>
    <w:rsid w:val="00AE254D"/>
    <w:rsid w:val="00AF4575"/>
    <w:rsid w:val="00B023B4"/>
    <w:rsid w:val="00B656BD"/>
    <w:rsid w:val="00BA4286"/>
    <w:rsid w:val="00BB3CA0"/>
    <w:rsid w:val="00BB7144"/>
    <w:rsid w:val="00BC3C73"/>
    <w:rsid w:val="00BF649B"/>
    <w:rsid w:val="00C1103D"/>
    <w:rsid w:val="00C267DF"/>
    <w:rsid w:val="00C70C64"/>
    <w:rsid w:val="00C768AA"/>
    <w:rsid w:val="00C90896"/>
    <w:rsid w:val="00D20339"/>
    <w:rsid w:val="00D2432E"/>
    <w:rsid w:val="00D5560C"/>
    <w:rsid w:val="00D566CC"/>
    <w:rsid w:val="00DD269C"/>
    <w:rsid w:val="00DE064F"/>
    <w:rsid w:val="00DE5D23"/>
    <w:rsid w:val="00E26693"/>
    <w:rsid w:val="00E63316"/>
    <w:rsid w:val="00E63F2A"/>
    <w:rsid w:val="00E75C8B"/>
    <w:rsid w:val="00E80838"/>
    <w:rsid w:val="00E91DB2"/>
    <w:rsid w:val="00F000EE"/>
    <w:rsid w:val="00F02371"/>
    <w:rsid w:val="00F12C44"/>
    <w:rsid w:val="00F313CC"/>
    <w:rsid w:val="00F345C6"/>
    <w:rsid w:val="00F556E0"/>
    <w:rsid w:val="00F93D5D"/>
    <w:rsid w:val="00FC1909"/>
    <w:rsid w:val="00FC2E9C"/>
    <w:rsid w:val="00FE5F2F"/>
    <w:rsid w:val="03552994"/>
    <w:rsid w:val="05376398"/>
    <w:rsid w:val="057DFE6A"/>
    <w:rsid w:val="0A0AD4BB"/>
    <w:rsid w:val="0BA6A51C"/>
    <w:rsid w:val="11FCBE43"/>
    <w:rsid w:val="158D248B"/>
    <w:rsid w:val="18C78C4A"/>
    <w:rsid w:val="1ABB7F5F"/>
    <w:rsid w:val="1C85F9CA"/>
    <w:rsid w:val="314DFA9F"/>
    <w:rsid w:val="3348B93E"/>
    <w:rsid w:val="3951BBDC"/>
    <w:rsid w:val="3966A33E"/>
    <w:rsid w:val="3B690CC6"/>
    <w:rsid w:val="42E0D899"/>
    <w:rsid w:val="4722790E"/>
    <w:rsid w:val="4F956391"/>
    <w:rsid w:val="513133F2"/>
    <w:rsid w:val="5A81B1A1"/>
    <w:rsid w:val="5D4ED5BD"/>
    <w:rsid w:val="5E98E91D"/>
    <w:rsid w:val="6046F47A"/>
    <w:rsid w:val="68F13885"/>
    <w:rsid w:val="73D0DB96"/>
    <w:rsid w:val="74DF9723"/>
    <w:rsid w:val="7795CCC0"/>
    <w:rsid w:val="79DE1849"/>
    <w:rsid w:val="7B727A8B"/>
    <w:rsid w:val="7B9EF9A1"/>
    <w:rsid w:val="7D88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33A"/>
  <w15:docId w15:val="{8AD89CF5-522A-4F36-8DBD-206F01F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1171A-B210-463C-B36C-7D3B3AC7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Jenni Huddleston</cp:lastModifiedBy>
  <cp:revision>3</cp:revision>
  <cp:lastPrinted>2013-03-27T19:19:00Z</cp:lastPrinted>
  <dcterms:created xsi:type="dcterms:W3CDTF">2023-03-13T17:38:00Z</dcterms:created>
  <dcterms:modified xsi:type="dcterms:W3CDTF">2023-03-13T17:39:00Z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