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12" w:type="dxa"/>
        <w:tblLayout w:type="fixed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8"/>
        <w:gridCol w:w="3666"/>
        <w:gridCol w:w="256"/>
      </w:tblGrid>
      <w:tr w:rsidR="00344A57" w:rsidRPr="00BA4286" w14:paraId="2D4A1DF0" w14:textId="77777777" w:rsidTr="0085086D">
        <w:trPr>
          <w:trHeight w:hRule="exact" w:val="1210"/>
        </w:trPr>
        <w:tc>
          <w:tcPr>
            <w:tcW w:w="13712" w:type="dxa"/>
            <w:gridSpan w:val="7"/>
            <w:vAlign w:val="bottom"/>
          </w:tcPr>
          <w:p w14:paraId="5A7D7489" w14:textId="7278EDE8" w:rsidR="00F02371" w:rsidRPr="001E0EF6" w:rsidRDefault="00F8432A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22"/>
              </w:rPr>
            </w:pPr>
            <w:r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4861E88" wp14:editId="53EE13A5">
                  <wp:simplePos x="0" y="0"/>
                  <wp:positionH relativeFrom="margin">
                    <wp:posOffset>6861810</wp:posOffset>
                  </wp:positionH>
                  <wp:positionV relativeFrom="margin">
                    <wp:posOffset>-41910</wp:posOffset>
                  </wp:positionV>
                  <wp:extent cx="1820545" cy="838200"/>
                  <wp:effectExtent l="76200" t="114300" r="46355" b="114300"/>
                  <wp:wrapNone/>
                  <wp:docPr id="31" name="Picture 22" descr="C:\Users\virand\AppData\Local\Microsoft\Windows\Temporary Internet Files\Content.IE5\XS0CV3I2\MC900434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rand\AppData\Local\Microsoft\Windows\Temporary Internet Files\Content.IE5\XS0CV3I2\MC900434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8571">
                            <a:off x="0" y="0"/>
                            <a:ext cx="182054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A2E">
              <w:rPr>
                <w:rFonts w:ascii="Kristen ITC" w:hAnsi="Kristen ITC" w:cs="Narkisim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6EC6961D" wp14:editId="59D1E370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-314960</wp:posOffset>
                  </wp:positionV>
                  <wp:extent cx="1609725" cy="1470025"/>
                  <wp:effectExtent l="19050" t="0" r="9525" b="0"/>
                  <wp:wrapNone/>
                  <wp:docPr id="8" name="Picture 6" descr="C:\Users\virand\AppData\Local\Microsoft\Windows\Temporary Internet Files\Content.IE5\H435WYDA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rand\AppData\Local\Microsoft\Windows\Temporary Internet Files\Content.IE5\H435WYDA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7DF">
              <w:rPr>
                <w:rFonts w:ascii="Kristen ITC" w:hAnsi="Kristen ITC" w:cs="Narkisim"/>
                <w:b/>
                <w:sz w:val="36"/>
                <w:szCs w:val="36"/>
              </w:rPr>
              <w:t>Mrs.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</w:t>
            </w:r>
            <w:r>
              <w:rPr>
                <w:rFonts w:ascii="Kristen ITC" w:hAnsi="Kristen ITC" w:cs="Narkisim"/>
                <w:b/>
                <w:sz w:val="36"/>
                <w:szCs w:val="36"/>
              </w:rPr>
              <w:t>Barnes/Mrs. Hoagland’s</w:t>
            </w:r>
            <w:r w:rsidR="008C4AB4">
              <w:rPr>
                <w:rFonts w:ascii="Kristen ITC" w:hAnsi="Kristen ITC" w:cs="Narkisim"/>
                <w:b/>
                <w:sz w:val="36"/>
                <w:szCs w:val="36"/>
              </w:rPr>
              <w:t xml:space="preserve"> </w:t>
            </w:r>
            <w:r w:rsidR="00F02371" w:rsidRPr="00227EB0">
              <w:rPr>
                <w:rFonts w:ascii="Kristen ITC" w:hAnsi="Kristen ITC" w:cs="Narkisim"/>
                <w:b/>
                <w:sz w:val="36"/>
                <w:szCs w:val="36"/>
              </w:rPr>
              <w:t>Class Calendar</w:t>
            </w:r>
            <w:r w:rsidR="00F02371">
              <w:rPr>
                <w:rFonts w:ascii="Kristen ITC" w:hAnsi="Kristen ITC" w:cs="Narkisim"/>
                <w:b/>
                <w:sz w:val="36"/>
                <w:szCs w:val="36"/>
              </w:rPr>
              <w:t xml:space="preserve">   </w:t>
            </w:r>
          </w:p>
          <w:p w14:paraId="19ECA2AF" w14:textId="0BE00C3D" w:rsidR="00F02371" w:rsidRPr="00227EB0" w:rsidRDefault="004C1ABC" w:rsidP="0085086D">
            <w:pPr>
              <w:spacing w:before="120"/>
              <w:jc w:val="center"/>
              <w:rPr>
                <w:rFonts w:ascii="Kristen ITC" w:hAnsi="Kristen ITC" w:cs="Narkisim"/>
                <w:b/>
                <w:sz w:val="36"/>
                <w:szCs w:val="36"/>
              </w:rPr>
            </w:pPr>
            <w:r>
              <w:rPr>
                <w:rFonts w:ascii="Kristen ITC" w:hAnsi="Kristen ITC" w:cs="Narkisim"/>
                <w:b/>
                <w:sz w:val="36"/>
                <w:szCs w:val="36"/>
              </w:rPr>
              <w:t>April</w:t>
            </w:r>
            <w:r w:rsidR="00313C15">
              <w:rPr>
                <w:rFonts w:ascii="Kristen ITC" w:hAnsi="Kristen ITC" w:cs="Narkisim"/>
                <w:b/>
                <w:sz w:val="36"/>
                <w:szCs w:val="36"/>
              </w:rPr>
              <w:t xml:space="preserve"> 202</w:t>
            </w:r>
            <w:r w:rsidR="007F7E4D">
              <w:rPr>
                <w:rFonts w:ascii="Kristen ITC" w:hAnsi="Kristen ITC" w:cs="Narkisim"/>
                <w:b/>
                <w:sz w:val="36"/>
                <w:szCs w:val="36"/>
              </w:rPr>
              <w:t>3</w:t>
            </w:r>
          </w:p>
          <w:p w14:paraId="2629D12B" w14:textId="77777777" w:rsidR="00344A57" w:rsidRPr="00BA4286" w:rsidRDefault="00344A57" w:rsidP="0085086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1196" w14:paraId="43EC1234" w14:textId="77777777" w:rsidTr="00386A2E">
        <w:trPr>
          <w:trHeight w:hRule="exact" w:val="807"/>
        </w:trPr>
        <w:tc>
          <w:tcPr>
            <w:tcW w:w="1958" w:type="dxa"/>
            <w:vAlign w:val="center"/>
          </w:tcPr>
          <w:p w14:paraId="0F6B4653" w14:textId="77777777" w:rsidR="00A11196" w:rsidRPr="00386A2E" w:rsidRDefault="007A69BC" w:rsidP="00386A2E">
            <w:pPr>
              <w:spacing w:before="60"/>
              <w:jc w:val="center"/>
              <w:rPr>
                <w:rFonts w:ascii="Kristen ITC" w:hAnsi="Kristen ITC"/>
                <w:b/>
                <w:szCs w:val="24"/>
              </w:rPr>
            </w:pPr>
            <w:r w:rsidRPr="00386A2E">
              <w:rPr>
                <w:rFonts w:ascii="Kristen ITC" w:hAnsi="Kristen ITC"/>
                <w:b/>
                <w:szCs w:val="24"/>
              </w:rPr>
              <w:t>Snack Helper</w:t>
            </w:r>
          </w:p>
        </w:tc>
        <w:tc>
          <w:tcPr>
            <w:tcW w:w="1958" w:type="dxa"/>
            <w:vAlign w:val="center"/>
          </w:tcPr>
          <w:p w14:paraId="2175923B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MONDAY</w:t>
            </w:r>
          </w:p>
        </w:tc>
        <w:tc>
          <w:tcPr>
            <w:tcW w:w="1958" w:type="dxa"/>
            <w:vAlign w:val="center"/>
          </w:tcPr>
          <w:p w14:paraId="36779E20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TUESDAY</w:t>
            </w:r>
          </w:p>
        </w:tc>
        <w:tc>
          <w:tcPr>
            <w:tcW w:w="1958" w:type="dxa"/>
            <w:vAlign w:val="center"/>
          </w:tcPr>
          <w:p w14:paraId="25FA1069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WEDNESDAY</w:t>
            </w:r>
          </w:p>
        </w:tc>
        <w:tc>
          <w:tcPr>
            <w:tcW w:w="1958" w:type="dxa"/>
            <w:vAlign w:val="center"/>
          </w:tcPr>
          <w:p w14:paraId="05545D5F" w14:textId="77777777" w:rsidR="00A11196" w:rsidRPr="00F02371" w:rsidRDefault="00A11196" w:rsidP="00313A44">
            <w:pPr>
              <w:spacing w:before="160"/>
              <w:jc w:val="center"/>
              <w:rPr>
                <w:rFonts w:ascii="Kristen ITC" w:hAnsi="Kristen ITC"/>
                <w:b/>
                <w:sz w:val="22"/>
              </w:rPr>
            </w:pPr>
            <w:r w:rsidRPr="00F02371">
              <w:rPr>
                <w:rFonts w:ascii="Kristen ITC" w:hAnsi="Kristen ITC"/>
                <w:b/>
                <w:sz w:val="22"/>
              </w:rPr>
              <w:t>THURSDAY</w:t>
            </w:r>
          </w:p>
        </w:tc>
        <w:tc>
          <w:tcPr>
            <w:tcW w:w="3666" w:type="dxa"/>
            <w:vAlign w:val="center"/>
          </w:tcPr>
          <w:p w14:paraId="108EB518" w14:textId="77777777" w:rsidR="00A11196" w:rsidRPr="00227EB0" w:rsidRDefault="00A11196" w:rsidP="00313A44">
            <w:pPr>
              <w:spacing w:before="60"/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227EB0">
              <w:rPr>
                <w:rFonts w:ascii="Kristen ITC" w:hAnsi="Kristen ITC"/>
                <w:b/>
                <w:sz w:val="36"/>
                <w:szCs w:val="36"/>
              </w:rPr>
              <w:t>WEEKLY THEME:</w:t>
            </w:r>
          </w:p>
        </w:tc>
        <w:tc>
          <w:tcPr>
            <w:tcW w:w="256" w:type="dxa"/>
          </w:tcPr>
          <w:p w14:paraId="4DC61A4E" w14:textId="77777777" w:rsidR="00A11196" w:rsidRPr="004772A3" w:rsidRDefault="00A11196" w:rsidP="009D0F84">
            <w:pPr>
              <w:jc w:val="center"/>
              <w:rPr>
                <w:b/>
              </w:rPr>
            </w:pPr>
          </w:p>
        </w:tc>
      </w:tr>
      <w:tr w:rsidR="00A11196" w14:paraId="5B8F3D49" w14:textId="77777777" w:rsidTr="00014088">
        <w:trPr>
          <w:trHeight w:hRule="exact" w:val="1533"/>
        </w:trPr>
        <w:tc>
          <w:tcPr>
            <w:tcW w:w="1958" w:type="dxa"/>
          </w:tcPr>
          <w:p w14:paraId="528335FF" w14:textId="61A0CDBF" w:rsidR="006C70E3" w:rsidRPr="009C3207" w:rsidRDefault="001B1957" w:rsidP="009D0F84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  <w:r w:rsidRPr="009C3207">
              <w:rPr>
                <w:b/>
                <w:sz w:val="40"/>
                <w:szCs w:val="40"/>
              </w:rPr>
              <w:t>Cary &amp; Beckhem</w:t>
            </w:r>
          </w:p>
        </w:tc>
        <w:tc>
          <w:tcPr>
            <w:tcW w:w="1958" w:type="dxa"/>
          </w:tcPr>
          <w:p w14:paraId="0EBB6110" w14:textId="2D423F40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8" w:type="dxa"/>
          </w:tcPr>
          <w:p w14:paraId="45876C18" w14:textId="41EE7743" w:rsidR="00A11196" w:rsidRPr="00A631EC" w:rsidRDefault="007F7E4D" w:rsidP="009D0F8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22BFD" wp14:editId="4CB35F9D">
                      <wp:simplePos x="0" y="0"/>
                      <wp:positionH relativeFrom="column">
                        <wp:posOffset>391819</wp:posOffset>
                      </wp:positionH>
                      <wp:positionV relativeFrom="paragraph">
                        <wp:posOffset>262159</wp:posOffset>
                      </wp:positionV>
                      <wp:extent cx="1475117" cy="500332"/>
                      <wp:effectExtent l="0" t="0" r="10795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117" cy="50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5A3A1E" w14:textId="6F1354F7" w:rsidR="007F7E4D" w:rsidRPr="007F7E4D" w:rsidRDefault="007F7E4D" w:rsidP="007F7E4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Olympic </w:t>
                                  </w:r>
                                  <w:r w:rsidRPr="007F7E4D">
                                    <w:rPr>
                                      <w:color w:val="FF0000"/>
                                    </w:rPr>
                                    <w:t>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622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5pt;margin-top:20.65pt;width:116.15pt;height:3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bJNwIAAHw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" fillcolor="white [3201]" strokeweight=".5pt">
                      <v:textbox>
                        <w:txbxContent>
                          <w:p w14:paraId="535A3A1E" w14:textId="6F1354F7" w:rsidR="007F7E4D" w:rsidRPr="007F7E4D" w:rsidRDefault="007F7E4D" w:rsidP="007F7E4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Olympic </w:t>
                            </w:r>
                            <w:r w:rsidRPr="007F7E4D">
                              <w:rPr>
                                <w:color w:val="FF0000"/>
                              </w:rPr>
                              <w:t>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4</w:t>
            </w:r>
          </w:p>
        </w:tc>
        <w:tc>
          <w:tcPr>
            <w:tcW w:w="1958" w:type="dxa"/>
          </w:tcPr>
          <w:p w14:paraId="774AA0EB" w14:textId="392D8BE8" w:rsidR="00A11196" w:rsidRPr="00A631EC" w:rsidRDefault="007F7E4D" w:rsidP="009D0F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8" w:type="dxa"/>
          </w:tcPr>
          <w:p w14:paraId="0E21830B" w14:textId="77777777" w:rsidR="00E75C8B" w:rsidRDefault="007F7E4D" w:rsidP="007F7E4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050C4D2A" w14:textId="115EF455" w:rsidR="007F7E4D" w:rsidRPr="007F7E4D" w:rsidRDefault="007F7E4D" w:rsidP="007F7E4D">
            <w:pPr>
              <w:rPr>
                <w:b/>
                <w:color w:val="FF000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7F7E4D">
              <w:rPr>
                <w:b/>
                <w:color w:val="FF0000"/>
                <w:sz w:val="32"/>
                <w:szCs w:val="28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Easter Celebrations</w:t>
            </w:r>
          </w:p>
        </w:tc>
        <w:tc>
          <w:tcPr>
            <w:tcW w:w="3666" w:type="dxa"/>
          </w:tcPr>
          <w:p w14:paraId="43F8E60D" w14:textId="670DD23B" w:rsidR="0066393D" w:rsidRPr="00CD69C6" w:rsidRDefault="006B3093" w:rsidP="009D0F84">
            <w:pPr>
              <w:rPr>
                <w:b/>
                <w:sz w:val="40"/>
                <w:szCs w:val="40"/>
              </w:rPr>
            </w:pPr>
            <w:r w:rsidRPr="00CD69C6">
              <w:rPr>
                <w:b/>
                <w:sz w:val="40"/>
                <w:szCs w:val="40"/>
              </w:rPr>
              <w:t xml:space="preserve">Letter </w:t>
            </w:r>
            <w:proofErr w:type="spellStart"/>
            <w:r w:rsidRPr="00CD69C6">
              <w:rPr>
                <w:b/>
                <w:sz w:val="40"/>
                <w:szCs w:val="40"/>
              </w:rPr>
              <w:t>Ee</w:t>
            </w:r>
            <w:proofErr w:type="spellEnd"/>
            <w:r w:rsidRPr="00CD69C6">
              <w:rPr>
                <w:b/>
                <w:sz w:val="40"/>
                <w:szCs w:val="40"/>
              </w:rPr>
              <w:t>/Easter</w:t>
            </w:r>
          </w:p>
        </w:tc>
        <w:tc>
          <w:tcPr>
            <w:tcW w:w="256" w:type="dxa"/>
          </w:tcPr>
          <w:p w14:paraId="3E9E577D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1E01B882" w14:textId="77777777" w:rsidTr="00014088">
        <w:trPr>
          <w:trHeight w:hRule="exact" w:val="1533"/>
        </w:trPr>
        <w:tc>
          <w:tcPr>
            <w:tcW w:w="1958" w:type="dxa"/>
          </w:tcPr>
          <w:p w14:paraId="212F026C" w14:textId="5BCB4F30" w:rsidR="00E75C8B" w:rsidRPr="009C3207" w:rsidRDefault="00472570" w:rsidP="009D0F84">
            <w:pPr>
              <w:rPr>
                <w:b/>
                <w:sz w:val="40"/>
                <w:szCs w:val="40"/>
              </w:rPr>
            </w:pPr>
            <w:proofErr w:type="spellStart"/>
            <w:r w:rsidRPr="009C3207">
              <w:rPr>
                <w:b/>
                <w:sz w:val="40"/>
                <w:szCs w:val="40"/>
              </w:rPr>
              <w:t>Gwen</w:t>
            </w:r>
            <w:r w:rsidR="009C3207">
              <w:rPr>
                <w:b/>
                <w:sz w:val="40"/>
                <w:szCs w:val="40"/>
              </w:rPr>
              <w:t>ny</w:t>
            </w:r>
            <w:proofErr w:type="spellEnd"/>
            <w:r w:rsidRPr="009C3207">
              <w:rPr>
                <w:b/>
                <w:sz w:val="40"/>
                <w:szCs w:val="40"/>
              </w:rPr>
              <w:t xml:space="preserve"> &amp; Gil</w:t>
            </w:r>
          </w:p>
        </w:tc>
        <w:tc>
          <w:tcPr>
            <w:tcW w:w="1958" w:type="dxa"/>
          </w:tcPr>
          <w:p w14:paraId="01E38D2B" w14:textId="77777777" w:rsidR="006C70E3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  <w:p w14:paraId="4C873297" w14:textId="77777777" w:rsidR="007F7E4D" w:rsidRDefault="007F7E4D" w:rsidP="00313C15">
            <w:pPr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NO SCHOOL</w:t>
            </w:r>
          </w:p>
          <w:p w14:paraId="237CA81A" w14:textId="3575B6A6" w:rsidR="007F7E4D" w:rsidRPr="007F7E4D" w:rsidRDefault="007F7E4D" w:rsidP="00313C15">
            <w:pPr>
              <w:rPr>
                <w:b/>
                <w:color w:val="95B3D7" w:themeColor="accent1" w:themeTint="99"/>
              </w:rPr>
            </w:pPr>
            <w:r>
              <w:rPr>
                <w:b/>
                <w:color w:val="95B3D7" w:themeColor="accent1" w:themeTint="99"/>
              </w:rPr>
              <w:t>Easter Monday</w:t>
            </w:r>
          </w:p>
        </w:tc>
        <w:tc>
          <w:tcPr>
            <w:tcW w:w="1958" w:type="dxa"/>
          </w:tcPr>
          <w:p w14:paraId="0049B023" w14:textId="417E9F4F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8" w:type="dxa"/>
          </w:tcPr>
          <w:p w14:paraId="25F6D528" w14:textId="24581A35" w:rsidR="00D2432E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8" w:type="dxa"/>
          </w:tcPr>
          <w:p w14:paraId="095C19FB" w14:textId="7CF44EE1" w:rsidR="00A11196" w:rsidRPr="00A631EC" w:rsidRDefault="007F7E4D" w:rsidP="001F218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66" w:type="dxa"/>
          </w:tcPr>
          <w:p w14:paraId="2D5D67C2" w14:textId="4AE980B3" w:rsidR="006C70E3" w:rsidRPr="00CD69C6" w:rsidRDefault="002C18BD" w:rsidP="00313C15">
            <w:pPr>
              <w:rPr>
                <w:b/>
                <w:sz w:val="40"/>
                <w:szCs w:val="40"/>
              </w:rPr>
            </w:pPr>
            <w:r w:rsidRPr="00CD69C6">
              <w:rPr>
                <w:b/>
                <w:sz w:val="40"/>
                <w:szCs w:val="40"/>
              </w:rPr>
              <w:t>Letter Ff/Farm</w:t>
            </w:r>
          </w:p>
        </w:tc>
        <w:tc>
          <w:tcPr>
            <w:tcW w:w="256" w:type="dxa"/>
          </w:tcPr>
          <w:p w14:paraId="73625271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4DBD3B23" w14:textId="77777777" w:rsidTr="00014088">
        <w:trPr>
          <w:trHeight w:hRule="exact" w:val="1533"/>
        </w:trPr>
        <w:tc>
          <w:tcPr>
            <w:tcW w:w="1958" w:type="dxa"/>
          </w:tcPr>
          <w:p w14:paraId="431005A7" w14:textId="6F307C63" w:rsidR="006C70E3" w:rsidRPr="009C3207" w:rsidRDefault="001E1B39" w:rsidP="009D0F84">
            <w:pPr>
              <w:rPr>
                <w:b/>
                <w:sz w:val="40"/>
                <w:szCs w:val="40"/>
              </w:rPr>
            </w:pPr>
            <w:r w:rsidRPr="009C3207">
              <w:rPr>
                <w:b/>
                <w:sz w:val="40"/>
                <w:szCs w:val="40"/>
              </w:rPr>
              <w:t>Everly &amp; Sami</w:t>
            </w:r>
          </w:p>
        </w:tc>
        <w:tc>
          <w:tcPr>
            <w:tcW w:w="1958" w:type="dxa"/>
          </w:tcPr>
          <w:p w14:paraId="58B5BADF" w14:textId="124B0FE0" w:rsidR="00E75C8B" w:rsidRPr="00A631EC" w:rsidRDefault="007F7E4D" w:rsidP="007F7E4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8" w:type="dxa"/>
          </w:tcPr>
          <w:p w14:paraId="7600C2BB" w14:textId="77777777" w:rsidR="00684665" w:rsidRDefault="007F7E4D" w:rsidP="004E06D8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ECEE9BB" w14:textId="583427CE" w:rsidR="007F7E4D" w:rsidRPr="007F7E4D" w:rsidRDefault="007F7E4D" w:rsidP="004E06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FIRE DRILL</w:t>
            </w:r>
          </w:p>
        </w:tc>
        <w:tc>
          <w:tcPr>
            <w:tcW w:w="1958" w:type="dxa"/>
          </w:tcPr>
          <w:p w14:paraId="2B4F0793" w14:textId="77777777" w:rsidR="006C70E3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14:paraId="6615AD73" w14:textId="77777777" w:rsidR="007F7E4D" w:rsidRPr="006904AB" w:rsidRDefault="007F7E4D" w:rsidP="007F7E4D">
            <w:pPr>
              <w:rPr>
                <w:b/>
                <w:color w:val="auto"/>
                <w:sz w:val="36"/>
                <w:szCs w:val="36"/>
              </w:rPr>
            </w:pPr>
            <w:r w:rsidRPr="006904AB">
              <w:rPr>
                <w:b/>
                <w:color w:val="auto"/>
                <w:sz w:val="36"/>
                <w:szCs w:val="36"/>
              </w:rPr>
              <w:t xml:space="preserve">Pre-K Graduation </w:t>
            </w:r>
          </w:p>
          <w:p w14:paraId="72E99A46" w14:textId="034A50FF" w:rsidR="007F7E4D" w:rsidRPr="007F7E4D" w:rsidRDefault="007F7E4D" w:rsidP="007F7E4D">
            <w:pPr>
              <w:rPr>
                <w:b/>
                <w:color w:val="auto"/>
              </w:rPr>
            </w:pPr>
            <w:r w:rsidRPr="006904AB">
              <w:rPr>
                <w:b/>
                <w:color w:val="auto"/>
                <w:sz w:val="36"/>
                <w:szCs w:val="36"/>
              </w:rPr>
              <w:t>Pictures</w:t>
            </w:r>
            <w:r>
              <w:rPr>
                <w:b/>
                <w:color w:val="auto"/>
              </w:rPr>
              <w:t>!</w:t>
            </w:r>
          </w:p>
        </w:tc>
        <w:tc>
          <w:tcPr>
            <w:tcW w:w="1958" w:type="dxa"/>
          </w:tcPr>
          <w:p w14:paraId="2C1FAE72" w14:textId="77777777" w:rsidR="006C70E3" w:rsidRPr="00CD69C6" w:rsidRDefault="007F7E4D" w:rsidP="007F7E4D">
            <w:pPr>
              <w:rPr>
                <w:b/>
                <w:color w:val="auto"/>
                <w:sz w:val="40"/>
                <w:szCs w:val="40"/>
              </w:rPr>
            </w:pPr>
            <w:r w:rsidRPr="00CD69C6">
              <w:rPr>
                <w:b/>
                <w:color w:val="auto"/>
                <w:sz w:val="40"/>
                <w:szCs w:val="40"/>
              </w:rPr>
              <w:t>20</w:t>
            </w:r>
          </w:p>
          <w:p w14:paraId="51B97CD5" w14:textId="77777777" w:rsidR="007F7E4D" w:rsidRPr="006904AB" w:rsidRDefault="007F7E4D" w:rsidP="007F7E4D">
            <w:pPr>
              <w:rPr>
                <w:b/>
                <w:color w:val="auto"/>
                <w:sz w:val="36"/>
                <w:szCs w:val="36"/>
              </w:rPr>
            </w:pPr>
            <w:r w:rsidRPr="006904AB">
              <w:rPr>
                <w:b/>
                <w:color w:val="auto"/>
                <w:sz w:val="36"/>
                <w:szCs w:val="36"/>
              </w:rPr>
              <w:t>ART FAIR</w:t>
            </w:r>
          </w:p>
          <w:p w14:paraId="06D06C7D" w14:textId="600F241D" w:rsidR="007F7E4D" w:rsidRPr="00CD69C6" w:rsidRDefault="007F7E4D" w:rsidP="007F7E4D">
            <w:pPr>
              <w:rPr>
                <w:b/>
                <w:color w:val="auto"/>
                <w:sz w:val="40"/>
                <w:szCs w:val="40"/>
              </w:rPr>
            </w:pPr>
            <w:r w:rsidRPr="006904AB">
              <w:rPr>
                <w:b/>
                <w:color w:val="auto"/>
                <w:sz w:val="36"/>
                <w:szCs w:val="36"/>
              </w:rPr>
              <w:t>6:00-7:30</w:t>
            </w:r>
          </w:p>
        </w:tc>
        <w:tc>
          <w:tcPr>
            <w:tcW w:w="3666" w:type="dxa"/>
          </w:tcPr>
          <w:p w14:paraId="04DEB109" w14:textId="1A90DACB" w:rsidR="00B023B4" w:rsidRPr="00CD69C6" w:rsidRDefault="008D333F" w:rsidP="009D0F84">
            <w:pPr>
              <w:rPr>
                <w:b/>
                <w:sz w:val="40"/>
                <w:szCs w:val="40"/>
              </w:rPr>
            </w:pPr>
            <w:r w:rsidRPr="00CD69C6">
              <w:rPr>
                <w:b/>
                <w:sz w:val="40"/>
                <w:szCs w:val="40"/>
              </w:rPr>
              <w:t>Five Senses</w:t>
            </w:r>
          </w:p>
        </w:tc>
        <w:tc>
          <w:tcPr>
            <w:tcW w:w="256" w:type="dxa"/>
          </w:tcPr>
          <w:p w14:paraId="6E3A4D88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5E43902E" w14:textId="77777777" w:rsidTr="00014088">
        <w:trPr>
          <w:trHeight w:hRule="exact" w:val="1533"/>
        </w:trPr>
        <w:tc>
          <w:tcPr>
            <w:tcW w:w="1958" w:type="dxa"/>
          </w:tcPr>
          <w:p w14:paraId="6F929ABC" w14:textId="631E0C84" w:rsidR="006C70E3" w:rsidRPr="009C3207" w:rsidRDefault="009C3207" w:rsidP="009D0F84">
            <w:pPr>
              <w:rPr>
                <w:b/>
                <w:sz w:val="40"/>
                <w:szCs w:val="40"/>
              </w:rPr>
            </w:pPr>
            <w:r w:rsidRPr="009C3207">
              <w:rPr>
                <w:b/>
                <w:sz w:val="40"/>
                <w:szCs w:val="40"/>
              </w:rPr>
              <w:t>Logan &amp; Levi</w:t>
            </w:r>
          </w:p>
        </w:tc>
        <w:tc>
          <w:tcPr>
            <w:tcW w:w="1958" w:type="dxa"/>
          </w:tcPr>
          <w:p w14:paraId="51D4187E" w14:textId="77777777" w:rsidR="00E75C8B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  <w:p w14:paraId="66470326" w14:textId="3EAB28EA" w:rsidR="007F7E4D" w:rsidRPr="007F7E4D" w:rsidRDefault="007F7E4D" w:rsidP="007F7E4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Chapel Chat</w:t>
            </w:r>
          </w:p>
        </w:tc>
        <w:tc>
          <w:tcPr>
            <w:tcW w:w="1958" w:type="dxa"/>
          </w:tcPr>
          <w:p w14:paraId="012A8149" w14:textId="77777777" w:rsidR="00B023B4" w:rsidRDefault="007F7E4D" w:rsidP="00313C1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4D50B586" w14:textId="7066AB29" w:rsidR="007F7E4D" w:rsidRPr="00A631EC" w:rsidRDefault="007F7E4D" w:rsidP="00313C15">
            <w:pPr>
              <w:rPr>
                <w:b/>
              </w:rPr>
            </w:pPr>
          </w:p>
        </w:tc>
        <w:tc>
          <w:tcPr>
            <w:tcW w:w="1958" w:type="dxa"/>
          </w:tcPr>
          <w:p w14:paraId="2C50C506" w14:textId="1FC0A6C6" w:rsidR="006C70E3" w:rsidRPr="007F7E4D" w:rsidRDefault="007F7E4D" w:rsidP="00313C1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1958" w:type="dxa"/>
          </w:tcPr>
          <w:p w14:paraId="31A34DDF" w14:textId="4859AA35" w:rsidR="00D2432E" w:rsidRPr="007F7E4D" w:rsidRDefault="007F7E4D" w:rsidP="001F218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3666" w:type="dxa"/>
          </w:tcPr>
          <w:p w14:paraId="60EF43EB" w14:textId="4CAF764C" w:rsidR="00B023B4" w:rsidRPr="00CD69C6" w:rsidRDefault="008D333F" w:rsidP="0066393D">
            <w:pPr>
              <w:rPr>
                <w:b/>
                <w:sz w:val="40"/>
                <w:szCs w:val="40"/>
              </w:rPr>
            </w:pPr>
            <w:r w:rsidRPr="00CD69C6">
              <w:rPr>
                <w:b/>
                <w:sz w:val="40"/>
                <w:szCs w:val="40"/>
              </w:rPr>
              <w:t>Letter Mm/Mom</w:t>
            </w:r>
          </w:p>
        </w:tc>
        <w:tc>
          <w:tcPr>
            <w:tcW w:w="256" w:type="dxa"/>
          </w:tcPr>
          <w:p w14:paraId="560D7B64" w14:textId="77777777" w:rsidR="00A11196" w:rsidRPr="00A631EC" w:rsidRDefault="00A11196" w:rsidP="009D0F84">
            <w:pPr>
              <w:rPr>
                <w:b/>
              </w:rPr>
            </w:pPr>
          </w:p>
        </w:tc>
      </w:tr>
      <w:tr w:rsidR="00A11196" w14:paraId="2D28C0C0" w14:textId="77777777" w:rsidTr="00014088">
        <w:trPr>
          <w:trHeight w:hRule="exact" w:val="1533"/>
        </w:trPr>
        <w:tc>
          <w:tcPr>
            <w:tcW w:w="1958" w:type="dxa"/>
          </w:tcPr>
          <w:p w14:paraId="60FF2148" w14:textId="77777777" w:rsidR="006C70E3" w:rsidRPr="00C1103D" w:rsidRDefault="00A11196" w:rsidP="009D0F8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5250E544" wp14:editId="0478374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939800</wp:posOffset>
                  </wp:positionV>
                  <wp:extent cx="2971800" cy="1133475"/>
                  <wp:effectExtent l="19050" t="0" r="0" b="0"/>
                  <wp:wrapNone/>
                  <wp:docPr id="37" name="Picture 19" descr="C:\Users\virand\AppData\Local\Microsoft\Windows\Temporary Internet Files\Content.IE5\LRQ8U6VC\MC900104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rand\AppData\Local\Microsoft\Windows\Temporary Internet Files\Content.IE5\LRQ8U6VC\MC900104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8" w:type="dxa"/>
          </w:tcPr>
          <w:p w14:paraId="36ACA890" w14:textId="77777777" w:rsidR="00A11196" w:rsidRPr="00A631EC" w:rsidRDefault="00A11196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18CB7B40" w14:textId="77777777" w:rsidR="00643DA3" w:rsidRPr="00A631EC" w:rsidRDefault="00643DA3" w:rsidP="00C1103D">
            <w:pPr>
              <w:rPr>
                <w:b/>
              </w:rPr>
            </w:pPr>
          </w:p>
        </w:tc>
        <w:tc>
          <w:tcPr>
            <w:tcW w:w="1958" w:type="dxa"/>
          </w:tcPr>
          <w:p w14:paraId="5143FF0B" w14:textId="77777777" w:rsidR="00D2432E" w:rsidRPr="003D2D71" w:rsidRDefault="00D2432E" w:rsidP="001F218E">
            <w:pPr>
              <w:rPr>
                <w:b/>
              </w:rPr>
            </w:pPr>
          </w:p>
        </w:tc>
        <w:tc>
          <w:tcPr>
            <w:tcW w:w="1958" w:type="dxa"/>
          </w:tcPr>
          <w:p w14:paraId="389C3D10" w14:textId="77777777" w:rsidR="00A11196" w:rsidRPr="00393C43" w:rsidRDefault="00A11196" w:rsidP="001F218E">
            <w:pPr>
              <w:rPr>
                <w:b/>
              </w:rPr>
            </w:pPr>
          </w:p>
        </w:tc>
        <w:tc>
          <w:tcPr>
            <w:tcW w:w="3666" w:type="dxa"/>
          </w:tcPr>
          <w:p w14:paraId="3C74B1E1" w14:textId="77777777" w:rsidR="00B023B4" w:rsidRPr="00CD69C6" w:rsidRDefault="007F7E4D" w:rsidP="009D0F84">
            <w:pPr>
              <w:rPr>
                <w:b/>
                <w:sz w:val="36"/>
                <w:szCs w:val="36"/>
              </w:rPr>
            </w:pPr>
            <w:r w:rsidRPr="00CD69C6">
              <w:rPr>
                <w:b/>
                <w:sz w:val="36"/>
                <w:szCs w:val="36"/>
              </w:rPr>
              <w:t>April 1: Easter Event at SunRise Church</w:t>
            </w:r>
          </w:p>
          <w:p w14:paraId="5CDF5026" w14:textId="0D47286F" w:rsidR="007F7E4D" w:rsidRPr="00B023B4" w:rsidRDefault="007F7E4D" w:rsidP="009D0F84">
            <w:pPr>
              <w:rPr>
                <w:b/>
              </w:rPr>
            </w:pPr>
            <w:r w:rsidRPr="00CD69C6">
              <w:rPr>
                <w:b/>
                <w:sz w:val="36"/>
                <w:szCs w:val="36"/>
              </w:rPr>
              <w:t xml:space="preserve">April 9: </w:t>
            </w:r>
            <w:r w:rsidRPr="00CD69C6">
              <w:rPr>
                <w:b/>
                <w:color w:val="7030A0"/>
                <w:sz w:val="36"/>
                <w:szCs w:val="36"/>
              </w:rPr>
              <w:t>Happy Blessed Easter</w:t>
            </w:r>
          </w:p>
        </w:tc>
        <w:tc>
          <w:tcPr>
            <w:tcW w:w="256" w:type="dxa"/>
          </w:tcPr>
          <w:p w14:paraId="7E12AAA0" w14:textId="77777777" w:rsidR="00A11196" w:rsidRDefault="00A11196" w:rsidP="009D0F84">
            <w:r>
              <w:rPr>
                <w:noProof/>
              </w:rPr>
              <w:drawing>
                <wp:inline distT="0" distB="0" distL="0" distR="0" wp14:anchorId="12ED3C8B" wp14:editId="3238583E">
                  <wp:extent cx="19050" cy="19050"/>
                  <wp:effectExtent l="0" t="0" r="0" b="0"/>
                  <wp:docPr id="38" name="Picture 2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74CB6" w14:textId="77777777" w:rsidR="00344A57" w:rsidRDefault="00E63F2A" w:rsidP="009C1EE0">
      <w:r>
        <w:rPr>
          <w:noProof/>
        </w:rPr>
        <w:drawing>
          <wp:anchor distT="0" distB="0" distL="114300" distR="114300" simplePos="0" relativeHeight="251667456" behindDoc="0" locked="0" layoutInCell="1" allowOverlap="1" wp14:anchorId="369E21C2" wp14:editId="6B81E425">
            <wp:simplePos x="0" y="0"/>
            <wp:positionH relativeFrom="margin">
              <wp:posOffset>7953375</wp:posOffset>
            </wp:positionH>
            <wp:positionV relativeFrom="margin">
              <wp:posOffset>6162040</wp:posOffset>
            </wp:positionV>
            <wp:extent cx="914400" cy="1095375"/>
            <wp:effectExtent l="0" t="0" r="0" b="0"/>
            <wp:wrapSquare wrapText="bothSides"/>
            <wp:docPr id="30" name="Picture 21" descr="C:\Users\virand\AppData\Local\Microsoft\Windows\Temporary Internet Files\Content.IE5\XS0CV3I2\MC9000216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rand\AppData\Local\Microsoft\Windows\Temporary Internet Files\Content.IE5\XS0CV3I2\MC90002160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71552" behindDoc="0" locked="0" layoutInCell="1" allowOverlap="1" wp14:anchorId="711A4305" wp14:editId="178A0018">
            <wp:simplePos x="0" y="0"/>
            <wp:positionH relativeFrom="margin">
              <wp:posOffset>-76200</wp:posOffset>
            </wp:positionH>
            <wp:positionV relativeFrom="margin">
              <wp:posOffset>6254115</wp:posOffset>
            </wp:positionV>
            <wp:extent cx="962025" cy="962025"/>
            <wp:effectExtent l="19050" t="0" r="9525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088">
        <w:rPr>
          <w:noProof/>
        </w:rPr>
        <w:drawing>
          <wp:anchor distT="0" distB="0" distL="114300" distR="114300" simplePos="0" relativeHeight="251669504" behindDoc="0" locked="0" layoutInCell="1" allowOverlap="1" wp14:anchorId="24325424" wp14:editId="39D29E21">
            <wp:simplePos x="0" y="0"/>
            <wp:positionH relativeFrom="margin">
              <wp:posOffset>3295650</wp:posOffset>
            </wp:positionH>
            <wp:positionV relativeFrom="margin">
              <wp:posOffset>6292215</wp:posOffset>
            </wp:positionV>
            <wp:extent cx="962025" cy="962025"/>
            <wp:effectExtent l="19050" t="0" r="952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228A" wp14:editId="597EFE12">
                <wp:simplePos x="0" y="0"/>
                <wp:positionH relativeFrom="column">
                  <wp:posOffset>4972050</wp:posOffset>
                </wp:positionH>
                <wp:positionV relativeFrom="paragraph">
                  <wp:posOffset>299720</wp:posOffset>
                </wp:positionV>
                <wp:extent cx="3400425" cy="717550"/>
                <wp:effectExtent l="38100" t="33020" r="38100" b="400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17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5CEA1" w14:textId="6300C688" w:rsidR="00B023B4" w:rsidRDefault="00B023B4" w:rsidP="00C26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Email: </w:t>
                            </w:r>
                            <w:hyperlink r:id="rId12" w:history="1">
                              <w:r w:rsidR="00CD69C6" w:rsidRPr="001A516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jbarnes@sunrisefamily.org</w:t>
                              </w:r>
                            </w:hyperlink>
                          </w:p>
                          <w:p w14:paraId="3B513998" w14:textId="647B67DE" w:rsidR="00CD69C6" w:rsidRPr="00C267DF" w:rsidRDefault="00F8432A" w:rsidP="00C267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1A516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nhoagland@sunrisefamily.org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34EB60" w14:textId="77777777" w:rsidR="00FE5F2F" w:rsidRPr="00087389" w:rsidRDefault="00FE5F2F" w:rsidP="000873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228A" id="_x0000_s1027" type="#_x0000_t202" style="position:absolute;margin-left:391.5pt;margin-top:23.6pt;width:267.7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77E5CEA1" w14:textId="6300C688" w:rsidR="00B023B4" w:rsidRDefault="00B023B4" w:rsidP="00C26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My Email: </w:t>
                      </w:r>
                      <w:hyperlink r:id="rId14" w:history="1">
                        <w:r w:rsidR="00CD69C6" w:rsidRPr="001A516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jbarnes@sunrisefamily.org</w:t>
                        </w:r>
                      </w:hyperlink>
                    </w:p>
                    <w:p w14:paraId="3B513998" w14:textId="647B67DE" w:rsidR="00CD69C6" w:rsidRPr="00C267DF" w:rsidRDefault="00F8432A" w:rsidP="00C267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hyperlink r:id="rId15" w:history="1">
                        <w:r w:rsidRPr="001A516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nhoagland@sunrisefamily.org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34EB60" w14:textId="77777777" w:rsidR="00FE5F2F" w:rsidRPr="00087389" w:rsidRDefault="00FE5F2F" w:rsidP="000873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A57" w:rsidSect="00087389">
      <w:pgSz w:w="15840" w:h="12240" w:orient="landscape" w:code="1"/>
      <w:pgMar w:top="576" w:right="288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6"/>
    <w:rsid w:val="00014088"/>
    <w:rsid w:val="0004563D"/>
    <w:rsid w:val="00076129"/>
    <w:rsid w:val="00087389"/>
    <w:rsid w:val="000C1172"/>
    <w:rsid w:val="000C378C"/>
    <w:rsid w:val="00107B1C"/>
    <w:rsid w:val="00161328"/>
    <w:rsid w:val="00182A02"/>
    <w:rsid w:val="001A6810"/>
    <w:rsid w:val="001B1957"/>
    <w:rsid w:val="001E1B39"/>
    <w:rsid w:val="001F218E"/>
    <w:rsid w:val="00226CDB"/>
    <w:rsid w:val="00253566"/>
    <w:rsid w:val="002C18BD"/>
    <w:rsid w:val="00313A44"/>
    <w:rsid w:val="00313C15"/>
    <w:rsid w:val="00315BE8"/>
    <w:rsid w:val="00337CA7"/>
    <w:rsid w:val="00344A57"/>
    <w:rsid w:val="003858CF"/>
    <w:rsid w:val="00386A2E"/>
    <w:rsid w:val="003909F2"/>
    <w:rsid w:val="003D2D71"/>
    <w:rsid w:val="003F4073"/>
    <w:rsid w:val="004721CE"/>
    <w:rsid w:val="00472570"/>
    <w:rsid w:val="004772A3"/>
    <w:rsid w:val="004C1ABC"/>
    <w:rsid w:val="004C4F31"/>
    <w:rsid w:val="004E06D8"/>
    <w:rsid w:val="0050358A"/>
    <w:rsid w:val="00582AF6"/>
    <w:rsid w:val="005D5F54"/>
    <w:rsid w:val="005E70B3"/>
    <w:rsid w:val="00643DA3"/>
    <w:rsid w:val="0066393D"/>
    <w:rsid w:val="0067562B"/>
    <w:rsid w:val="00684665"/>
    <w:rsid w:val="006904AB"/>
    <w:rsid w:val="006B3093"/>
    <w:rsid w:val="006C70E3"/>
    <w:rsid w:val="00742A5F"/>
    <w:rsid w:val="007529D4"/>
    <w:rsid w:val="00756EE9"/>
    <w:rsid w:val="007A69BC"/>
    <w:rsid w:val="007C7674"/>
    <w:rsid w:val="007F7E4D"/>
    <w:rsid w:val="00811644"/>
    <w:rsid w:val="00842D7A"/>
    <w:rsid w:val="0085086D"/>
    <w:rsid w:val="00867871"/>
    <w:rsid w:val="00890782"/>
    <w:rsid w:val="008C4959"/>
    <w:rsid w:val="008C4AB4"/>
    <w:rsid w:val="008D333F"/>
    <w:rsid w:val="008E613F"/>
    <w:rsid w:val="009152C2"/>
    <w:rsid w:val="00927F96"/>
    <w:rsid w:val="0095503C"/>
    <w:rsid w:val="00970324"/>
    <w:rsid w:val="00992A15"/>
    <w:rsid w:val="009972C2"/>
    <w:rsid w:val="009C1EE0"/>
    <w:rsid w:val="009C3207"/>
    <w:rsid w:val="009D0F84"/>
    <w:rsid w:val="00A11196"/>
    <w:rsid w:val="00A2174D"/>
    <w:rsid w:val="00A631EC"/>
    <w:rsid w:val="00AD1051"/>
    <w:rsid w:val="00AE254D"/>
    <w:rsid w:val="00AF4575"/>
    <w:rsid w:val="00B023B4"/>
    <w:rsid w:val="00B656BD"/>
    <w:rsid w:val="00BA4286"/>
    <w:rsid w:val="00BB3CA0"/>
    <w:rsid w:val="00BB7144"/>
    <w:rsid w:val="00BC3C73"/>
    <w:rsid w:val="00BF649B"/>
    <w:rsid w:val="00C1103D"/>
    <w:rsid w:val="00C267DF"/>
    <w:rsid w:val="00C70C64"/>
    <w:rsid w:val="00C768AA"/>
    <w:rsid w:val="00C90896"/>
    <w:rsid w:val="00CD69C6"/>
    <w:rsid w:val="00D20339"/>
    <w:rsid w:val="00D2362B"/>
    <w:rsid w:val="00D2432E"/>
    <w:rsid w:val="00D5560C"/>
    <w:rsid w:val="00D566CC"/>
    <w:rsid w:val="00DE064F"/>
    <w:rsid w:val="00DE5D23"/>
    <w:rsid w:val="00E12280"/>
    <w:rsid w:val="00E26693"/>
    <w:rsid w:val="00E63316"/>
    <w:rsid w:val="00E63F2A"/>
    <w:rsid w:val="00E75C8B"/>
    <w:rsid w:val="00E80838"/>
    <w:rsid w:val="00E91DB2"/>
    <w:rsid w:val="00F000EE"/>
    <w:rsid w:val="00F02371"/>
    <w:rsid w:val="00F12C44"/>
    <w:rsid w:val="00F313CC"/>
    <w:rsid w:val="00F345C6"/>
    <w:rsid w:val="00F8432A"/>
    <w:rsid w:val="00F93D5D"/>
    <w:rsid w:val="00FC1909"/>
    <w:rsid w:val="00FC2E9C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33A"/>
  <w15:docId w15:val="{8AD89CF5-522A-4F36-8DBD-206F01F1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nhoagland@sunrisefamil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jbarnes@sunrisefamil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mailto:nhoagland@sunrisefamily.org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mailto:jbarnes@sunrisefami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1171A-B210-463C-B36C-7D3B3AC7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Jamie Barnes</cp:lastModifiedBy>
  <cp:revision>14</cp:revision>
  <cp:lastPrinted>2013-03-27T19:19:00Z</cp:lastPrinted>
  <dcterms:created xsi:type="dcterms:W3CDTF">2023-03-09T22:32:00Z</dcterms:created>
  <dcterms:modified xsi:type="dcterms:W3CDTF">2023-03-27T02:22:00Z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