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12" w:type="dxa"/>
        <w:tblLayout w:type="fixed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8"/>
        <w:gridCol w:w="3666"/>
        <w:gridCol w:w="256"/>
      </w:tblGrid>
      <w:tr w:rsidR="00344A57" w:rsidRPr="00BA4286" w14:paraId="2D4A1DF0" w14:textId="77777777" w:rsidTr="0085086D">
        <w:trPr>
          <w:trHeight w:hRule="exact" w:val="1210"/>
        </w:trPr>
        <w:tc>
          <w:tcPr>
            <w:tcW w:w="13712" w:type="dxa"/>
            <w:gridSpan w:val="7"/>
            <w:vAlign w:val="bottom"/>
          </w:tcPr>
          <w:p w14:paraId="5A7D7489" w14:textId="15FB1396" w:rsidR="00F02371" w:rsidRPr="001E0EF6" w:rsidRDefault="00386A2E" w:rsidP="0085086D">
            <w:pPr>
              <w:spacing w:before="120"/>
              <w:jc w:val="center"/>
              <w:rPr>
                <w:rFonts w:ascii="Kristen ITC" w:hAnsi="Kristen ITC" w:cs="Narkisim"/>
                <w:b/>
                <w:sz w:val="22"/>
              </w:rPr>
            </w:pPr>
            <w:r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6EC6961D" wp14:editId="5379D8FC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-314960</wp:posOffset>
                  </wp:positionV>
                  <wp:extent cx="1609725" cy="1470025"/>
                  <wp:effectExtent l="19050" t="0" r="9525" b="0"/>
                  <wp:wrapNone/>
                  <wp:docPr id="8" name="Picture 6" descr="C:\Users\virand\AppData\Local\Microsoft\Windows\Temporary Internet Files\Content.IE5\H435WYDA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rand\AppData\Local\Microsoft\Windows\Temporary Internet Files\Content.IE5\H435WYDA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3F2A"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04861E88" wp14:editId="284DF8DC">
                  <wp:simplePos x="0" y="0"/>
                  <wp:positionH relativeFrom="margin">
                    <wp:posOffset>6718300</wp:posOffset>
                  </wp:positionH>
                  <wp:positionV relativeFrom="margin">
                    <wp:posOffset>-100330</wp:posOffset>
                  </wp:positionV>
                  <wp:extent cx="1820545" cy="838200"/>
                  <wp:effectExtent l="76200" t="114300" r="46355" b="114300"/>
                  <wp:wrapNone/>
                  <wp:docPr id="31" name="Picture 22" descr="C:\Users\virand\AppData\Local\Microsoft\Windows\Temporary Internet Files\Content.IE5\XS0CV3I2\MC900434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rand\AppData\Local\Microsoft\Windows\Temporary Internet Files\Content.IE5\XS0CV3I2\MC900434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8571">
                            <a:off x="0" y="0"/>
                            <a:ext cx="18205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7DF">
              <w:rPr>
                <w:rFonts w:ascii="Kristen ITC" w:hAnsi="Kristen ITC" w:cs="Narkisim"/>
                <w:b/>
                <w:sz w:val="36"/>
                <w:szCs w:val="36"/>
              </w:rPr>
              <w:t>Mrs.</w:t>
            </w:r>
            <w:r w:rsidR="00313C15">
              <w:rPr>
                <w:rFonts w:ascii="Kristen ITC" w:hAnsi="Kristen ITC" w:cs="Narkisim"/>
                <w:b/>
                <w:sz w:val="36"/>
                <w:szCs w:val="36"/>
              </w:rPr>
              <w:t xml:space="preserve"> </w:t>
            </w:r>
            <w:r w:rsidR="00141CB3">
              <w:rPr>
                <w:rFonts w:ascii="Kristen ITC" w:hAnsi="Kristen ITC" w:cs="Narkisim"/>
                <w:b/>
                <w:sz w:val="36"/>
                <w:szCs w:val="36"/>
              </w:rPr>
              <w:t xml:space="preserve">Knott’s </w:t>
            </w:r>
            <w:r w:rsidR="00F02371" w:rsidRPr="00227EB0">
              <w:rPr>
                <w:rFonts w:ascii="Kristen ITC" w:hAnsi="Kristen ITC" w:cs="Narkisim"/>
                <w:b/>
                <w:sz w:val="36"/>
                <w:szCs w:val="36"/>
              </w:rPr>
              <w:t>Class Calendar</w:t>
            </w:r>
            <w:r w:rsidR="00F02371">
              <w:rPr>
                <w:rFonts w:ascii="Kristen ITC" w:hAnsi="Kristen ITC" w:cs="Narkisim"/>
                <w:b/>
                <w:sz w:val="36"/>
                <w:szCs w:val="36"/>
              </w:rPr>
              <w:t xml:space="preserve">   </w:t>
            </w:r>
          </w:p>
          <w:p w14:paraId="19ECA2AF" w14:textId="0BE00C3D" w:rsidR="00F02371" w:rsidRPr="00227EB0" w:rsidRDefault="004C1ABC" w:rsidP="0085086D">
            <w:pPr>
              <w:spacing w:before="120"/>
              <w:jc w:val="center"/>
              <w:rPr>
                <w:rFonts w:ascii="Kristen ITC" w:hAnsi="Kristen ITC" w:cs="Narkisim"/>
                <w:b/>
                <w:sz w:val="36"/>
                <w:szCs w:val="36"/>
              </w:rPr>
            </w:pPr>
            <w:r>
              <w:rPr>
                <w:rFonts w:ascii="Kristen ITC" w:hAnsi="Kristen ITC" w:cs="Narkisim"/>
                <w:b/>
                <w:sz w:val="36"/>
                <w:szCs w:val="36"/>
              </w:rPr>
              <w:t>April</w:t>
            </w:r>
            <w:r w:rsidR="00313C15">
              <w:rPr>
                <w:rFonts w:ascii="Kristen ITC" w:hAnsi="Kristen ITC" w:cs="Narkisim"/>
                <w:b/>
                <w:sz w:val="36"/>
                <w:szCs w:val="36"/>
              </w:rPr>
              <w:t xml:space="preserve"> 202</w:t>
            </w:r>
            <w:r w:rsidR="007F7E4D">
              <w:rPr>
                <w:rFonts w:ascii="Kristen ITC" w:hAnsi="Kristen ITC" w:cs="Narkisim"/>
                <w:b/>
                <w:sz w:val="36"/>
                <w:szCs w:val="36"/>
              </w:rPr>
              <w:t>3</w:t>
            </w:r>
          </w:p>
          <w:p w14:paraId="2629D12B" w14:textId="77777777" w:rsidR="00344A57" w:rsidRPr="00BA4286" w:rsidRDefault="00344A57" w:rsidP="0085086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1196" w14:paraId="43EC1234" w14:textId="77777777" w:rsidTr="00386A2E">
        <w:trPr>
          <w:trHeight w:hRule="exact" w:val="807"/>
        </w:trPr>
        <w:tc>
          <w:tcPr>
            <w:tcW w:w="1958" w:type="dxa"/>
            <w:vAlign w:val="center"/>
          </w:tcPr>
          <w:p w14:paraId="0F6B4653" w14:textId="77777777" w:rsidR="00A11196" w:rsidRPr="00386A2E" w:rsidRDefault="007A69BC" w:rsidP="00386A2E">
            <w:pPr>
              <w:spacing w:before="60"/>
              <w:jc w:val="center"/>
              <w:rPr>
                <w:rFonts w:ascii="Kristen ITC" w:hAnsi="Kristen ITC"/>
                <w:b/>
                <w:szCs w:val="24"/>
              </w:rPr>
            </w:pPr>
            <w:r w:rsidRPr="00386A2E">
              <w:rPr>
                <w:rFonts w:ascii="Kristen ITC" w:hAnsi="Kristen ITC"/>
                <w:b/>
                <w:szCs w:val="24"/>
              </w:rPr>
              <w:t>Snack Helper</w:t>
            </w:r>
          </w:p>
        </w:tc>
        <w:tc>
          <w:tcPr>
            <w:tcW w:w="1958" w:type="dxa"/>
            <w:vAlign w:val="center"/>
          </w:tcPr>
          <w:p w14:paraId="2175923B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MONDAY</w:t>
            </w:r>
          </w:p>
        </w:tc>
        <w:tc>
          <w:tcPr>
            <w:tcW w:w="1958" w:type="dxa"/>
            <w:vAlign w:val="center"/>
          </w:tcPr>
          <w:p w14:paraId="36779E20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TUESDAY</w:t>
            </w:r>
          </w:p>
        </w:tc>
        <w:tc>
          <w:tcPr>
            <w:tcW w:w="1958" w:type="dxa"/>
            <w:vAlign w:val="center"/>
          </w:tcPr>
          <w:p w14:paraId="25FA1069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WEDNESDAY</w:t>
            </w:r>
          </w:p>
        </w:tc>
        <w:tc>
          <w:tcPr>
            <w:tcW w:w="1958" w:type="dxa"/>
            <w:vAlign w:val="center"/>
          </w:tcPr>
          <w:p w14:paraId="05545D5F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THURSDAY</w:t>
            </w:r>
          </w:p>
        </w:tc>
        <w:tc>
          <w:tcPr>
            <w:tcW w:w="3666" w:type="dxa"/>
            <w:vAlign w:val="center"/>
          </w:tcPr>
          <w:p w14:paraId="108EB518" w14:textId="77777777" w:rsidR="00A11196" w:rsidRPr="00227EB0" w:rsidRDefault="00A11196" w:rsidP="00313A44">
            <w:pPr>
              <w:spacing w:before="60"/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227EB0">
              <w:rPr>
                <w:rFonts w:ascii="Kristen ITC" w:hAnsi="Kristen ITC"/>
                <w:b/>
                <w:sz w:val="36"/>
                <w:szCs w:val="36"/>
              </w:rPr>
              <w:t>WEEKLY THEME:</w:t>
            </w:r>
          </w:p>
        </w:tc>
        <w:tc>
          <w:tcPr>
            <w:tcW w:w="256" w:type="dxa"/>
          </w:tcPr>
          <w:p w14:paraId="4DC61A4E" w14:textId="77777777" w:rsidR="00A11196" w:rsidRPr="004772A3" w:rsidRDefault="00A11196" w:rsidP="009D0F84">
            <w:pPr>
              <w:jc w:val="center"/>
              <w:rPr>
                <w:b/>
              </w:rPr>
            </w:pPr>
          </w:p>
        </w:tc>
      </w:tr>
      <w:tr w:rsidR="00A11196" w14:paraId="5B8F3D49" w14:textId="77777777" w:rsidTr="00014088">
        <w:trPr>
          <w:trHeight w:hRule="exact" w:val="1533"/>
        </w:trPr>
        <w:tc>
          <w:tcPr>
            <w:tcW w:w="1958" w:type="dxa"/>
          </w:tcPr>
          <w:p w14:paraId="5C2B0D66" w14:textId="77777777" w:rsidR="006C70E3" w:rsidRDefault="006C70E3" w:rsidP="009D0F84">
            <w:pPr>
              <w:rPr>
                <w:b/>
              </w:rPr>
            </w:pPr>
          </w:p>
          <w:p w14:paraId="528335FF" w14:textId="7AADECD3" w:rsidR="00141CB3" w:rsidRPr="00A631EC" w:rsidRDefault="00141CB3" w:rsidP="009D0F84">
            <w:pPr>
              <w:rPr>
                <w:b/>
              </w:rPr>
            </w:pPr>
            <w:proofErr w:type="spellStart"/>
            <w:r>
              <w:rPr>
                <w:b/>
              </w:rPr>
              <w:t>Ankathan</w:t>
            </w:r>
            <w:proofErr w:type="spellEnd"/>
          </w:p>
        </w:tc>
        <w:tc>
          <w:tcPr>
            <w:tcW w:w="1958" w:type="dxa"/>
          </w:tcPr>
          <w:p w14:paraId="0EBB6110" w14:textId="2D423F40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8" w:type="dxa"/>
          </w:tcPr>
          <w:p w14:paraId="39F03D2A" w14:textId="1BE013B8" w:rsidR="00A11196" w:rsidRDefault="007F7E4D" w:rsidP="009D0F84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5876C18" w14:textId="7E613DA6" w:rsidR="00141CB3" w:rsidRPr="00A631EC" w:rsidRDefault="00496CF3" w:rsidP="009D0F8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22BFD" wp14:editId="723BEBCB">
                      <wp:simplePos x="0" y="0"/>
                      <wp:positionH relativeFrom="column">
                        <wp:posOffset>409047</wp:posOffset>
                      </wp:positionH>
                      <wp:positionV relativeFrom="paragraph">
                        <wp:posOffset>216655</wp:posOffset>
                      </wp:positionV>
                      <wp:extent cx="1475117" cy="500332"/>
                      <wp:effectExtent l="0" t="0" r="1079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17" cy="500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5A3A1E" w14:textId="6F1354F7" w:rsidR="007F7E4D" w:rsidRPr="007F7E4D" w:rsidRDefault="007F7E4D" w:rsidP="007F7E4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Olympic </w:t>
                                  </w:r>
                                  <w:r w:rsidRPr="007F7E4D">
                                    <w:rPr>
                                      <w:color w:val="FF0000"/>
                                    </w:rPr>
                                    <w:t>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622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2pt;margin-top:17.05pt;width:116.15pt;height:3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bJNwIAAHw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" fillcolor="white [3201]" strokeweight=".5pt">
                      <v:textbox>
                        <w:txbxContent>
                          <w:p w14:paraId="535A3A1E" w14:textId="6F1354F7" w:rsidR="007F7E4D" w:rsidRPr="007F7E4D" w:rsidRDefault="007F7E4D" w:rsidP="007F7E4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Olympic </w:t>
                            </w:r>
                            <w:r w:rsidRPr="007F7E4D">
                              <w:rPr>
                                <w:color w:val="FF0000"/>
                              </w:rPr>
                              <w:t>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CB3">
              <w:rPr>
                <w:b/>
              </w:rPr>
              <w:t>9:15-45</w:t>
            </w:r>
          </w:p>
        </w:tc>
        <w:tc>
          <w:tcPr>
            <w:tcW w:w="1958" w:type="dxa"/>
          </w:tcPr>
          <w:p w14:paraId="774AA0EB" w14:textId="392D8BE8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8" w:type="dxa"/>
          </w:tcPr>
          <w:p w14:paraId="0E21830B" w14:textId="77777777" w:rsidR="00E75C8B" w:rsidRDefault="007F7E4D" w:rsidP="007F7E4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50C4D2A" w14:textId="115EF455" w:rsidR="007F7E4D" w:rsidRPr="007F7E4D" w:rsidRDefault="007F7E4D" w:rsidP="007F7E4D">
            <w:pPr>
              <w:rPr>
                <w:b/>
                <w:color w:val="FF000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7F7E4D">
              <w:rPr>
                <w:b/>
                <w:color w:val="FF0000"/>
                <w:sz w:val="32"/>
                <w:szCs w:val="28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Easter Celebrations</w:t>
            </w:r>
          </w:p>
        </w:tc>
        <w:tc>
          <w:tcPr>
            <w:tcW w:w="3666" w:type="dxa"/>
          </w:tcPr>
          <w:p w14:paraId="2659E4B0" w14:textId="77777777" w:rsidR="0066393D" w:rsidRDefault="0066393D" w:rsidP="009D0F84">
            <w:pPr>
              <w:rPr>
                <w:b/>
                <w:sz w:val="22"/>
              </w:rPr>
            </w:pPr>
          </w:p>
          <w:p w14:paraId="3C62A06E" w14:textId="77777777" w:rsidR="00141CB3" w:rsidRDefault="0031658D" w:rsidP="009D0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 week</w:t>
            </w:r>
          </w:p>
          <w:p w14:paraId="67DBD855" w14:textId="77777777" w:rsidR="0031658D" w:rsidRDefault="0031658D" w:rsidP="009D0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 Rays</w:t>
            </w:r>
          </w:p>
          <w:p w14:paraId="43F8E60D" w14:textId="473BBBEC" w:rsidR="0031658D" w:rsidRPr="00992A15" w:rsidRDefault="0031658D" w:rsidP="009D0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Kites</w:t>
            </w:r>
          </w:p>
        </w:tc>
        <w:tc>
          <w:tcPr>
            <w:tcW w:w="256" w:type="dxa"/>
          </w:tcPr>
          <w:p w14:paraId="3E9E577D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1E01B882" w14:textId="77777777" w:rsidTr="00014088">
        <w:trPr>
          <w:trHeight w:hRule="exact" w:val="1533"/>
        </w:trPr>
        <w:tc>
          <w:tcPr>
            <w:tcW w:w="1958" w:type="dxa"/>
          </w:tcPr>
          <w:p w14:paraId="7D6354A2" w14:textId="780732FB" w:rsidR="00E75C8B" w:rsidRDefault="00E75C8B" w:rsidP="009D0F84">
            <w:pPr>
              <w:rPr>
                <w:b/>
                <w:szCs w:val="24"/>
              </w:rPr>
            </w:pPr>
          </w:p>
          <w:p w14:paraId="212F026C" w14:textId="66B2BFF6" w:rsidR="00141CB3" w:rsidRPr="00107B1C" w:rsidRDefault="00141CB3" w:rsidP="009D0F8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Emmett</w:t>
            </w:r>
          </w:p>
        </w:tc>
        <w:tc>
          <w:tcPr>
            <w:tcW w:w="1958" w:type="dxa"/>
          </w:tcPr>
          <w:p w14:paraId="01E38D2B" w14:textId="77777777" w:rsidR="006C70E3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  <w:p w14:paraId="4C873297" w14:textId="77777777" w:rsidR="007F7E4D" w:rsidRDefault="007F7E4D" w:rsidP="00313C15">
            <w:pPr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NO SCHOOL</w:t>
            </w:r>
          </w:p>
          <w:p w14:paraId="237CA81A" w14:textId="3575B6A6" w:rsidR="007F7E4D" w:rsidRPr="007F7E4D" w:rsidRDefault="007F7E4D" w:rsidP="00313C15">
            <w:pPr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Easter Monday</w:t>
            </w:r>
          </w:p>
        </w:tc>
        <w:tc>
          <w:tcPr>
            <w:tcW w:w="1958" w:type="dxa"/>
          </w:tcPr>
          <w:p w14:paraId="0049B023" w14:textId="417E9F4F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8" w:type="dxa"/>
          </w:tcPr>
          <w:p w14:paraId="25F6D528" w14:textId="24581A35" w:rsidR="00D2432E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8" w:type="dxa"/>
          </w:tcPr>
          <w:p w14:paraId="095C19FB" w14:textId="7CF44EE1" w:rsidR="00A11196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66" w:type="dxa"/>
          </w:tcPr>
          <w:p w14:paraId="59A52692" w14:textId="77777777" w:rsidR="006C70E3" w:rsidRDefault="006C70E3" w:rsidP="00313C15">
            <w:pPr>
              <w:rPr>
                <w:b/>
              </w:rPr>
            </w:pPr>
          </w:p>
          <w:p w14:paraId="2FC5A713" w14:textId="77777777" w:rsidR="0031658D" w:rsidRDefault="0031658D" w:rsidP="00313C15">
            <w:pPr>
              <w:rPr>
                <w:b/>
              </w:rPr>
            </w:pPr>
            <w:r>
              <w:rPr>
                <w:b/>
              </w:rPr>
              <w:t>Y week</w:t>
            </w:r>
          </w:p>
          <w:p w14:paraId="4AAA3C9A" w14:textId="77777777" w:rsidR="0031658D" w:rsidRDefault="0031658D" w:rsidP="00313C15">
            <w:pPr>
              <w:rPr>
                <w:b/>
              </w:rPr>
            </w:pPr>
            <w:r>
              <w:rPr>
                <w:b/>
              </w:rPr>
              <w:t xml:space="preserve">Yellow </w:t>
            </w:r>
          </w:p>
          <w:p w14:paraId="2D5D67C2" w14:textId="543A7287" w:rsidR="0031658D" w:rsidRPr="00A631EC" w:rsidRDefault="0031658D" w:rsidP="00313C15">
            <w:pPr>
              <w:rPr>
                <w:b/>
              </w:rPr>
            </w:pPr>
            <w:r>
              <w:rPr>
                <w:b/>
              </w:rPr>
              <w:t>Yarn</w:t>
            </w:r>
          </w:p>
        </w:tc>
        <w:tc>
          <w:tcPr>
            <w:tcW w:w="256" w:type="dxa"/>
          </w:tcPr>
          <w:p w14:paraId="73625271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4DBD3B23" w14:textId="77777777" w:rsidTr="00014088">
        <w:trPr>
          <w:trHeight w:hRule="exact" w:val="1533"/>
        </w:trPr>
        <w:tc>
          <w:tcPr>
            <w:tcW w:w="1958" w:type="dxa"/>
          </w:tcPr>
          <w:p w14:paraId="727B3CF8" w14:textId="4CA75D4B" w:rsidR="006C70E3" w:rsidRDefault="006C70E3" w:rsidP="009D0F84">
            <w:pPr>
              <w:rPr>
                <w:b/>
              </w:rPr>
            </w:pPr>
          </w:p>
          <w:p w14:paraId="431005A7" w14:textId="7CDEF8EA" w:rsidR="00141CB3" w:rsidRPr="00A631EC" w:rsidRDefault="00141CB3" w:rsidP="009D0F84">
            <w:pPr>
              <w:rPr>
                <w:b/>
              </w:rPr>
            </w:pPr>
            <w:r>
              <w:rPr>
                <w:b/>
              </w:rPr>
              <w:t>Chaney</w:t>
            </w:r>
          </w:p>
        </w:tc>
        <w:tc>
          <w:tcPr>
            <w:tcW w:w="1958" w:type="dxa"/>
          </w:tcPr>
          <w:p w14:paraId="58B5BADF" w14:textId="124B0FE0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8" w:type="dxa"/>
          </w:tcPr>
          <w:p w14:paraId="7600C2BB" w14:textId="77777777" w:rsidR="00684665" w:rsidRDefault="007F7E4D" w:rsidP="004E06D8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ECEE9BB" w14:textId="583427CE" w:rsidR="007F7E4D" w:rsidRPr="007F7E4D" w:rsidRDefault="007F7E4D" w:rsidP="004E06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FIRE DRILL</w:t>
            </w:r>
          </w:p>
        </w:tc>
        <w:tc>
          <w:tcPr>
            <w:tcW w:w="1958" w:type="dxa"/>
          </w:tcPr>
          <w:p w14:paraId="2B4F0793" w14:textId="77777777" w:rsidR="006C70E3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  <w:p w14:paraId="72E99A46" w14:textId="76767841" w:rsidR="007F7E4D" w:rsidRPr="007F7E4D" w:rsidRDefault="007F7E4D" w:rsidP="007F7E4D">
            <w:pPr>
              <w:rPr>
                <w:b/>
                <w:color w:val="auto"/>
              </w:rPr>
            </w:pPr>
          </w:p>
        </w:tc>
        <w:tc>
          <w:tcPr>
            <w:tcW w:w="1958" w:type="dxa"/>
          </w:tcPr>
          <w:p w14:paraId="2C1FAE72" w14:textId="77777777" w:rsidR="006C70E3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  <w:p w14:paraId="51B97CD5" w14:textId="77777777" w:rsidR="007F7E4D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ART FAIR</w:t>
            </w:r>
          </w:p>
          <w:p w14:paraId="06D06C7D" w14:textId="600F241D" w:rsidR="007F7E4D" w:rsidRPr="007F7E4D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6:00-7:30</w:t>
            </w:r>
          </w:p>
        </w:tc>
        <w:tc>
          <w:tcPr>
            <w:tcW w:w="3666" w:type="dxa"/>
          </w:tcPr>
          <w:p w14:paraId="61488600" w14:textId="77777777" w:rsidR="00B023B4" w:rsidRDefault="00B023B4" w:rsidP="009D0F84">
            <w:pPr>
              <w:rPr>
                <w:b/>
              </w:rPr>
            </w:pPr>
          </w:p>
          <w:p w14:paraId="3649897D" w14:textId="77777777" w:rsidR="0031658D" w:rsidRDefault="0031658D" w:rsidP="009D0F84">
            <w:pPr>
              <w:rPr>
                <w:b/>
              </w:rPr>
            </w:pPr>
            <w:r>
              <w:rPr>
                <w:b/>
              </w:rPr>
              <w:t>Z week</w:t>
            </w:r>
          </w:p>
          <w:p w14:paraId="431C5AFD" w14:textId="77777777" w:rsidR="0031658D" w:rsidRDefault="0031658D" w:rsidP="009D0F84">
            <w:pPr>
              <w:rPr>
                <w:b/>
              </w:rPr>
            </w:pPr>
            <w:r>
              <w:rPr>
                <w:b/>
              </w:rPr>
              <w:t>Zig zag</w:t>
            </w:r>
          </w:p>
          <w:p w14:paraId="04DEB109" w14:textId="4CBC875A" w:rsidR="0031658D" w:rsidRPr="00A631EC" w:rsidRDefault="0031658D" w:rsidP="009D0F84">
            <w:pPr>
              <w:rPr>
                <w:b/>
              </w:rPr>
            </w:pPr>
            <w:r>
              <w:rPr>
                <w:b/>
              </w:rPr>
              <w:t>zebras</w:t>
            </w:r>
          </w:p>
        </w:tc>
        <w:tc>
          <w:tcPr>
            <w:tcW w:w="256" w:type="dxa"/>
          </w:tcPr>
          <w:p w14:paraId="6E3A4D88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5E43902E" w14:textId="77777777" w:rsidTr="00014088">
        <w:trPr>
          <w:trHeight w:hRule="exact" w:val="1533"/>
        </w:trPr>
        <w:tc>
          <w:tcPr>
            <w:tcW w:w="1958" w:type="dxa"/>
          </w:tcPr>
          <w:p w14:paraId="11002EE8" w14:textId="31DB7FA4" w:rsidR="006C70E3" w:rsidRDefault="006C70E3" w:rsidP="009D0F84">
            <w:pPr>
              <w:rPr>
                <w:b/>
                <w:szCs w:val="24"/>
              </w:rPr>
            </w:pPr>
          </w:p>
          <w:p w14:paraId="6F929ABC" w14:textId="4F144489" w:rsidR="00141CB3" w:rsidRPr="00107B1C" w:rsidRDefault="00141CB3" w:rsidP="009D0F8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Allie</w:t>
            </w:r>
          </w:p>
        </w:tc>
        <w:tc>
          <w:tcPr>
            <w:tcW w:w="1958" w:type="dxa"/>
          </w:tcPr>
          <w:p w14:paraId="51D4187E" w14:textId="77777777" w:rsidR="00E75C8B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  <w:p w14:paraId="23CEBD28" w14:textId="4D3B7768" w:rsidR="007F7E4D" w:rsidRDefault="007F7E4D" w:rsidP="007F7E4D">
            <w:pPr>
              <w:rPr>
                <w:b/>
                <w:color w:val="auto"/>
              </w:rPr>
            </w:pPr>
          </w:p>
          <w:p w14:paraId="66470326" w14:textId="3EAB28EA" w:rsidR="0031658D" w:rsidRPr="007F7E4D" w:rsidRDefault="0031658D" w:rsidP="007F7E4D">
            <w:pPr>
              <w:rPr>
                <w:b/>
                <w:color w:val="auto"/>
              </w:rPr>
            </w:pPr>
          </w:p>
        </w:tc>
        <w:tc>
          <w:tcPr>
            <w:tcW w:w="1958" w:type="dxa"/>
          </w:tcPr>
          <w:p w14:paraId="012A8149" w14:textId="77777777" w:rsidR="00B023B4" w:rsidRDefault="007F7E4D" w:rsidP="00313C1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D50B586" w14:textId="579615D5" w:rsidR="007F7E4D" w:rsidRPr="00A631EC" w:rsidRDefault="007F7E4D" w:rsidP="00313C15">
            <w:pPr>
              <w:rPr>
                <w:b/>
              </w:rPr>
            </w:pPr>
          </w:p>
        </w:tc>
        <w:tc>
          <w:tcPr>
            <w:tcW w:w="1958" w:type="dxa"/>
          </w:tcPr>
          <w:p w14:paraId="2C50C506" w14:textId="1FC0A6C6" w:rsidR="006C70E3" w:rsidRPr="007F7E4D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1958" w:type="dxa"/>
          </w:tcPr>
          <w:p w14:paraId="31A34DDF" w14:textId="4859AA35" w:rsidR="00D2432E" w:rsidRPr="007F7E4D" w:rsidRDefault="007F7E4D" w:rsidP="001F218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3666" w:type="dxa"/>
          </w:tcPr>
          <w:p w14:paraId="77A15A30" w14:textId="77777777" w:rsidR="00B023B4" w:rsidRDefault="00B023B4" w:rsidP="0066393D">
            <w:pPr>
              <w:rPr>
                <w:b/>
              </w:rPr>
            </w:pPr>
          </w:p>
          <w:p w14:paraId="60EF43EB" w14:textId="040DE31F" w:rsidR="0031658D" w:rsidRPr="00A631EC" w:rsidRDefault="0031658D" w:rsidP="0066393D">
            <w:pPr>
              <w:rPr>
                <w:b/>
              </w:rPr>
            </w:pPr>
            <w:r>
              <w:rPr>
                <w:b/>
              </w:rPr>
              <w:t>Shapes</w:t>
            </w:r>
          </w:p>
        </w:tc>
        <w:tc>
          <w:tcPr>
            <w:tcW w:w="256" w:type="dxa"/>
          </w:tcPr>
          <w:p w14:paraId="560D7B64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2D28C0C0" w14:textId="77777777" w:rsidTr="00014088">
        <w:trPr>
          <w:trHeight w:hRule="exact" w:val="1533"/>
        </w:trPr>
        <w:tc>
          <w:tcPr>
            <w:tcW w:w="1958" w:type="dxa"/>
          </w:tcPr>
          <w:p w14:paraId="60FF2148" w14:textId="77777777" w:rsidR="006C70E3" w:rsidRPr="00C1103D" w:rsidRDefault="00A11196" w:rsidP="009D0F8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5250E544" wp14:editId="0478374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939800</wp:posOffset>
                  </wp:positionV>
                  <wp:extent cx="2971800" cy="1133475"/>
                  <wp:effectExtent l="19050" t="0" r="0" b="0"/>
                  <wp:wrapNone/>
                  <wp:docPr id="37" name="Picture 19" descr="C:\Users\virand\AppData\Local\Microsoft\Windows\Temporary Internet Files\Content.IE5\LRQ8U6VC\MC900104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rand\AppData\Local\Microsoft\Windows\Temporary Internet Files\Content.IE5\LRQ8U6VC\MC900104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8" w:type="dxa"/>
          </w:tcPr>
          <w:p w14:paraId="36ACA890" w14:textId="77777777" w:rsidR="00A11196" w:rsidRPr="00A631EC" w:rsidRDefault="00A11196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18CB7B40" w14:textId="77777777" w:rsidR="00643DA3" w:rsidRPr="00A631EC" w:rsidRDefault="00643DA3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5143FF0B" w14:textId="77777777" w:rsidR="00D2432E" w:rsidRPr="003D2D71" w:rsidRDefault="00D2432E" w:rsidP="001F218E">
            <w:pPr>
              <w:rPr>
                <w:b/>
              </w:rPr>
            </w:pPr>
          </w:p>
        </w:tc>
        <w:tc>
          <w:tcPr>
            <w:tcW w:w="1958" w:type="dxa"/>
          </w:tcPr>
          <w:p w14:paraId="389C3D10" w14:textId="77777777" w:rsidR="00A11196" w:rsidRPr="00393C43" w:rsidRDefault="00A11196" w:rsidP="001F218E">
            <w:pPr>
              <w:rPr>
                <w:b/>
              </w:rPr>
            </w:pPr>
          </w:p>
        </w:tc>
        <w:tc>
          <w:tcPr>
            <w:tcW w:w="3666" w:type="dxa"/>
          </w:tcPr>
          <w:p w14:paraId="3C74B1E1" w14:textId="77777777" w:rsidR="00B023B4" w:rsidRDefault="007F7E4D" w:rsidP="009D0F84">
            <w:pPr>
              <w:rPr>
                <w:b/>
              </w:rPr>
            </w:pPr>
            <w:r>
              <w:rPr>
                <w:b/>
              </w:rPr>
              <w:t>April 1: Easter Event at SunRise Church</w:t>
            </w:r>
          </w:p>
          <w:p w14:paraId="5CDF5026" w14:textId="0D47286F" w:rsidR="007F7E4D" w:rsidRPr="00B023B4" w:rsidRDefault="007F7E4D" w:rsidP="009D0F84">
            <w:pPr>
              <w:rPr>
                <w:b/>
              </w:rPr>
            </w:pPr>
            <w:r>
              <w:rPr>
                <w:b/>
              </w:rPr>
              <w:t xml:space="preserve">April 9: </w:t>
            </w:r>
            <w:r w:rsidRPr="007F7E4D">
              <w:rPr>
                <w:b/>
                <w:color w:val="7030A0"/>
              </w:rPr>
              <w:t>Happy Blessed Easter</w:t>
            </w:r>
          </w:p>
        </w:tc>
        <w:tc>
          <w:tcPr>
            <w:tcW w:w="256" w:type="dxa"/>
          </w:tcPr>
          <w:p w14:paraId="7E12AAA0" w14:textId="77777777" w:rsidR="00A11196" w:rsidRDefault="00A11196" w:rsidP="009D0F84">
            <w:r>
              <w:rPr>
                <w:noProof/>
              </w:rPr>
              <w:drawing>
                <wp:inline distT="0" distB="0" distL="0" distR="0" wp14:anchorId="12ED3C8B" wp14:editId="3238583E">
                  <wp:extent cx="19050" cy="19050"/>
                  <wp:effectExtent l="0" t="0" r="0" b="0"/>
                  <wp:docPr id="38" name="Picture 2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74CB6" w14:textId="77777777" w:rsidR="00344A57" w:rsidRDefault="00E63F2A" w:rsidP="009C1EE0">
      <w:r>
        <w:rPr>
          <w:noProof/>
        </w:rPr>
        <w:drawing>
          <wp:anchor distT="0" distB="0" distL="114300" distR="114300" simplePos="0" relativeHeight="251667456" behindDoc="0" locked="0" layoutInCell="1" allowOverlap="1" wp14:anchorId="369E21C2" wp14:editId="6B81E425">
            <wp:simplePos x="0" y="0"/>
            <wp:positionH relativeFrom="margin">
              <wp:posOffset>7953375</wp:posOffset>
            </wp:positionH>
            <wp:positionV relativeFrom="margin">
              <wp:posOffset>6162040</wp:posOffset>
            </wp:positionV>
            <wp:extent cx="914400" cy="1095375"/>
            <wp:effectExtent l="0" t="0" r="0" b="0"/>
            <wp:wrapSquare wrapText="bothSides"/>
            <wp:docPr id="30" name="Picture 21" descr="C:\Users\virand\AppData\Local\Microsoft\Windows\Temporary Internet Files\Content.IE5\XS0CV3I2\MC90002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rand\AppData\Local\Microsoft\Windows\Temporary Internet Files\Content.IE5\XS0CV3I2\MC9000216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71552" behindDoc="0" locked="0" layoutInCell="1" allowOverlap="1" wp14:anchorId="711A4305" wp14:editId="178A0018">
            <wp:simplePos x="0" y="0"/>
            <wp:positionH relativeFrom="margin">
              <wp:posOffset>-76200</wp:posOffset>
            </wp:positionH>
            <wp:positionV relativeFrom="margin">
              <wp:posOffset>6254115</wp:posOffset>
            </wp:positionV>
            <wp:extent cx="962025" cy="962025"/>
            <wp:effectExtent l="19050" t="0" r="9525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69504" behindDoc="0" locked="0" layoutInCell="1" allowOverlap="1" wp14:anchorId="24325424" wp14:editId="39D29E21">
            <wp:simplePos x="0" y="0"/>
            <wp:positionH relativeFrom="margin">
              <wp:posOffset>3295650</wp:posOffset>
            </wp:positionH>
            <wp:positionV relativeFrom="margin">
              <wp:posOffset>6292215</wp:posOffset>
            </wp:positionV>
            <wp:extent cx="962025" cy="962025"/>
            <wp:effectExtent l="19050" t="0" r="9525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228A" wp14:editId="597EFE12">
                <wp:simplePos x="0" y="0"/>
                <wp:positionH relativeFrom="column">
                  <wp:posOffset>4972050</wp:posOffset>
                </wp:positionH>
                <wp:positionV relativeFrom="paragraph">
                  <wp:posOffset>299720</wp:posOffset>
                </wp:positionV>
                <wp:extent cx="3400425" cy="717550"/>
                <wp:effectExtent l="38100" t="33020" r="38100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17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5CEA1" w14:textId="7E5C4001" w:rsidR="00B023B4" w:rsidRDefault="00B023B4" w:rsidP="00C26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Email: </w:t>
                            </w:r>
                            <w:r w:rsidR="0031658D">
                              <w:rPr>
                                <w:b/>
                                <w:sz w:val="28"/>
                                <w:szCs w:val="28"/>
                              </w:rPr>
                              <w:t>Hknottsunrisefamily.org</w:t>
                            </w:r>
                          </w:p>
                          <w:p w14:paraId="7D609C61" w14:textId="34104F7D" w:rsidR="0031658D" w:rsidRPr="00C267DF" w:rsidRDefault="0031658D" w:rsidP="00C26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636-578-0802</w:t>
                            </w:r>
                          </w:p>
                          <w:p w14:paraId="4634EB60" w14:textId="77777777" w:rsidR="00FE5F2F" w:rsidRPr="00087389" w:rsidRDefault="00FE5F2F" w:rsidP="000873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228A" id="_x0000_s1027" type="#_x0000_t202" style="position:absolute;margin-left:391.5pt;margin-top:23.6pt;width:267.7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" fillcolor="white [3201]" strokecolor="#8064a2 [3207]" strokeweight="5pt">
                <v:stroke linestyle="thickThin"/>
                <v:shadow color="#868686"/>
                <v:textbox>
                  <w:txbxContent>
                    <w:p w14:paraId="77E5CEA1" w14:textId="7E5C4001" w:rsidR="00B023B4" w:rsidRDefault="00B023B4" w:rsidP="00C26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My Email: </w:t>
                      </w:r>
                      <w:r w:rsidR="0031658D">
                        <w:rPr>
                          <w:b/>
                          <w:sz w:val="28"/>
                          <w:szCs w:val="28"/>
                        </w:rPr>
                        <w:t>Hknottsunrisefamily.org</w:t>
                      </w:r>
                    </w:p>
                    <w:p w14:paraId="7D609C61" w14:textId="34104F7D" w:rsidR="0031658D" w:rsidRPr="00C267DF" w:rsidRDefault="0031658D" w:rsidP="00C26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636-578-0802</w:t>
                      </w:r>
                    </w:p>
                    <w:p w14:paraId="4634EB60" w14:textId="77777777" w:rsidR="00FE5F2F" w:rsidRPr="00087389" w:rsidRDefault="00FE5F2F" w:rsidP="000873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A57" w:rsidSect="00087389">
      <w:pgSz w:w="15840" w:h="12240" w:orient="landscape" w:code="1"/>
      <w:pgMar w:top="576" w:right="288" w:bottom="28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6"/>
    <w:rsid w:val="00014088"/>
    <w:rsid w:val="0004563D"/>
    <w:rsid w:val="00076129"/>
    <w:rsid w:val="00087389"/>
    <w:rsid w:val="000C1172"/>
    <w:rsid w:val="000C378C"/>
    <w:rsid w:val="00107B1C"/>
    <w:rsid w:val="00141CB3"/>
    <w:rsid w:val="00161328"/>
    <w:rsid w:val="00182A02"/>
    <w:rsid w:val="001A6810"/>
    <w:rsid w:val="001F218E"/>
    <w:rsid w:val="00226CDB"/>
    <w:rsid w:val="00253566"/>
    <w:rsid w:val="00313A44"/>
    <w:rsid w:val="00313C15"/>
    <w:rsid w:val="00315BE8"/>
    <w:rsid w:val="0031658D"/>
    <w:rsid w:val="00337CA7"/>
    <w:rsid w:val="00344A57"/>
    <w:rsid w:val="003858CF"/>
    <w:rsid w:val="00386A2E"/>
    <w:rsid w:val="003909F2"/>
    <w:rsid w:val="003D2D71"/>
    <w:rsid w:val="003F4073"/>
    <w:rsid w:val="004721CE"/>
    <w:rsid w:val="004772A3"/>
    <w:rsid w:val="00496CF3"/>
    <w:rsid w:val="004C1ABC"/>
    <w:rsid w:val="004C4F31"/>
    <w:rsid w:val="004E06D8"/>
    <w:rsid w:val="0050358A"/>
    <w:rsid w:val="00582AF6"/>
    <w:rsid w:val="005D5F54"/>
    <w:rsid w:val="005E70B3"/>
    <w:rsid w:val="00643DA3"/>
    <w:rsid w:val="0066393D"/>
    <w:rsid w:val="0067562B"/>
    <w:rsid w:val="00684665"/>
    <w:rsid w:val="006A6B8F"/>
    <w:rsid w:val="006C70E3"/>
    <w:rsid w:val="00742A5F"/>
    <w:rsid w:val="007529D4"/>
    <w:rsid w:val="00756EE9"/>
    <w:rsid w:val="007A69BC"/>
    <w:rsid w:val="007C7674"/>
    <w:rsid w:val="007F7E4D"/>
    <w:rsid w:val="00811644"/>
    <w:rsid w:val="00842D7A"/>
    <w:rsid w:val="0085086D"/>
    <w:rsid w:val="00867871"/>
    <w:rsid w:val="00890782"/>
    <w:rsid w:val="008C4959"/>
    <w:rsid w:val="008C4AB4"/>
    <w:rsid w:val="008E613F"/>
    <w:rsid w:val="009152C2"/>
    <w:rsid w:val="00927F96"/>
    <w:rsid w:val="0095503C"/>
    <w:rsid w:val="00970324"/>
    <w:rsid w:val="00992A15"/>
    <w:rsid w:val="009972C2"/>
    <w:rsid w:val="009C1EE0"/>
    <w:rsid w:val="009D0F84"/>
    <w:rsid w:val="00A11196"/>
    <w:rsid w:val="00A2174D"/>
    <w:rsid w:val="00A631EC"/>
    <w:rsid w:val="00AD1051"/>
    <w:rsid w:val="00AE254D"/>
    <w:rsid w:val="00AF4575"/>
    <w:rsid w:val="00B023B4"/>
    <w:rsid w:val="00B656BD"/>
    <w:rsid w:val="00BA4286"/>
    <w:rsid w:val="00BB3CA0"/>
    <w:rsid w:val="00BB7144"/>
    <w:rsid w:val="00BC3C73"/>
    <w:rsid w:val="00BF649B"/>
    <w:rsid w:val="00C1103D"/>
    <w:rsid w:val="00C267DF"/>
    <w:rsid w:val="00C70C64"/>
    <w:rsid w:val="00C768AA"/>
    <w:rsid w:val="00C90896"/>
    <w:rsid w:val="00D20339"/>
    <w:rsid w:val="00D2432E"/>
    <w:rsid w:val="00D5560C"/>
    <w:rsid w:val="00D566CC"/>
    <w:rsid w:val="00DE064F"/>
    <w:rsid w:val="00DE5D23"/>
    <w:rsid w:val="00E26693"/>
    <w:rsid w:val="00E63316"/>
    <w:rsid w:val="00E63F2A"/>
    <w:rsid w:val="00E75C8B"/>
    <w:rsid w:val="00E80838"/>
    <w:rsid w:val="00E91DB2"/>
    <w:rsid w:val="00F000EE"/>
    <w:rsid w:val="00F02371"/>
    <w:rsid w:val="00F12C44"/>
    <w:rsid w:val="00F313CC"/>
    <w:rsid w:val="00F345C6"/>
    <w:rsid w:val="00F93D5D"/>
    <w:rsid w:val="00FC1909"/>
    <w:rsid w:val="00FC2E9C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A33A"/>
  <w15:docId w15:val="{8AD89CF5-522A-4F36-8DBD-206F01F1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3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BB8281-D1EC-4F83-898B-E83CFD678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Jenni Huddleston</cp:lastModifiedBy>
  <cp:revision>2</cp:revision>
  <cp:lastPrinted>2023-03-13T02:50:00Z</cp:lastPrinted>
  <dcterms:created xsi:type="dcterms:W3CDTF">2023-03-13T12:41:00Z</dcterms:created>
  <dcterms:modified xsi:type="dcterms:W3CDTF">2023-03-13T12:41:00Z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