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5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910"/>
        <w:gridCol w:w="1954"/>
        <w:gridCol w:w="1954"/>
        <w:gridCol w:w="1954"/>
        <w:gridCol w:w="3658"/>
        <w:gridCol w:w="254"/>
      </w:tblGrid>
      <w:tr w:rsidR="00344A57" w:rsidRPr="008F1FE3" w14:paraId="366BCF59" w14:textId="77777777" w:rsidTr="00155971">
        <w:trPr>
          <w:trHeight w:hRule="exact" w:val="829"/>
        </w:trPr>
        <w:tc>
          <w:tcPr>
            <w:tcW w:w="13754" w:type="dxa"/>
            <w:gridSpan w:val="7"/>
          </w:tcPr>
          <w:p w14:paraId="0BE5933E" w14:textId="77777777" w:rsidR="00F02371" w:rsidRPr="008F1FE3" w:rsidRDefault="008F1FE3" w:rsidP="008F1FE3">
            <w:pPr>
              <w:jc w:val="center"/>
              <w:rPr>
                <w:rFonts w:ascii="Kristen ITC" w:hAnsi="Kristen ITC" w:cs="Narkisim"/>
                <w:b/>
                <w:color w:val="auto"/>
                <w:sz w:val="22"/>
              </w:rPr>
            </w:pPr>
            <w:r>
              <w:rPr>
                <w:rFonts w:ascii="Kristen ITC" w:hAnsi="Kristen ITC" w:cs="Narkisim"/>
                <w:b/>
                <w:noProof/>
                <w:color w:val="auto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4E8AB69E" wp14:editId="3A8CA47D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-635</wp:posOffset>
                  </wp:positionV>
                  <wp:extent cx="7943850" cy="577215"/>
                  <wp:effectExtent l="0" t="0" r="0" b="0"/>
                  <wp:wrapNone/>
                  <wp:docPr id="27" name="Picture 6" descr="C:\Users\Jennifer\AppData\Local\Microsoft\Windows\Temporary Internet Files\Content.IE5\Z423KBWT\MC90043917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ifer\AppData\Local\Microsoft\Windows\Temporary Internet Files\Content.IE5\Z423KBWT\MC90043917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0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4E5DA9" w14:textId="77777777" w:rsidR="00344A57" w:rsidRPr="008F1FE3" w:rsidRDefault="00344A57" w:rsidP="008F1FE3">
            <w:pPr>
              <w:jc w:val="center"/>
              <w:rPr>
                <w:b/>
                <w:color w:val="auto"/>
                <w:sz w:val="36"/>
                <w:szCs w:val="36"/>
              </w:rPr>
            </w:pPr>
          </w:p>
        </w:tc>
      </w:tr>
      <w:tr w:rsidR="00F02371" w:rsidRPr="008F1FE3" w14:paraId="49A036B8" w14:textId="77777777" w:rsidTr="006719E3">
        <w:trPr>
          <w:trHeight w:hRule="exact" w:val="793"/>
        </w:trPr>
        <w:tc>
          <w:tcPr>
            <w:tcW w:w="2070" w:type="dxa"/>
            <w:vAlign w:val="center"/>
          </w:tcPr>
          <w:p w14:paraId="60FE5097" w14:textId="77777777" w:rsidR="00F02371" w:rsidRPr="008F1FE3" w:rsidRDefault="00F02371" w:rsidP="006719E3">
            <w:pPr>
              <w:spacing w:before="60"/>
              <w:jc w:val="center"/>
              <w:rPr>
                <w:b/>
                <w:color w:val="auto"/>
              </w:rPr>
            </w:pPr>
            <w:r w:rsidRPr="0010504F">
              <w:rPr>
                <w:rFonts w:ascii="Kristen ITC" w:hAnsi="Kristen ITC"/>
                <w:b/>
                <w:color w:val="auto"/>
                <w:sz w:val="28"/>
                <w:szCs w:val="28"/>
              </w:rPr>
              <w:t>Snack Helper</w:t>
            </w:r>
          </w:p>
        </w:tc>
        <w:tc>
          <w:tcPr>
            <w:tcW w:w="1910" w:type="dxa"/>
            <w:vAlign w:val="center"/>
          </w:tcPr>
          <w:p w14:paraId="17668C32" w14:textId="77777777" w:rsidR="00F02371" w:rsidRPr="008F1FE3" w:rsidRDefault="00F02371" w:rsidP="006719E3">
            <w:pPr>
              <w:spacing w:before="160"/>
              <w:jc w:val="center"/>
              <w:rPr>
                <w:rFonts w:ascii="Kristen ITC" w:hAnsi="Kristen ITC"/>
                <w:b/>
                <w:color w:val="auto"/>
                <w:sz w:val="22"/>
              </w:rPr>
            </w:pPr>
            <w:r w:rsidRPr="008F1FE3">
              <w:rPr>
                <w:rFonts w:ascii="Kristen ITC" w:hAnsi="Kristen ITC"/>
                <w:b/>
                <w:color w:val="auto"/>
                <w:sz w:val="22"/>
              </w:rPr>
              <w:t>MONDAY</w:t>
            </w:r>
          </w:p>
        </w:tc>
        <w:tc>
          <w:tcPr>
            <w:tcW w:w="1954" w:type="dxa"/>
            <w:vAlign w:val="center"/>
          </w:tcPr>
          <w:p w14:paraId="541D1DC0" w14:textId="77777777" w:rsidR="00F02371" w:rsidRPr="008F1FE3" w:rsidRDefault="00F02371" w:rsidP="006719E3">
            <w:pPr>
              <w:spacing w:before="160"/>
              <w:jc w:val="center"/>
              <w:rPr>
                <w:rFonts w:ascii="Kristen ITC" w:hAnsi="Kristen ITC"/>
                <w:b/>
                <w:color w:val="auto"/>
                <w:sz w:val="22"/>
              </w:rPr>
            </w:pPr>
            <w:r w:rsidRPr="008F1FE3">
              <w:rPr>
                <w:rFonts w:ascii="Kristen ITC" w:hAnsi="Kristen ITC"/>
                <w:b/>
                <w:color w:val="auto"/>
                <w:sz w:val="22"/>
              </w:rPr>
              <w:t>TUESDAY</w:t>
            </w:r>
          </w:p>
        </w:tc>
        <w:tc>
          <w:tcPr>
            <w:tcW w:w="1954" w:type="dxa"/>
            <w:vAlign w:val="center"/>
          </w:tcPr>
          <w:p w14:paraId="7C0B2271" w14:textId="77777777" w:rsidR="00F02371" w:rsidRPr="008F1FE3" w:rsidRDefault="00F02371" w:rsidP="006719E3">
            <w:pPr>
              <w:spacing w:before="160"/>
              <w:jc w:val="center"/>
              <w:rPr>
                <w:rFonts w:ascii="Kristen ITC" w:hAnsi="Kristen ITC"/>
                <w:b/>
                <w:color w:val="auto"/>
                <w:sz w:val="22"/>
              </w:rPr>
            </w:pPr>
            <w:r w:rsidRPr="008F1FE3">
              <w:rPr>
                <w:rFonts w:ascii="Kristen ITC" w:hAnsi="Kristen ITC"/>
                <w:b/>
                <w:color w:val="auto"/>
                <w:sz w:val="22"/>
              </w:rPr>
              <w:t>WEDNESDAY</w:t>
            </w:r>
          </w:p>
        </w:tc>
        <w:tc>
          <w:tcPr>
            <w:tcW w:w="1954" w:type="dxa"/>
            <w:vAlign w:val="center"/>
          </w:tcPr>
          <w:p w14:paraId="52354522" w14:textId="77777777" w:rsidR="00F02371" w:rsidRPr="008F1FE3" w:rsidRDefault="00F02371" w:rsidP="006719E3">
            <w:pPr>
              <w:spacing w:before="160"/>
              <w:jc w:val="center"/>
              <w:rPr>
                <w:rFonts w:ascii="Kristen ITC" w:hAnsi="Kristen ITC"/>
                <w:b/>
                <w:color w:val="auto"/>
                <w:sz w:val="22"/>
              </w:rPr>
            </w:pPr>
            <w:r w:rsidRPr="008F1FE3">
              <w:rPr>
                <w:rFonts w:ascii="Kristen ITC" w:hAnsi="Kristen ITC"/>
                <w:b/>
                <w:color w:val="auto"/>
                <w:sz w:val="22"/>
              </w:rPr>
              <w:t>THURSDAY</w:t>
            </w:r>
          </w:p>
        </w:tc>
        <w:tc>
          <w:tcPr>
            <w:tcW w:w="3658" w:type="dxa"/>
            <w:vAlign w:val="center"/>
          </w:tcPr>
          <w:p w14:paraId="60A9FB65" w14:textId="77777777" w:rsidR="00F02371" w:rsidRPr="008F1FE3" w:rsidRDefault="00A9190C" w:rsidP="00DB1721">
            <w:pPr>
              <w:spacing w:before="60"/>
              <w:jc w:val="center"/>
              <w:rPr>
                <w:rFonts w:ascii="Kristen ITC" w:hAnsi="Kristen ITC"/>
                <w:b/>
                <w:color w:val="auto"/>
                <w:sz w:val="36"/>
                <w:szCs w:val="36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WEEKLY THEME:</w:t>
            </w:r>
          </w:p>
        </w:tc>
        <w:tc>
          <w:tcPr>
            <w:tcW w:w="254" w:type="dxa"/>
          </w:tcPr>
          <w:p w14:paraId="741E4DEB" w14:textId="77777777" w:rsidR="00F02371" w:rsidRPr="008F1FE3" w:rsidRDefault="00F02371" w:rsidP="009D0F84">
            <w:pPr>
              <w:jc w:val="center"/>
              <w:rPr>
                <w:b/>
                <w:color w:val="auto"/>
              </w:rPr>
            </w:pPr>
          </w:p>
        </w:tc>
      </w:tr>
      <w:tr w:rsidR="00344A57" w:rsidRPr="008F1FE3" w14:paraId="1BF80B1D" w14:textId="77777777" w:rsidTr="0010504F">
        <w:trPr>
          <w:trHeight w:hRule="exact" w:val="1507"/>
        </w:trPr>
        <w:tc>
          <w:tcPr>
            <w:tcW w:w="2070" w:type="dxa"/>
          </w:tcPr>
          <w:p w14:paraId="3D67B84C" w14:textId="77777777" w:rsidR="00521A96" w:rsidRDefault="00521A96" w:rsidP="00521A96">
            <w:pPr>
              <w:jc w:val="center"/>
              <w:rPr>
                <w:b/>
                <w:color w:val="auto"/>
              </w:rPr>
            </w:pPr>
          </w:p>
          <w:p w14:paraId="1F16395F" w14:textId="77777777" w:rsidR="00521A96" w:rsidRDefault="00521A96" w:rsidP="00521A96">
            <w:pPr>
              <w:jc w:val="center"/>
              <w:rPr>
                <w:b/>
                <w:color w:val="auto"/>
              </w:rPr>
            </w:pPr>
          </w:p>
          <w:p w14:paraId="225FFE8C" w14:textId="4F1621A9" w:rsidR="00D20AAA" w:rsidRPr="008F1FE3" w:rsidRDefault="00521A96" w:rsidP="00521A96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Rudra</w:t>
            </w:r>
          </w:p>
        </w:tc>
        <w:tc>
          <w:tcPr>
            <w:tcW w:w="1910" w:type="dxa"/>
          </w:tcPr>
          <w:p w14:paraId="57B50232" w14:textId="5CA1E8B6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54" w:type="dxa"/>
          </w:tcPr>
          <w:p w14:paraId="562220FD" w14:textId="4A696688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54" w:type="dxa"/>
          </w:tcPr>
          <w:p w14:paraId="7658682B" w14:textId="1B72E850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54" w:type="dxa"/>
          </w:tcPr>
          <w:p w14:paraId="33B11EC8" w14:textId="77777777" w:rsidR="00D20AAA" w:rsidRDefault="00D142A2" w:rsidP="00861EE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  <w:p w14:paraId="38A126CB" w14:textId="34DEE403" w:rsidR="00D142A2" w:rsidRPr="00D142A2" w:rsidRDefault="00663114" w:rsidP="00A629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Holly Jolly visi</w:t>
            </w:r>
            <w:r w:rsidR="00FD5DC6">
              <w:rPr>
                <w:b/>
                <w:color w:val="FF0000"/>
              </w:rPr>
              <w:t>t!!</w:t>
            </w:r>
          </w:p>
        </w:tc>
        <w:tc>
          <w:tcPr>
            <w:tcW w:w="3658" w:type="dxa"/>
          </w:tcPr>
          <w:p w14:paraId="6A8CCCAA" w14:textId="77777777" w:rsidR="00D20AAA" w:rsidRDefault="00082EA5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Gingerbread</w:t>
            </w:r>
          </w:p>
          <w:p w14:paraId="36C0F0EF" w14:textId="77777777" w:rsidR="00082EA5" w:rsidRDefault="00082EA5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Letter Gg</w:t>
            </w:r>
          </w:p>
          <w:p w14:paraId="429D980B" w14:textId="77777777" w:rsidR="00082EA5" w:rsidRDefault="00082EA5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#10</w:t>
            </w:r>
          </w:p>
          <w:p w14:paraId="195A0640" w14:textId="05CF7504" w:rsidR="00297E12" w:rsidRPr="00297E12" w:rsidRDefault="00297E12" w:rsidP="009D0F84">
            <w:pPr>
              <w:rPr>
                <w:b/>
                <w:color w:val="FF3399"/>
              </w:rPr>
            </w:pPr>
            <w:r w:rsidRPr="00297E12">
              <w:rPr>
                <w:b/>
                <w:color w:val="FF3399"/>
              </w:rPr>
              <w:t>pink</w:t>
            </w:r>
          </w:p>
        </w:tc>
        <w:tc>
          <w:tcPr>
            <w:tcW w:w="254" w:type="dxa"/>
          </w:tcPr>
          <w:p w14:paraId="2DAE8A2F" w14:textId="77777777" w:rsidR="00344A57" w:rsidRPr="008F1FE3" w:rsidRDefault="00344A57" w:rsidP="009D0F84">
            <w:pPr>
              <w:rPr>
                <w:b/>
                <w:color w:val="auto"/>
              </w:rPr>
            </w:pPr>
          </w:p>
        </w:tc>
      </w:tr>
      <w:tr w:rsidR="00344A57" w:rsidRPr="008F1FE3" w14:paraId="3915A60D" w14:textId="77777777" w:rsidTr="00536AAF">
        <w:trPr>
          <w:trHeight w:hRule="exact" w:val="1558"/>
        </w:trPr>
        <w:tc>
          <w:tcPr>
            <w:tcW w:w="2070" w:type="dxa"/>
          </w:tcPr>
          <w:p w14:paraId="6D166292" w14:textId="77777777" w:rsidR="00D47D5C" w:rsidRDefault="00D47D5C" w:rsidP="00D47D5C">
            <w:pPr>
              <w:jc w:val="center"/>
              <w:rPr>
                <w:b/>
                <w:color w:val="auto"/>
              </w:rPr>
            </w:pPr>
          </w:p>
          <w:p w14:paraId="6A40C2E1" w14:textId="77777777" w:rsidR="00D47D5C" w:rsidRDefault="00D47D5C" w:rsidP="00D47D5C">
            <w:pPr>
              <w:jc w:val="center"/>
              <w:rPr>
                <w:b/>
                <w:color w:val="auto"/>
              </w:rPr>
            </w:pPr>
          </w:p>
          <w:p w14:paraId="15CF0971" w14:textId="0ED05B07" w:rsidR="00D20AAA" w:rsidRPr="008F1FE3" w:rsidRDefault="00D47D5C" w:rsidP="00D47D5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Henry</w:t>
            </w:r>
          </w:p>
        </w:tc>
        <w:tc>
          <w:tcPr>
            <w:tcW w:w="1910" w:type="dxa"/>
          </w:tcPr>
          <w:p w14:paraId="42A9E67A" w14:textId="69D15267" w:rsidR="00344A57" w:rsidRPr="008F1FE3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954" w:type="dxa"/>
          </w:tcPr>
          <w:p w14:paraId="0AFBB987" w14:textId="1E532C6F" w:rsidR="00344A57" w:rsidRPr="008F1FE3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954" w:type="dxa"/>
          </w:tcPr>
          <w:p w14:paraId="046CEFFD" w14:textId="77777777" w:rsidR="00344A57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  <w:p w14:paraId="59017296" w14:textId="77777777" w:rsidR="00D142A2" w:rsidRDefault="00791DF8" w:rsidP="00791D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Kids in Motion</w:t>
            </w:r>
          </w:p>
          <w:p w14:paraId="3779EBA1" w14:textId="77777777" w:rsidR="00791DF8" w:rsidRDefault="00791DF8" w:rsidP="00791DF8">
            <w:pPr>
              <w:jc w:val="center"/>
              <w:rPr>
                <w:b/>
                <w:color w:val="auto"/>
              </w:rPr>
            </w:pPr>
          </w:p>
          <w:p w14:paraId="76093666" w14:textId="2E73D39B" w:rsidR="00791DF8" w:rsidRPr="008F1FE3" w:rsidRDefault="00791DF8" w:rsidP="00791DF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Happy Birthday, Ronnie!</w:t>
            </w:r>
          </w:p>
        </w:tc>
        <w:tc>
          <w:tcPr>
            <w:tcW w:w="1954" w:type="dxa"/>
          </w:tcPr>
          <w:p w14:paraId="5A78D666" w14:textId="5EEF60F5" w:rsidR="00EC7DEE" w:rsidRPr="008F1FE3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3658" w:type="dxa"/>
          </w:tcPr>
          <w:p w14:paraId="27F08BD3" w14:textId="7137D0AC" w:rsidR="005101CC" w:rsidRPr="002667FE" w:rsidRDefault="00297E12" w:rsidP="00D20AAA">
            <w:pPr>
              <w:rPr>
                <w:b/>
                <w:color w:val="auto"/>
              </w:rPr>
            </w:pPr>
            <w:r w:rsidRPr="002667FE">
              <w:rPr>
                <w:b/>
                <w:color w:val="auto"/>
              </w:rPr>
              <w:t>Christmas</w:t>
            </w:r>
          </w:p>
          <w:p w14:paraId="2948B10A" w14:textId="58B92010" w:rsidR="002667FE" w:rsidRPr="002667FE" w:rsidRDefault="002667FE" w:rsidP="00D20AAA">
            <w:pPr>
              <w:rPr>
                <w:b/>
                <w:color w:val="auto"/>
              </w:rPr>
            </w:pPr>
            <w:r w:rsidRPr="002667FE">
              <w:rPr>
                <w:b/>
                <w:color w:val="auto"/>
              </w:rPr>
              <w:t>Letter C</w:t>
            </w:r>
          </w:p>
          <w:p w14:paraId="6CC11046" w14:textId="2967AD3D" w:rsidR="002667FE" w:rsidRPr="002667FE" w:rsidRDefault="002667FE" w:rsidP="00D20AAA">
            <w:pPr>
              <w:rPr>
                <w:b/>
                <w:color w:val="E36C0A" w:themeColor="accent6" w:themeShade="BF"/>
              </w:rPr>
            </w:pPr>
            <w:r w:rsidRPr="002667FE">
              <w:rPr>
                <w:b/>
                <w:color w:val="E36C0A" w:themeColor="accent6" w:themeShade="BF"/>
              </w:rPr>
              <w:t>orange</w:t>
            </w:r>
          </w:p>
          <w:p w14:paraId="3ACFF73D" w14:textId="77777777" w:rsidR="005101CC" w:rsidRDefault="005101CC" w:rsidP="00D20AAA">
            <w:pPr>
              <w:rPr>
                <w:b/>
                <w:color w:val="FF0000"/>
              </w:rPr>
            </w:pPr>
          </w:p>
          <w:p w14:paraId="37113346" w14:textId="77777777" w:rsidR="005101CC" w:rsidRDefault="005101CC" w:rsidP="00D20AAA">
            <w:pPr>
              <w:rPr>
                <w:b/>
                <w:color w:val="FF0000"/>
              </w:rPr>
            </w:pPr>
          </w:p>
          <w:p w14:paraId="68C5DDE5" w14:textId="037A73DB" w:rsidR="000E6657" w:rsidRPr="00D142A2" w:rsidRDefault="00D142A2" w:rsidP="00D20AA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Saturday</w:t>
            </w:r>
            <w:r w:rsidR="00536AAF">
              <w:rPr>
                <w:b/>
                <w:color w:val="FF0000"/>
              </w:rPr>
              <w:t xml:space="preserve"> 12/10</w:t>
            </w:r>
            <w:r>
              <w:rPr>
                <w:b/>
                <w:color w:val="FF0000"/>
              </w:rPr>
              <w:t xml:space="preserve"> is the Candy Cane Bash at the Twin Chimneys Clubhouse.</w:t>
            </w:r>
          </w:p>
        </w:tc>
        <w:tc>
          <w:tcPr>
            <w:tcW w:w="254" w:type="dxa"/>
          </w:tcPr>
          <w:p w14:paraId="09DE880A" w14:textId="77777777" w:rsidR="00344A57" w:rsidRPr="008F1FE3" w:rsidRDefault="00344A57" w:rsidP="009D0F84">
            <w:pPr>
              <w:rPr>
                <w:b/>
                <w:color w:val="auto"/>
              </w:rPr>
            </w:pPr>
          </w:p>
        </w:tc>
      </w:tr>
      <w:tr w:rsidR="00344A57" w:rsidRPr="008F1FE3" w14:paraId="10524EC3" w14:textId="77777777" w:rsidTr="0010504F">
        <w:trPr>
          <w:trHeight w:hRule="exact" w:val="1507"/>
        </w:trPr>
        <w:tc>
          <w:tcPr>
            <w:tcW w:w="2070" w:type="dxa"/>
          </w:tcPr>
          <w:p w14:paraId="761F3A4B" w14:textId="77777777" w:rsidR="00D47D5C" w:rsidRDefault="00D47D5C" w:rsidP="00D47D5C">
            <w:pPr>
              <w:jc w:val="center"/>
              <w:rPr>
                <w:b/>
                <w:color w:val="auto"/>
              </w:rPr>
            </w:pPr>
          </w:p>
          <w:p w14:paraId="1B656227" w14:textId="77777777" w:rsidR="00D47D5C" w:rsidRDefault="00D47D5C" w:rsidP="00D47D5C">
            <w:pPr>
              <w:jc w:val="center"/>
              <w:rPr>
                <w:b/>
                <w:color w:val="auto"/>
              </w:rPr>
            </w:pPr>
          </w:p>
          <w:p w14:paraId="0E8FFFF7" w14:textId="270C3BF8" w:rsidR="00D20AAA" w:rsidRPr="008F1FE3" w:rsidRDefault="00D47D5C" w:rsidP="00D47D5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Toby</w:t>
            </w:r>
          </w:p>
        </w:tc>
        <w:tc>
          <w:tcPr>
            <w:tcW w:w="1910" w:type="dxa"/>
          </w:tcPr>
          <w:p w14:paraId="455B65E5" w14:textId="3B44216F" w:rsidR="00344A57" w:rsidRPr="008F1FE3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1954" w:type="dxa"/>
          </w:tcPr>
          <w:p w14:paraId="12CF21C6" w14:textId="77777777" w:rsidR="00EC7DEE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</w:p>
          <w:p w14:paraId="5E60E0C0" w14:textId="7CD0323B" w:rsidR="004B2A90" w:rsidRPr="004B2A90" w:rsidRDefault="004B2A90" w:rsidP="00A629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Fire Drill</w:t>
            </w:r>
          </w:p>
        </w:tc>
        <w:tc>
          <w:tcPr>
            <w:tcW w:w="1954" w:type="dxa"/>
          </w:tcPr>
          <w:p w14:paraId="459B086E" w14:textId="23EF1714" w:rsidR="00861EE9" w:rsidRPr="008F1FE3" w:rsidRDefault="004B2A90" w:rsidP="009D0F84">
            <w:pPr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55280B" wp14:editId="42A5AF3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294005</wp:posOffset>
                      </wp:positionV>
                      <wp:extent cx="2295525" cy="6096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EE77B" w14:textId="23CA2D9A" w:rsidR="004B2A90" w:rsidRPr="00521A96" w:rsidRDefault="004B2A90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521A96"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>Preschool Christmas Program</w:t>
                                  </w:r>
                                </w:p>
                                <w:p w14:paraId="37F6A1DE" w14:textId="4CFCC295" w:rsidR="004B2A90" w:rsidRPr="004B2A90" w:rsidRDefault="004B2A90">
                                  <w:pPr>
                                    <w:rPr>
                                      <w:color w:val="00B050"/>
                                    </w:rPr>
                                  </w:pPr>
                                  <w:r w:rsidRPr="00D55D7C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Pre-K</w:t>
                                  </w:r>
                                  <w:r>
                                    <w:rPr>
                                      <w:color w:val="00B050"/>
                                    </w:rPr>
                                    <w:tab/>
                                  </w:r>
                                  <w:r>
                                    <w:rPr>
                                      <w:color w:val="00B050"/>
                                    </w:rPr>
                                    <w:tab/>
                                  </w:r>
                                  <w:r w:rsidR="00D55D7C">
                                    <w:rPr>
                                      <w:color w:val="00B050"/>
                                    </w:rPr>
                                    <w:t>3’s</w:t>
                                  </w:r>
                                  <w:r>
                                    <w:rPr>
                                      <w:color w:val="00B050"/>
                                    </w:rPr>
                                    <w:tab/>
                                    <w:t>Threes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52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.5pt;margin-top:23.15pt;width:18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" fillcolor="white [3201]" strokeweight=".5pt">
                      <v:textbox>
                        <w:txbxContent>
                          <w:p w14:paraId="49CEE77B" w14:textId="23CA2D9A" w:rsidR="004B2A90" w:rsidRPr="00521A96" w:rsidRDefault="004B2A90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521A96">
                              <w:rPr>
                                <w:b/>
                                <w:bCs/>
                                <w:color w:val="00B050"/>
                              </w:rPr>
                              <w:t>Preschool Christmas Program</w:t>
                            </w:r>
                          </w:p>
                          <w:p w14:paraId="37F6A1DE" w14:textId="4CFCC295" w:rsidR="004B2A90" w:rsidRPr="004B2A90" w:rsidRDefault="004B2A90">
                            <w:pPr>
                              <w:rPr>
                                <w:color w:val="00B050"/>
                              </w:rPr>
                            </w:pPr>
                            <w:r w:rsidRPr="00D55D7C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Pre-K</w:t>
                            </w:r>
                            <w:r>
                              <w:rPr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color w:val="00B050"/>
                              </w:rPr>
                              <w:tab/>
                            </w:r>
                            <w:r w:rsidR="00D55D7C">
                              <w:rPr>
                                <w:color w:val="00B050"/>
                              </w:rPr>
                              <w:t>3’s</w:t>
                            </w:r>
                            <w:r>
                              <w:rPr>
                                <w:color w:val="00B050"/>
                              </w:rPr>
                              <w:tab/>
                              <w:t>Threes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2A2">
              <w:rPr>
                <w:b/>
                <w:color w:val="auto"/>
              </w:rPr>
              <w:t>14</w:t>
            </w:r>
          </w:p>
        </w:tc>
        <w:tc>
          <w:tcPr>
            <w:tcW w:w="1954" w:type="dxa"/>
          </w:tcPr>
          <w:p w14:paraId="64578487" w14:textId="03A255E6" w:rsidR="00D20AAA" w:rsidRPr="00D20AAA" w:rsidRDefault="00D142A2" w:rsidP="00D142A2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15</w:t>
            </w:r>
          </w:p>
        </w:tc>
        <w:tc>
          <w:tcPr>
            <w:tcW w:w="3658" w:type="dxa"/>
          </w:tcPr>
          <w:p w14:paraId="0C84297B" w14:textId="028F6303" w:rsidR="000E6657" w:rsidRPr="008F1FE3" w:rsidRDefault="008301E9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Program Week </w:t>
            </w:r>
          </w:p>
        </w:tc>
        <w:tc>
          <w:tcPr>
            <w:tcW w:w="254" w:type="dxa"/>
          </w:tcPr>
          <w:p w14:paraId="4537FF84" w14:textId="77777777" w:rsidR="00344A57" w:rsidRPr="008F1FE3" w:rsidRDefault="00344A57" w:rsidP="009D0F84">
            <w:pPr>
              <w:rPr>
                <w:b/>
                <w:color w:val="auto"/>
              </w:rPr>
            </w:pPr>
          </w:p>
        </w:tc>
      </w:tr>
      <w:tr w:rsidR="00344A57" w:rsidRPr="008F1FE3" w14:paraId="4A4A8AB9" w14:textId="77777777" w:rsidTr="004C428C">
        <w:trPr>
          <w:trHeight w:hRule="exact" w:val="1558"/>
        </w:trPr>
        <w:tc>
          <w:tcPr>
            <w:tcW w:w="2070" w:type="dxa"/>
          </w:tcPr>
          <w:p w14:paraId="328784E4" w14:textId="77777777" w:rsidR="00D47D5C" w:rsidRDefault="00D47D5C" w:rsidP="00AD3C17">
            <w:pPr>
              <w:jc w:val="center"/>
              <w:rPr>
                <w:b/>
                <w:color w:val="auto"/>
              </w:rPr>
            </w:pPr>
          </w:p>
          <w:p w14:paraId="2B4E828D" w14:textId="77777777" w:rsidR="00D47D5C" w:rsidRDefault="00D47D5C" w:rsidP="00AD3C17">
            <w:pPr>
              <w:jc w:val="center"/>
              <w:rPr>
                <w:b/>
                <w:color w:val="auto"/>
              </w:rPr>
            </w:pPr>
          </w:p>
          <w:p w14:paraId="40A44038" w14:textId="1401FCDE" w:rsidR="00D20AAA" w:rsidRPr="004B2A90" w:rsidRDefault="00D47D5C" w:rsidP="00AD3C17">
            <w:pPr>
              <w:jc w:val="center"/>
              <w:rPr>
                <w:b/>
                <w:color w:val="00B050"/>
              </w:rPr>
            </w:pPr>
            <w:r w:rsidRPr="00D47D5C">
              <w:rPr>
                <w:b/>
                <w:color w:val="auto"/>
              </w:rPr>
              <w:t>Ronnie</w:t>
            </w:r>
          </w:p>
        </w:tc>
        <w:tc>
          <w:tcPr>
            <w:tcW w:w="1910" w:type="dxa"/>
          </w:tcPr>
          <w:p w14:paraId="76E617C4" w14:textId="77777777" w:rsidR="00344A57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</w:p>
          <w:p w14:paraId="784072B7" w14:textId="062A11CE" w:rsidR="004B2A90" w:rsidRPr="008F1FE3" w:rsidRDefault="004B2A90" w:rsidP="00A6290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Chapel Chat</w:t>
            </w:r>
          </w:p>
        </w:tc>
        <w:tc>
          <w:tcPr>
            <w:tcW w:w="1954" w:type="dxa"/>
          </w:tcPr>
          <w:p w14:paraId="0701E82B" w14:textId="77777777" w:rsidR="00344A57" w:rsidRDefault="00D142A2" w:rsidP="001351F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</w:p>
          <w:p w14:paraId="32164A6E" w14:textId="77777777" w:rsidR="004B2A90" w:rsidRDefault="004B2A90" w:rsidP="00A6290F">
            <w:pPr>
              <w:jc w:val="center"/>
              <w:rPr>
                <w:b/>
                <w:color w:val="FF0000"/>
              </w:rPr>
            </w:pPr>
            <w:r w:rsidRPr="00AD3C17">
              <w:rPr>
                <w:b/>
                <w:color w:val="76923C" w:themeColor="accent3" w:themeShade="BF"/>
              </w:rPr>
              <w:t>PJ</w:t>
            </w:r>
            <w:r w:rsidRPr="00A6290F">
              <w:rPr>
                <w:b/>
                <w:color w:val="4F6228" w:themeColor="accent3" w:themeShade="80"/>
              </w:rPr>
              <w:t xml:space="preserve"> </w:t>
            </w:r>
            <w:r w:rsidRPr="00A6290F">
              <w:rPr>
                <w:b/>
                <w:color w:val="76923C" w:themeColor="accent3" w:themeShade="BF"/>
              </w:rPr>
              <w:t>DAY</w:t>
            </w:r>
            <w:r>
              <w:rPr>
                <w:b/>
                <w:color w:val="FF0000"/>
              </w:rPr>
              <w:t>!!</w:t>
            </w:r>
          </w:p>
          <w:p w14:paraId="5B7DD688" w14:textId="69B3A9EE" w:rsidR="004B2A90" w:rsidRPr="004B2A90" w:rsidRDefault="004B2A90" w:rsidP="00A629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Last day for the year!</w:t>
            </w:r>
          </w:p>
        </w:tc>
        <w:tc>
          <w:tcPr>
            <w:tcW w:w="1954" w:type="dxa"/>
          </w:tcPr>
          <w:p w14:paraId="257DF581" w14:textId="77777777" w:rsidR="00D20AAA" w:rsidRDefault="00D142A2" w:rsidP="00861EE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  <w:p w14:paraId="059C0995" w14:textId="520F614C" w:rsidR="00D55D7C" w:rsidRPr="00861EE9" w:rsidRDefault="00D55D7C" w:rsidP="00D55D7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 School</w:t>
            </w:r>
          </w:p>
        </w:tc>
        <w:tc>
          <w:tcPr>
            <w:tcW w:w="1954" w:type="dxa"/>
          </w:tcPr>
          <w:p w14:paraId="3553CC4F" w14:textId="77777777" w:rsidR="00344A57" w:rsidRDefault="00D142A2" w:rsidP="009D0F8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  <w:p w14:paraId="4E285B5D" w14:textId="5688721D" w:rsidR="00D55D7C" w:rsidRPr="008F1FE3" w:rsidRDefault="00D55D7C" w:rsidP="00D55D7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 School</w:t>
            </w:r>
          </w:p>
        </w:tc>
        <w:tc>
          <w:tcPr>
            <w:tcW w:w="3658" w:type="dxa"/>
          </w:tcPr>
          <w:p w14:paraId="64EBD703" w14:textId="7F22F02D" w:rsidR="005101CC" w:rsidRDefault="008301E9" w:rsidP="005101CC">
            <w:pPr>
              <w:rPr>
                <w:b/>
                <w:color w:val="auto"/>
              </w:rPr>
            </w:pPr>
            <w:r w:rsidRPr="0045103B">
              <w:rPr>
                <w:b/>
                <w:color w:val="auto"/>
              </w:rPr>
              <w:t xml:space="preserve">Christmas </w:t>
            </w:r>
            <w:r w:rsidR="0045103B" w:rsidRPr="0045103B">
              <w:rPr>
                <w:b/>
                <w:color w:val="auto"/>
              </w:rPr>
              <w:t>Con</w:t>
            </w:r>
            <w:r w:rsidR="0045103B">
              <w:rPr>
                <w:b/>
                <w:color w:val="auto"/>
              </w:rPr>
              <w:t>tinued</w:t>
            </w:r>
          </w:p>
          <w:p w14:paraId="1C226855" w14:textId="05FD5E4E" w:rsidR="004C428C" w:rsidRPr="004C428C" w:rsidRDefault="004C428C" w:rsidP="005101CC">
            <w:pPr>
              <w:rPr>
                <w:b/>
                <w:color w:val="808080" w:themeColor="background1" w:themeShade="80"/>
              </w:rPr>
            </w:pPr>
            <w:r w:rsidRPr="004C428C">
              <w:rPr>
                <w:b/>
                <w:color w:val="808080" w:themeColor="background1" w:themeShade="80"/>
              </w:rPr>
              <w:t>grey</w:t>
            </w:r>
          </w:p>
          <w:p w14:paraId="312A6DF9" w14:textId="77777777" w:rsidR="005101CC" w:rsidRDefault="005101CC" w:rsidP="005101CC">
            <w:pPr>
              <w:rPr>
                <w:b/>
                <w:color w:val="00B050"/>
              </w:rPr>
            </w:pPr>
          </w:p>
          <w:p w14:paraId="2B360492" w14:textId="743A8210" w:rsidR="005101CC" w:rsidRPr="00AD3C17" w:rsidRDefault="005101CC" w:rsidP="005101CC">
            <w:pPr>
              <w:rPr>
                <w:b/>
                <w:color w:val="00B050"/>
              </w:rPr>
            </w:pPr>
          </w:p>
          <w:p w14:paraId="7D45EE80" w14:textId="0ED969D7" w:rsidR="00D20AAA" w:rsidRPr="008F1FE3" w:rsidRDefault="00536AAF" w:rsidP="005101CC">
            <w:pPr>
              <w:rPr>
                <w:b/>
                <w:color w:val="auto"/>
              </w:rPr>
            </w:pPr>
            <w:r>
              <w:rPr>
                <w:b/>
                <w:color w:val="00B050"/>
              </w:rPr>
              <w:t>Sunday 12</w:t>
            </w:r>
            <w:r w:rsidR="0081660C">
              <w:rPr>
                <w:b/>
                <w:color w:val="00B050"/>
              </w:rPr>
              <w:t>/</w:t>
            </w:r>
            <w:r w:rsidR="00001BF9">
              <w:rPr>
                <w:b/>
                <w:color w:val="00B050"/>
              </w:rPr>
              <w:t xml:space="preserve">18 </w:t>
            </w:r>
            <w:r w:rsidR="005101CC" w:rsidRPr="00AD3C17">
              <w:rPr>
                <w:b/>
                <w:color w:val="00B050"/>
              </w:rPr>
              <w:t>preschoolers invited to sing at 9:45 service.</w:t>
            </w:r>
          </w:p>
        </w:tc>
        <w:tc>
          <w:tcPr>
            <w:tcW w:w="254" w:type="dxa"/>
          </w:tcPr>
          <w:p w14:paraId="7EDB9E08" w14:textId="77777777" w:rsidR="00344A57" w:rsidRPr="008F1FE3" w:rsidRDefault="00344A57" w:rsidP="009D0F84">
            <w:pPr>
              <w:rPr>
                <w:b/>
                <w:color w:val="auto"/>
              </w:rPr>
            </w:pPr>
          </w:p>
        </w:tc>
      </w:tr>
      <w:tr w:rsidR="00344A57" w:rsidRPr="008F1FE3" w14:paraId="3C4402C6" w14:textId="77777777" w:rsidTr="0010504F">
        <w:trPr>
          <w:trHeight w:hRule="exact" w:val="1507"/>
        </w:trPr>
        <w:tc>
          <w:tcPr>
            <w:tcW w:w="2070" w:type="dxa"/>
          </w:tcPr>
          <w:p w14:paraId="28B8B1C0" w14:textId="77777777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10" w:type="dxa"/>
          </w:tcPr>
          <w:p w14:paraId="5087E4B9" w14:textId="6302D62D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54" w:type="dxa"/>
          </w:tcPr>
          <w:p w14:paraId="085E5C1C" w14:textId="5A7C4C0F" w:rsidR="00344A57" w:rsidRPr="008F1FE3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1954" w:type="dxa"/>
          </w:tcPr>
          <w:p w14:paraId="27005BEA" w14:textId="7EDF5908" w:rsidR="00344A57" w:rsidRPr="002D0F75" w:rsidRDefault="00F84A8A" w:rsidP="009D0F84">
            <w:pPr>
              <w:rPr>
                <w:b/>
                <w:color w:val="auto"/>
              </w:rPr>
            </w:pPr>
            <w:r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F2820" wp14:editId="2E3ACC96">
                      <wp:simplePos x="0" y="0"/>
                      <wp:positionH relativeFrom="column">
                        <wp:posOffset>-1993900</wp:posOffset>
                      </wp:positionH>
                      <wp:positionV relativeFrom="paragraph">
                        <wp:posOffset>46355</wp:posOffset>
                      </wp:positionV>
                      <wp:extent cx="3867150" cy="828675"/>
                      <wp:effectExtent l="0" t="0" r="19050" b="476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82867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FCBAF9" w14:textId="756AE9D1" w:rsidR="00345356" w:rsidRPr="00861EE9" w:rsidRDefault="00345356" w:rsidP="00F84A8A">
                                  <w:pPr>
                                    <w:jc w:val="center"/>
                                    <w:rPr>
                                      <w:rFonts w:ascii="Juice ITC" w:hAnsi="Juice ITC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861EE9">
                                    <w:rPr>
                                      <w:rFonts w:ascii="Juice ITC" w:hAnsi="Juice ITC"/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Merry Christmas!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F2820" id="Text Box 3" o:spid="_x0000_s1027" type="#_x0000_t202" style="position:absolute;margin-left:-157pt;margin-top:3.65pt;width:304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" fillcolor="#9bbb59 [3206]" stroked="f" strokeweight="0">
                      <v:fill color2="#74903b [2374]" focusposition=".5,.5" focussize="" focus="100%" type="gradientRadial"/>
                      <v:shadow on="t" color="#4e6128 [1606]" offset="1pt"/>
                      <v:textbox>
                        <w:txbxContent>
                          <w:p w14:paraId="02FCBAF9" w14:textId="756AE9D1" w:rsidR="00345356" w:rsidRPr="00861EE9" w:rsidRDefault="00345356" w:rsidP="00F84A8A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61EE9">
                              <w:rPr>
                                <w:rFonts w:ascii="Juice ITC" w:hAnsi="Juice ITC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Merry Christmas!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</w:tcPr>
          <w:p w14:paraId="53D2ED42" w14:textId="77777777" w:rsidR="00344A57" w:rsidRPr="002D0F75" w:rsidRDefault="00344A57" w:rsidP="009D0F84">
            <w:pPr>
              <w:rPr>
                <w:b/>
                <w:color w:val="auto"/>
              </w:rPr>
            </w:pPr>
          </w:p>
        </w:tc>
        <w:tc>
          <w:tcPr>
            <w:tcW w:w="3658" w:type="dxa"/>
          </w:tcPr>
          <w:p w14:paraId="5DE4E13B" w14:textId="77777777" w:rsidR="00344A57" w:rsidRPr="008F1FE3" w:rsidRDefault="00344A57" w:rsidP="009D0F84">
            <w:pPr>
              <w:rPr>
                <w:color w:val="auto"/>
              </w:rPr>
            </w:pPr>
          </w:p>
        </w:tc>
        <w:tc>
          <w:tcPr>
            <w:tcW w:w="254" w:type="dxa"/>
          </w:tcPr>
          <w:p w14:paraId="30A16F9F" w14:textId="77777777" w:rsidR="00344A57" w:rsidRPr="008F1FE3" w:rsidRDefault="00344A57" w:rsidP="009D0F84">
            <w:pPr>
              <w:rPr>
                <w:color w:val="auto"/>
              </w:rPr>
            </w:pPr>
          </w:p>
        </w:tc>
      </w:tr>
    </w:tbl>
    <w:p w14:paraId="182B41DF" w14:textId="1DCE734E" w:rsidR="00344A57" w:rsidRDefault="00CB2C88" w:rsidP="009C1E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065F9" wp14:editId="03FB00B9">
                <wp:simplePos x="0" y="0"/>
                <wp:positionH relativeFrom="column">
                  <wp:posOffset>5071110</wp:posOffset>
                </wp:positionH>
                <wp:positionV relativeFrom="paragraph">
                  <wp:posOffset>398780</wp:posOffset>
                </wp:positionV>
                <wp:extent cx="3305175" cy="720090"/>
                <wp:effectExtent l="19050" t="19050" r="47625" b="419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20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EE8F6" w14:textId="4CFF50D4" w:rsidR="00345356" w:rsidRDefault="00345356" w:rsidP="00CB2C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7389">
                              <w:rPr>
                                <w:b/>
                                <w:sz w:val="28"/>
                                <w:szCs w:val="28"/>
                              </w:rPr>
                              <w:t>My Email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A9C0D09" w14:textId="73F9B0C4" w:rsidR="00F943FF" w:rsidRPr="00087389" w:rsidRDefault="00CB2C88" w:rsidP="00CB2C8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jmandelberger@sunrisefamily.org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65F9" id="Text Box 2" o:spid="_x0000_s1028" type="#_x0000_t202" style="position:absolute;margin-left:399.3pt;margin-top:31.4pt;width:260.2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" fillcolor="white [3201]" strokecolor="#9bbb59 [3206]" strokeweight="5pt">
                <v:stroke linestyle="thickThin"/>
                <v:shadow color="#868686"/>
                <v:textbox>
                  <w:txbxContent>
                    <w:p w14:paraId="430EE8F6" w14:textId="4CFF50D4" w:rsidR="00345356" w:rsidRDefault="00345356" w:rsidP="00CB2C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7389">
                        <w:rPr>
                          <w:b/>
                          <w:sz w:val="28"/>
                          <w:szCs w:val="28"/>
                        </w:rPr>
                        <w:t>My Email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A9C0D09" w14:textId="73F9B0C4" w:rsidR="00F943FF" w:rsidRPr="00087389" w:rsidRDefault="00CB2C88" w:rsidP="00CB2C8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jmandelberger@sunrisefamily.org</w:t>
                      </w:r>
                    </w:p>
                  </w:txbxContent>
                </v:textbox>
              </v:shape>
            </w:pict>
          </mc:Fallback>
        </mc:AlternateContent>
      </w:r>
      <w:r w:rsidR="001351FC">
        <w:rPr>
          <w:rFonts w:ascii="Kristen ITC" w:hAnsi="Kristen ITC" w:cs="Narkisim"/>
          <w:b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FFBC4" wp14:editId="3F7A56CF">
                <wp:simplePos x="0" y="0"/>
                <wp:positionH relativeFrom="column">
                  <wp:posOffset>2432685</wp:posOffset>
                </wp:positionH>
                <wp:positionV relativeFrom="paragraph">
                  <wp:posOffset>-5939155</wp:posOffset>
                </wp:positionV>
                <wp:extent cx="3291205" cy="676275"/>
                <wp:effectExtent l="19050" t="19050" r="42545" b="476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9326E" w14:textId="374D4503" w:rsidR="00345356" w:rsidRPr="002D0F75" w:rsidRDefault="001351FC" w:rsidP="002D0F75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Mrs.</w:t>
                            </w:r>
                            <w:r w:rsidR="006B3327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B3327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Mandelberger’s</w:t>
                            </w:r>
                            <w:proofErr w:type="spellEnd"/>
                            <w:r w:rsidR="00861EE9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D20AA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5356" w:rsidRPr="002D0F75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Class Calendar</w:t>
                            </w:r>
                          </w:p>
                          <w:p w14:paraId="61E06918" w14:textId="2D3B726F" w:rsidR="00345356" w:rsidRPr="002D0F75" w:rsidRDefault="001351FC" w:rsidP="002D0F75">
                            <w:pPr>
                              <w:spacing w:before="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December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FFBC4" id="Text Box 5" o:spid="_x0000_s1029" type="#_x0000_t202" style="position:absolute;margin-left:191.55pt;margin-top:-467.65pt;width:259.1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" fillcolor="white [3201]" strokecolor="#9bbb59 [3206]" strokeweight="5pt">
                <v:stroke linestyle="thickThin"/>
                <v:shadow color="#868686"/>
                <v:textbox>
                  <w:txbxContent>
                    <w:p w14:paraId="1E09326E" w14:textId="374D4503" w:rsidR="00345356" w:rsidRPr="002D0F75" w:rsidRDefault="001351FC" w:rsidP="002D0F75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Mrs.</w:t>
                      </w:r>
                      <w:r w:rsidR="006B3327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B3327">
                        <w:rPr>
                          <w:rFonts w:ascii="Kristen ITC" w:hAnsi="Kristen ITC"/>
                          <w:sz w:val="32"/>
                          <w:szCs w:val="32"/>
                        </w:rPr>
                        <w:t>Mandelberger’s</w:t>
                      </w:r>
                      <w:proofErr w:type="spellEnd"/>
                      <w:r w:rsidR="00861EE9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         </w:t>
                      </w:r>
                      <w:r w:rsidR="00D20AAA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="00345356" w:rsidRPr="002D0F75">
                        <w:rPr>
                          <w:rFonts w:ascii="Kristen ITC" w:hAnsi="Kristen ITC"/>
                          <w:sz w:val="32"/>
                          <w:szCs w:val="32"/>
                        </w:rPr>
                        <w:t>Class Calendar</w:t>
                      </w:r>
                    </w:p>
                    <w:p w14:paraId="61E06918" w14:textId="2D3B726F" w:rsidR="00345356" w:rsidRPr="002D0F75" w:rsidRDefault="001351FC" w:rsidP="002D0F75">
                      <w:pPr>
                        <w:spacing w:before="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December </w:t>
                      </w:r>
                    </w:p>
                  </w:txbxContent>
                </v:textbox>
              </v:shape>
            </w:pict>
          </mc:Fallback>
        </mc:AlternateContent>
      </w:r>
      <w:r w:rsidR="008F1FE3">
        <w:rPr>
          <w:noProof/>
        </w:rPr>
        <w:drawing>
          <wp:inline distT="0" distB="0" distL="0" distR="0" wp14:anchorId="53611D69" wp14:editId="4FB239A8">
            <wp:extent cx="457200" cy="1238250"/>
            <wp:effectExtent l="0" t="0" r="0" b="0"/>
            <wp:docPr id="12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035ACD2F" wp14:editId="4D7E2DCF">
            <wp:extent cx="457200" cy="1238250"/>
            <wp:effectExtent l="0" t="0" r="0" b="0"/>
            <wp:docPr id="13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7CB03EB4" wp14:editId="10627DCC">
            <wp:extent cx="457200" cy="1238250"/>
            <wp:effectExtent l="0" t="0" r="0" b="0"/>
            <wp:docPr id="14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2D80BF12" wp14:editId="3F2EE5B6">
            <wp:extent cx="457200" cy="1238250"/>
            <wp:effectExtent l="0" t="0" r="0" b="0"/>
            <wp:docPr id="15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052F5E99" wp14:editId="054CC124">
            <wp:extent cx="457200" cy="1238250"/>
            <wp:effectExtent l="0" t="0" r="0" b="0"/>
            <wp:docPr id="16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6C9A4656" wp14:editId="75893D49">
            <wp:extent cx="457200" cy="1238250"/>
            <wp:effectExtent l="0" t="0" r="0" b="0"/>
            <wp:docPr id="17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2D011707" wp14:editId="1DDD249D">
            <wp:extent cx="457200" cy="1238250"/>
            <wp:effectExtent l="0" t="0" r="0" b="0"/>
            <wp:docPr id="18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47D24FEF" wp14:editId="6A5166CD">
            <wp:extent cx="457200" cy="1238250"/>
            <wp:effectExtent l="0" t="0" r="0" b="0"/>
            <wp:docPr id="19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4FE1C4A7" wp14:editId="23421003">
            <wp:extent cx="457200" cy="1238250"/>
            <wp:effectExtent l="0" t="0" r="0" b="0"/>
            <wp:docPr id="20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1FE3" w:rsidRPr="008F1FE3">
        <w:rPr>
          <w:noProof/>
        </w:rPr>
        <w:drawing>
          <wp:inline distT="0" distB="0" distL="0" distR="0" wp14:anchorId="386D18A9" wp14:editId="7C9A5198">
            <wp:extent cx="457200" cy="1238250"/>
            <wp:effectExtent l="0" t="0" r="0" b="0"/>
            <wp:docPr id="21" name="Picture 3" descr="C:\Users\Jennifer\AppData\Local\Microsoft\Windows\Temporary Internet Files\Content.IE5\HAXSOTZC\MC9004399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\AppData\Local\Microsoft\Windows\Temporary Internet Files\Content.IE5\HAXSOTZC\MC9004399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A57" w:rsidSect="00087389">
      <w:pgSz w:w="15840" w:h="12240" w:orient="landscape" w:code="1"/>
      <w:pgMar w:top="576" w:right="288" w:bottom="288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6"/>
    <w:rsid w:val="00001BF9"/>
    <w:rsid w:val="0004563D"/>
    <w:rsid w:val="00065A8C"/>
    <w:rsid w:val="00082EA5"/>
    <w:rsid w:val="00087389"/>
    <w:rsid w:val="000A7558"/>
    <w:rsid w:val="000E6657"/>
    <w:rsid w:val="0010504F"/>
    <w:rsid w:val="00111E21"/>
    <w:rsid w:val="001351FC"/>
    <w:rsid w:val="00155971"/>
    <w:rsid w:val="00157DC1"/>
    <w:rsid w:val="00161328"/>
    <w:rsid w:val="002667FE"/>
    <w:rsid w:val="00297E12"/>
    <w:rsid w:val="002D0F75"/>
    <w:rsid w:val="00344A57"/>
    <w:rsid w:val="00345356"/>
    <w:rsid w:val="00367FEB"/>
    <w:rsid w:val="003D7E72"/>
    <w:rsid w:val="003E03A5"/>
    <w:rsid w:val="003F4073"/>
    <w:rsid w:val="0045103B"/>
    <w:rsid w:val="004772A3"/>
    <w:rsid w:val="004B2A90"/>
    <w:rsid w:val="004C428C"/>
    <w:rsid w:val="004C4F31"/>
    <w:rsid w:val="004F35C4"/>
    <w:rsid w:val="0050358A"/>
    <w:rsid w:val="00504847"/>
    <w:rsid w:val="005101CC"/>
    <w:rsid w:val="00521A96"/>
    <w:rsid w:val="00536AAF"/>
    <w:rsid w:val="005636EA"/>
    <w:rsid w:val="00582AF6"/>
    <w:rsid w:val="005E4C93"/>
    <w:rsid w:val="00663114"/>
    <w:rsid w:val="006719E3"/>
    <w:rsid w:val="006B3327"/>
    <w:rsid w:val="006E2D9E"/>
    <w:rsid w:val="00742A5F"/>
    <w:rsid w:val="00745CBF"/>
    <w:rsid w:val="007529D4"/>
    <w:rsid w:val="00756932"/>
    <w:rsid w:val="00756EE9"/>
    <w:rsid w:val="00791DF8"/>
    <w:rsid w:val="00791EAC"/>
    <w:rsid w:val="007C7674"/>
    <w:rsid w:val="00811644"/>
    <w:rsid w:val="0081660C"/>
    <w:rsid w:val="008301E9"/>
    <w:rsid w:val="00861EE9"/>
    <w:rsid w:val="00867871"/>
    <w:rsid w:val="008F1FE3"/>
    <w:rsid w:val="009152C2"/>
    <w:rsid w:val="00927F96"/>
    <w:rsid w:val="009C1EE0"/>
    <w:rsid w:val="009D0F84"/>
    <w:rsid w:val="009E3042"/>
    <w:rsid w:val="00A3522F"/>
    <w:rsid w:val="00A42CD2"/>
    <w:rsid w:val="00A6290F"/>
    <w:rsid w:val="00A631EC"/>
    <w:rsid w:val="00A9190C"/>
    <w:rsid w:val="00AD3C17"/>
    <w:rsid w:val="00B1605D"/>
    <w:rsid w:val="00BA4286"/>
    <w:rsid w:val="00BC3C73"/>
    <w:rsid w:val="00BD4757"/>
    <w:rsid w:val="00C90896"/>
    <w:rsid w:val="00CB1130"/>
    <w:rsid w:val="00CB2C88"/>
    <w:rsid w:val="00D142A2"/>
    <w:rsid w:val="00D1795A"/>
    <w:rsid w:val="00D204C3"/>
    <w:rsid w:val="00D20AAA"/>
    <w:rsid w:val="00D2173A"/>
    <w:rsid w:val="00D47D5C"/>
    <w:rsid w:val="00D55D7C"/>
    <w:rsid w:val="00D566CC"/>
    <w:rsid w:val="00DB1721"/>
    <w:rsid w:val="00E26693"/>
    <w:rsid w:val="00EC7DEE"/>
    <w:rsid w:val="00F02371"/>
    <w:rsid w:val="00F838CB"/>
    <w:rsid w:val="00F84A8A"/>
    <w:rsid w:val="00F943FF"/>
    <w:rsid w:val="00FC1909"/>
    <w:rsid w:val="00FD5DC6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44DF"/>
  <w15:docId w15:val="{ACF03B4E-7D0B-4861-8722-1B6FE89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3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D61C67-50DB-416B-B541-C30424F1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Jenni Huddleston</cp:lastModifiedBy>
  <cp:revision>2</cp:revision>
  <cp:lastPrinted>2022-11-14T13:27:00Z</cp:lastPrinted>
  <dcterms:created xsi:type="dcterms:W3CDTF">2022-11-14T13:28:00Z</dcterms:created>
  <dcterms:modified xsi:type="dcterms:W3CDTF">2022-11-14T13:28:00Z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