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2FA3B" w14:textId="77777777" w:rsidR="00952E12" w:rsidRPr="008D7D4C" w:rsidRDefault="00952E12" w:rsidP="00F04E35">
      <w:pPr>
        <w:jc w:val="center"/>
        <w:rPr>
          <w:b/>
          <w:sz w:val="52"/>
          <w:szCs w:val="52"/>
          <w:u w:val="single"/>
        </w:rPr>
      </w:pPr>
      <w:r w:rsidRPr="008D7D4C">
        <w:rPr>
          <w:b/>
          <w:sz w:val="52"/>
          <w:szCs w:val="52"/>
          <w:u w:val="single"/>
        </w:rPr>
        <w:t>Parent Permission Slip for Youth Trip</w:t>
      </w:r>
    </w:p>
    <w:p w14:paraId="0CB66D66" w14:textId="77777777" w:rsidR="00952E12" w:rsidRDefault="00952E12"/>
    <w:p w14:paraId="4D8F8BDD" w14:textId="77777777" w:rsidR="00952E12" w:rsidRDefault="00952E12"/>
    <w:p w14:paraId="16F584C4" w14:textId="77777777" w:rsidR="00952E12" w:rsidRDefault="00952E12"/>
    <w:p w14:paraId="63F300C2" w14:textId="2B38E42E" w:rsidR="00952E12" w:rsidRDefault="00952E12">
      <w:r w:rsidRPr="443998AA">
        <w:rPr>
          <w:b/>
          <w:bCs/>
        </w:rPr>
        <w:t>Name of Event:</w:t>
      </w:r>
      <w:r>
        <w:t xml:space="preserve"> </w:t>
      </w:r>
      <w:r w:rsidR="00650955">
        <w:t>_</w:t>
      </w:r>
      <w:r w:rsidR="00C24923">
        <w:rPr>
          <w:u w:val="single"/>
        </w:rPr>
        <w:t xml:space="preserve">Jr. &amp; Sr. High </w:t>
      </w:r>
      <w:r w:rsidR="0068565B">
        <w:rPr>
          <w:u w:val="single"/>
        </w:rPr>
        <w:t>Youth Winter Retreat</w:t>
      </w:r>
      <w:r w:rsidR="00650955">
        <w:t>_</w:t>
      </w:r>
    </w:p>
    <w:p w14:paraId="7C70FD19" w14:textId="2A4D49DD" w:rsidR="00952E12" w:rsidRPr="00C24923" w:rsidRDefault="00952E12" w:rsidP="00AF2AD9">
      <w:pPr>
        <w:spacing w:before="240"/>
        <w:rPr>
          <w:b/>
          <w:bCs/>
          <w:u w:val="single"/>
        </w:rPr>
      </w:pPr>
      <w:r w:rsidRPr="38AC9AF8">
        <w:rPr>
          <w:b/>
          <w:bCs/>
        </w:rPr>
        <w:t>Destination:</w:t>
      </w:r>
      <w:r>
        <w:t xml:space="preserve"> </w:t>
      </w:r>
      <w:r w:rsidR="00650955" w:rsidRPr="00AF2AD9">
        <w:rPr>
          <w:u w:val="single"/>
        </w:rPr>
        <w:t>_</w:t>
      </w:r>
      <w:r w:rsidR="00C24923" w:rsidRPr="00C24923">
        <w:rPr>
          <w:rFonts w:ascii="inherit" w:hAnsi="inherit"/>
          <w:b/>
          <w:bCs/>
          <w:color w:val="202124"/>
          <w:sz w:val="36"/>
          <w:szCs w:val="36"/>
        </w:rPr>
        <w:t xml:space="preserve"> </w:t>
      </w:r>
      <w:r w:rsidR="0068565B">
        <w:rPr>
          <w:b/>
          <w:bCs/>
          <w:u w:val="single"/>
        </w:rPr>
        <w:t>Mountain Lakes Bible Camp</w:t>
      </w:r>
      <w:r w:rsidR="00C24923">
        <w:rPr>
          <w:b/>
          <w:bCs/>
          <w:u w:val="single"/>
        </w:rPr>
        <w:t xml:space="preserve"> </w:t>
      </w:r>
      <w:r w:rsidR="0068565B">
        <w:rPr>
          <w:u w:val="single"/>
        </w:rPr>
        <w:t>21200 Varney Creek Rd. Klamath Falls, OR 97601</w:t>
      </w:r>
      <w:r w:rsidR="00650955" w:rsidRPr="00AF2AD9">
        <w:rPr>
          <w:u w:val="single"/>
        </w:rPr>
        <w:t>__</w:t>
      </w:r>
      <w:r w:rsidR="00AF2AD9" w:rsidRPr="00AF2AD9">
        <w:rPr>
          <w:u w:val="single"/>
        </w:rPr>
        <w:t xml:space="preserve"> </w:t>
      </w:r>
    </w:p>
    <w:p w14:paraId="15AA9422" w14:textId="77777777" w:rsidR="00952E12" w:rsidRDefault="00952E12"/>
    <w:p w14:paraId="4C018D21" w14:textId="77777777" w:rsidR="00952E12" w:rsidRDefault="00952E12" w:rsidP="008D7D4C">
      <w:r w:rsidRPr="443998AA">
        <w:rPr>
          <w:b/>
          <w:bCs/>
        </w:rPr>
        <w:t>Designated Supervisor of Activity:</w:t>
      </w:r>
      <w:r>
        <w:t xml:space="preserve"> </w:t>
      </w:r>
      <w:r w:rsidR="00623E2F">
        <w:t>_</w:t>
      </w:r>
      <w:r w:rsidR="00C24923">
        <w:rPr>
          <w:u w:val="single"/>
        </w:rPr>
        <w:t xml:space="preserve">Aaron </w:t>
      </w:r>
      <w:proofErr w:type="spellStart"/>
      <w:r w:rsidR="00C24923">
        <w:rPr>
          <w:u w:val="single"/>
        </w:rPr>
        <w:t>Hreha</w:t>
      </w:r>
      <w:proofErr w:type="spellEnd"/>
      <w:r w:rsidR="00C24923">
        <w:t xml:space="preserve"> </w:t>
      </w:r>
      <w:r w:rsidR="00650955">
        <w:t>_________</w:t>
      </w:r>
      <w:r w:rsidR="00623E2F">
        <w:t>____________________________</w:t>
      </w:r>
    </w:p>
    <w:p w14:paraId="72900E57" w14:textId="77777777" w:rsidR="00952E12" w:rsidRDefault="00952E12"/>
    <w:p w14:paraId="1B831A44" w14:textId="1968229F" w:rsidR="00952E12" w:rsidRPr="00623E2F" w:rsidRDefault="00952E12" w:rsidP="443998AA">
      <w:pPr>
        <w:rPr>
          <w:u w:val="single"/>
        </w:rPr>
      </w:pPr>
      <w:r w:rsidRPr="38AC9AF8">
        <w:rPr>
          <w:b/>
          <w:bCs/>
        </w:rPr>
        <w:t>Date and Time of Departure:</w:t>
      </w:r>
      <w:r w:rsidR="00623E2F" w:rsidRPr="38AC9AF8">
        <w:rPr>
          <w:b/>
          <w:bCs/>
        </w:rPr>
        <w:t xml:space="preserve"> </w:t>
      </w:r>
      <w:r w:rsidR="00B50F7D" w:rsidRPr="38AC9AF8">
        <w:rPr>
          <w:u w:val="single"/>
        </w:rPr>
        <w:t xml:space="preserve">  </w:t>
      </w:r>
      <w:r w:rsidR="0068565B">
        <w:rPr>
          <w:u w:val="single"/>
        </w:rPr>
        <w:t>4</w:t>
      </w:r>
      <w:r w:rsidR="00C24923">
        <w:rPr>
          <w:u w:val="single"/>
        </w:rPr>
        <w:t>:00</w:t>
      </w:r>
      <w:r w:rsidR="0068565B">
        <w:rPr>
          <w:u w:val="single"/>
        </w:rPr>
        <w:t>p</w:t>
      </w:r>
      <w:r w:rsidR="00C24923">
        <w:rPr>
          <w:u w:val="single"/>
        </w:rPr>
        <w:t xml:space="preserve">m Friday, </w:t>
      </w:r>
      <w:r w:rsidR="0068565B">
        <w:rPr>
          <w:u w:val="single"/>
        </w:rPr>
        <w:t>February 17</w:t>
      </w:r>
      <w:proofErr w:type="gramStart"/>
      <w:r w:rsidR="0068565B" w:rsidRPr="0068565B">
        <w:rPr>
          <w:u w:val="single"/>
          <w:vertAlign w:val="superscript"/>
        </w:rPr>
        <w:t>th</w:t>
      </w:r>
      <w:r w:rsidR="0068565B">
        <w:rPr>
          <w:u w:val="single"/>
        </w:rPr>
        <w:t xml:space="preserve"> </w:t>
      </w:r>
      <w:r w:rsidR="00C24923">
        <w:rPr>
          <w:u w:val="single"/>
        </w:rPr>
        <w:t>,</w:t>
      </w:r>
      <w:proofErr w:type="gramEnd"/>
      <w:r w:rsidR="00C24923">
        <w:rPr>
          <w:u w:val="single"/>
        </w:rPr>
        <w:t xml:space="preserve"> </w:t>
      </w:r>
      <w:r w:rsidR="0068565B">
        <w:rPr>
          <w:u w:val="single"/>
        </w:rPr>
        <w:t>Pick up</w:t>
      </w:r>
      <w:r w:rsidR="00C24923">
        <w:rPr>
          <w:u w:val="single"/>
        </w:rPr>
        <w:t xml:space="preserve"> </w:t>
      </w:r>
      <w:r w:rsidR="0068565B">
        <w:rPr>
          <w:u w:val="single"/>
        </w:rPr>
        <w:t>12</w:t>
      </w:r>
      <w:r w:rsidR="00C24923">
        <w:rPr>
          <w:u w:val="single"/>
        </w:rPr>
        <w:t xml:space="preserve">pm </w:t>
      </w:r>
      <w:r w:rsidR="0068565B">
        <w:rPr>
          <w:u w:val="single"/>
        </w:rPr>
        <w:t>Monday, February 20</w:t>
      </w:r>
      <w:r w:rsidR="0068565B" w:rsidRPr="0068565B">
        <w:rPr>
          <w:u w:val="single"/>
          <w:vertAlign w:val="superscript"/>
        </w:rPr>
        <w:t>th</w:t>
      </w:r>
      <w:r w:rsidR="0068565B">
        <w:rPr>
          <w:u w:val="single"/>
        </w:rPr>
        <w:t xml:space="preserve"> </w:t>
      </w:r>
    </w:p>
    <w:p w14:paraId="0F936385" w14:textId="77777777" w:rsidR="008D7D4C" w:rsidRDefault="008D7D4C"/>
    <w:p w14:paraId="245D9D5D" w14:textId="514695FA" w:rsidR="008D7D4C" w:rsidRDefault="008D7D4C">
      <w:r w:rsidRPr="443998AA">
        <w:rPr>
          <w:b/>
          <w:bCs/>
        </w:rPr>
        <w:t>Method or Transportation:</w:t>
      </w:r>
      <w:r>
        <w:t xml:space="preserve"> </w:t>
      </w:r>
      <w:r w:rsidR="00623E2F">
        <w:t>___</w:t>
      </w:r>
      <w:r w:rsidR="00C24923" w:rsidRPr="443998AA">
        <w:rPr>
          <w:u w:val="single"/>
        </w:rPr>
        <w:t xml:space="preserve"> </w:t>
      </w:r>
      <w:r w:rsidR="00650955" w:rsidRPr="443998AA">
        <w:rPr>
          <w:u w:val="single"/>
        </w:rPr>
        <w:t>_</w:t>
      </w:r>
      <w:r w:rsidR="0068565B">
        <w:rPr>
          <w:u w:val="single"/>
        </w:rPr>
        <w:t xml:space="preserve">Parents transport </w:t>
      </w:r>
      <w:r w:rsidR="00650955" w:rsidRPr="443998AA">
        <w:rPr>
          <w:u w:val="single"/>
        </w:rPr>
        <w:t>___</w:t>
      </w:r>
    </w:p>
    <w:p w14:paraId="366ACD88" w14:textId="77777777" w:rsidR="00650955" w:rsidRDefault="00650955">
      <w:pPr>
        <w:rPr>
          <w:b/>
        </w:rPr>
      </w:pPr>
    </w:p>
    <w:p w14:paraId="3A5B9E97" w14:textId="7E35BBC8" w:rsidR="008D7D4C" w:rsidRDefault="008D7D4C" w:rsidP="443998AA">
      <w:pPr>
        <w:rPr>
          <w:u w:val="single"/>
        </w:rPr>
      </w:pPr>
      <w:r w:rsidRPr="38AC9AF8">
        <w:rPr>
          <w:b/>
          <w:bCs/>
        </w:rPr>
        <w:t>Student Cost:</w:t>
      </w:r>
      <w:r>
        <w:t xml:space="preserve"> </w:t>
      </w:r>
      <w:r w:rsidR="00650955" w:rsidRPr="38AC9AF8">
        <w:rPr>
          <w:u w:val="single"/>
        </w:rPr>
        <w:t>_</w:t>
      </w:r>
      <w:r w:rsidR="00623E2F" w:rsidRPr="38AC9AF8">
        <w:rPr>
          <w:u w:val="single"/>
        </w:rPr>
        <w:t>$</w:t>
      </w:r>
      <w:r w:rsidR="0068565B">
        <w:rPr>
          <w:u w:val="single"/>
        </w:rPr>
        <w:t>75</w:t>
      </w:r>
    </w:p>
    <w:p w14:paraId="67DFEBEE" w14:textId="77777777" w:rsidR="008D7D4C" w:rsidRDefault="008D7D4C"/>
    <w:p w14:paraId="146B0AF1" w14:textId="77777777" w:rsidR="008D7D4C" w:rsidRDefault="008D7D4C"/>
    <w:p w14:paraId="698F6E3B" w14:textId="77777777" w:rsidR="008D7D4C" w:rsidRDefault="00F04E35">
      <w:r>
        <w:t>_______________</w:t>
      </w:r>
      <w:r w:rsidR="008D7D4C">
        <w:t>________________________________________________________________________</w:t>
      </w:r>
    </w:p>
    <w:p w14:paraId="3E84AD7E" w14:textId="77777777" w:rsidR="008D7D4C" w:rsidRDefault="008D7D4C"/>
    <w:p w14:paraId="03008F5F" w14:textId="77777777" w:rsidR="008D7D4C" w:rsidRDefault="008D7D4C"/>
    <w:p w14:paraId="4788E5C2" w14:textId="77777777" w:rsidR="008D7D4C" w:rsidRPr="008D7D4C" w:rsidRDefault="008D7D4C" w:rsidP="008D7D4C">
      <w:pPr>
        <w:jc w:val="center"/>
        <w:rPr>
          <w:b/>
          <w:sz w:val="40"/>
          <w:szCs w:val="40"/>
          <w:u w:val="single"/>
        </w:rPr>
      </w:pPr>
      <w:r w:rsidRPr="008D7D4C">
        <w:rPr>
          <w:b/>
          <w:sz w:val="40"/>
          <w:szCs w:val="40"/>
          <w:u w:val="single"/>
        </w:rPr>
        <w:t>Statement of Consent</w:t>
      </w:r>
    </w:p>
    <w:p w14:paraId="69E330CC" w14:textId="77777777" w:rsidR="008D7D4C" w:rsidRDefault="008D7D4C"/>
    <w:p w14:paraId="4BD3F37A" w14:textId="77777777" w:rsidR="008D7D4C" w:rsidRDefault="008D7D4C">
      <w:r>
        <w:t xml:space="preserve">I hereby consent to participation by my child </w:t>
      </w:r>
      <w:r w:rsidRPr="00F04E35">
        <w:rPr>
          <w:b/>
          <w:u w:val="single"/>
        </w:rPr>
        <w:t>___________________________________</w:t>
      </w:r>
      <w:r w:rsidRPr="00F04E35">
        <w:rPr>
          <w:b/>
        </w:rPr>
        <w:t>.</w:t>
      </w:r>
    </w:p>
    <w:p w14:paraId="1D306258" w14:textId="4D96DE54" w:rsidR="008D7D4C" w:rsidRDefault="008D7D4C">
      <w:r>
        <w:t xml:space="preserve">in the event described above. Name of Event: </w:t>
      </w:r>
      <w:r w:rsidR="00650955" w:rsidRPr="443998AA">
        <w:rPr>
          <w:b/>
          <w:bCs/>
          <w:u w:val="single"/>
        </w:rPr>
        <w:t>__</w:t>
      </w:r>
      <w:r w:rsidR="00C24923" w:rsidRPr="00C24923">
        <w:rPr>
          <w:u w:val="single"/>
        </w:rPr>
        <w:t xml:space="preserve"> </w:t>
      </w:r>
      <w:r w:rsidR="00C24923" w:rsidRPr="00C24923">
        <w:rPr>
          <w:b/>
          <w:bCs/>
          <w:u w:val="single"/>
        </w:rPr>
        <w:t xml:space="preserve">Jr. &amp; Sr. High </w:t>
      </w:r>
      <w:r w:rsidR="0068565B">
        <w:rPr>
          <w:b/>
          <w:bCs/>
          <w:u w:val="single"/>
        </w:rPr>
        <w:t>Youth Winter Retreat</w:t>
      </w:r>
      <w:r w:rsidR="00177CA9" w:rsidRPr="00177CA9">
        <w:rPr>
          <w:u w:val="single"/>
        </w:rPr>
        <w:t xml:space="preserve"> </w:t>
      </w:r>
      <w:r w:rsidRPr="443998AA">
        <w:rPr>
          <w:b/>
          <w:bCs/>
          <w:u w:val="single"/>
        </w:rPr>
        <w:t>_</w:t>
      </w:r>
      <w:r>
        <w:t xml:space="preserve"> I understand that this event will take place away from church ground</w:t>
      </w:r>
      <w:r w:rsidR="00F04E35">
        <w:t>s</w:t>
      </w:r>
      <w:r>
        <w:t xml:space="preserve"> and that my child will be under the supervision of the youth leaders. I further consent to the conditions stated above including transportation.</w:t>
      </w:r>
    </w:p>
    <w:p w14:paraId="64398755" w14:textId="77777777" w:rsidR="008D7D4C" w:rsidRDefault="008D7D4C"/>
    <w:p w14:paraId="0E09BF05" w14:textId="77777777" w:rsidR="008D7D4C" w:rsidRDefault="008D7D4C" w:rsidP="008D7D4C">
      <w:pPr>
        <w:pStyle w:val="BodyText"/>
        <w:outlineLvl w:val="0"/>
        <w:rPr>
          <w:b/>
          <w:i w:val="0"/>
        </w:rPr>
      </w:pPr>
      <w:r>
        <w:rPr>
          <w:b/>
          <w:i w:val="0"/>
        </w:rPr>
        <w:t>LIABILITY RELEASE</w:t>
      </w:r>
    </w:p>
    <w:p w14:paraId="26F1CEF3" w14:textId="77777777" w:rsidR="008D7D4C" w:rsidRDefault="008D7D4C" w:rsidP="008D7D4C">
      <w:pPr>
        <w:pStyle w:val="BodyText"/>
        <w:rPr>
          <w:i w:val="0"/>
        </w:rPr>
      </w:pPr>
      <w:r>
        <w:rPr>
          <w:i w:val="0"/>
        </w:rPr>
        <w:t xml:space="preserve">Every activity sponsored by </w:t>
      </w:r>
      <w:r>
        <w:rPr>
          <w:b/>
          <w:i w:val="0"/>
        </w:rPr>
        <w:t>Calvary Chapel Klamath Falls</w:t>
      </w:r>
      <w:r>
        <w:rPr>
          <w:i w:val="0"/>
        </w:rPr>
        <w:t xml:space="preserve"> is carefully planned and adequately supervised by mature adults.  However even with the best of planning and precaution, unforeseen events can occur.  By signing this form, the parent or guardian agrees to assume and accept all risks and hazards inherent in church-related social activities.  They also agree not to hold </w:t>
      </w:r>
      <w:r>
        <w:rPr>
          <w:b/>
          <w:i w:val="0"/>
        </w:rPr>
        <w:t>Calvary Chapel Klamath Falls</w:t>
      </w:r>
      <w:r>
        <w:rPr>
          <w:i w:val="0"/>
        </w:rPr>
        <w:t xml:space="preserve"> or its employees or volunteer assistants liable for damages, losses, or injuries to the person or property undersigned.  The parents or the guardians understand that they are signing for the minor listed on this form and the signature is for liability release.</w:t>
      </w:r>
    </w:p>
    <w:p w14:paraId="259D1998" w14:textId="77777777" w:rsidR="00F04E35" w:rsidRDefault="00F04E35" w:rsidP="008D7D4C">
      <w:pPr>
        <w:pStyle w:val="BodyText"/>
        <w:rPr>
          <w:i w:val="0"/>
        </w:rPr>
      </w:pPr>
    </w:p>
    <w:p w14:paraId="16EBA37A" w14:textId="77777777" w:rsidR="00F04E35" w:rsidRDefault="00F04E35" w:rsidP="008D7D4C">
      <w:pPr>
        <w:pStyle w:val="BodyText"/>
        <w:rPr>
          <w:i w:val="0"/>
        </w:rPr>
      </w:pPr>
      <w:r>
        <w:rPr>
          <w:i w:val="0"/>
        </w:rPr>
        <w:t>_______________________________________________________________________________________</w:t>
      </w:r>
    </w:p>
    <w:p w14:paraId="68EB4F31" w14:textId="77777777" w:rsidR="00F04E35" w:rsidRDefault="00F04E35" w:rsidP="008D7D4C">
      <w:pPr>
        <w:pStyle w:val="BodyText"/>
        <w:rPr>
          <w:i w:val="0"/>
        </w:rPr>
      </w:pPr>
    </w:p>
    <w:p w14:paraId="2649FCC5" w14:textId="77777777" w:rsidR="00F04E35" w:rsidRDefault="00F04E35" w:rsidP="008D7D4C">
      <w:pPr>
        <w:pStyle w:val="BodyText"/>
        <w:rPr>
          <w:i w:val="0"/>
        </w:rPr>
      </w:pPr>
    </w:p>
    <w:p w14:paraId="7F72CF9A" w14:textId="77777777" w:rsidR="008D7D4C" w:rsidRDefault="008D7D4C" w:rsidP="008D7D4C">
      <w:pPr>
        <w:pStyle w:val="BodyText"/>
      </w:pPr>
      <w:r>
        <w:rPr>
          <w:i w:val="0"/>
        </w:rPr>
        <w:t xml:space="preserve">During this event I can be reached at </w:t>
      </w:r>
      <w:proofErr w:type="gramStart"/>
      <w:r w:rsidRPr="008D7D4C">
        <w:rPr>
          <w:i w:val="0"/>
          <w:u w:val="single"/>
        </w:rPr>
        <w:t xml:space="preserve">(  </w:t>
      </w:r>
      <w:proofErr w:type="gramEnd"/>
      <w:r w:rsidRPr="008D7D4C">
        <w:rPr>
          <w:i w:val="0"/>
          <w:u w:val="single"/>
        </w:rPr>
        <w:t xml:space="preserve">  )</w:t>
      </w:r>
      <w:r>
        <w:t>_____________________</w:t>
      </w:r>
    </w:p>
    <w:p w14:paraId="7293566E" w14:textId="77777777" w:rsidR="008D7D4C" w:rsidRDefault="008D7D4C" w:rsidP="008D7D4C">
      <w:pPr>
        <w:pStyle w:val="BodyText"/>
      </w:pPr>
    </w:p>
    <w:p w14:paraId="1967B42C" w14:textId="77777777" w:rsidR="008D7D4C" w:rsidRDefault="008D7D4C" w:rsidP="008D7D4C">
      <w:pPr>
        <w:pStyle w:val="BodyText"/>
        <w:rPr>
          <w:i w:val="0"/>
        </w:rPr>
      </w:pPr>
      <w:r>
        <w:rPr>
          <w:i w:val="0"/>
        </w:rPr>
        <w:tab/>
      </w:r>
      <w:r>
        <w:rPr>
          <w:i w:val="0"/>
        </w:rPr>
        <w:tab/>
      </w:r>
      <w:r>
        <w:rPr>
          <w:i w:val="0"/>
        </w:rPr>
        <w:tab/>
      </w:r>
      <w:r>
        <w:rPr>
          <w:i w:val="0"/>
        </w:rPr>
        <w:tab/>
      </w:r>
      <w:r>
        <w:rPr>
          <w:i w:val="0"/>
        </w:rPr>
        <w:tab/>
      </w:r>
      <w:r>
        <w:rPr>
          <w:i w:val="0"/>
        </w:rPr>
        <w:tab/>
      </w:r>
      <w:r>
        <w:rPr>
          <w:i w:val="0"/>
        </w:rPr>
        <w:tab/>
      </w:r>
      <w:r>
        <w:rPr>
          <w:i w:val="0"/>
        </w:rPr>
        <w:tab/>
      </w:r>
      <w:r>
        <w:rPr>
          <w:i w:val="0"/>
        </w:rPr>
        <w:tab/>
      </w:r>
    </w:p>
    <w:p w14:paraId="3A77B95A" w14:textId="77777777" w:rsidR="008D7D4C" w:rsidRPr="008D7D4C" w:rsidRDefault="008D7D4C" w:rsidP="008D7D4C">
      <w:pPr>
        <w:pStyle w:val="BodyText"/>
      </w:pPr>
      <w:r>
        <w:rPr>
          <w:i w:val="0"/>
        </w:rPr>
        <w:tab/>
      </w:r>
      <w:r>
        <w:rPr>
          <w:i w:val="0"/>
        </w:rPr>
        <w:tab/>
      </w:r>
      <w:r>
        <w:rPr>
          <w:i w:val="0"/>
        </w:rPr>
        <w:tab/>
      </w:r>
      <w:r>
        <w:rPr>
          <w:i w:val="0"/>
        </w:rPr>
        <w:tab/>
      </w:r>
      <w:r>
        <w:rPr>
          <w:i w:val="0"/>
        </w:rPr>
        <w:tab/>
      </w:r>
      <w:r>
        <w:rPr>
          <w:i w:val="0"/>
        </w:rPr>
        <w:tab/>
      </w:r>
      <w:r>
        <w:rPr>
          <w:i w:val="0"/>
        </w:rPr>
        <w:tab/>
      </w:r>
      <w:r>
        <w:rPr>
          <w:i w:val="0"/>
        </w:rPr>
        <w:tab/>
        <w:t>_________________________________</w:t>
      </w:r>
      <w:r w:rsidRPr="008D7D4C">
        <w:t xml:space="preserve"> </w:t>
      </w:r>
    </w:p>
    <w:p w14:paraId="1E0E8278" w14:textId="77777777" w:rsidR="008D7D4C" w:rsidRDefault="008D7D4C">
      <w:pPr>
        <w:rPr>
          <w:sz w:val="18"/>
          <w:szCs w:val="18"/>
        </w:rPr>
      </w:pPr>
      <w:r>
        <w:tab/>
      </w:r>
      <w:r>
        <w:tab/>
      </w:r>
      <w:r>
        <w:tab/>
      </w:r>
      <w:r>
        <w:tab/>
      </w:r>
      <w:r>
        <w:tab/>
      </w:r>
      <w:r>
        <w:tab/>
      </w:r>
      <w:r>
        <w:tab/>
      </w:r>
      <w:r>
        <w:tab/>
      </w:r>
      <w:r>
        <w:tab/>
      </w:r>
      <w:r w:rsidRPr="008D7D4C">
        <w:rPr>
          <w:sz w:val="18"/>
          <w:szCs w:val="18"/>
        </w:rPr>
        <w:t xml:space="preserve">   </w:t>
      </w:r>
      <w:r>
        <w:rPr>
          <w:sz w:val="18"/>
          <w:szCs w:val="18"/>
        </w:rPr>
        <w:t xml:space="preserve">      </w:t>
      </w:r>
      <w:r w:rsidRPr="008D7D4C">
        <w:rPr>
          <w:sz w:val="18"/>
          <w:szCs w:val="18"/>
        </w:rPr>
        <w:t xml:space="preserve"> </w:t>
      </w:r>
      <w:r>
        <w:rPr>
          <w:sz w:val="18"/>
          <w:szCs w:val="18"/>
        </w:rPr>
        <w:t xml:space="preserve">  </w:t>
      </w:r>
      <w:r w:rsidRPr="008D7D4C">
        <w:rPr>
          <w:sz w:val="18"/>
          <w:szCs w:val="18"/>
        </w:rPr>
        <w:t xml:space="preserve">  (Print Parent Name)</w:t>
      </w:r>
    </w:p>
    <w:p w14:paraId="2DB00817" w14:textId="77777777" w:rsidR="008D7D4C" w:rsidRDefault="008D7D4C">
      <w:pPr>
        <w:rPr>
          <w:sz w:val="18"/>
          <w:szCs w:val="18"/>
        </w:rPr>
      </w:pPr>
    </w:p>
    <w:p w14:paraId="553333AB" w14:textId="77777777" w:rsidR="008D7D4C" w:rsidRPr="008D7D4C" w:rsidRDefault="008D7D4C">
      <w:pPr>
        <w:rPr>
          <w:sz w:val="18"/>
          <w:szCs w:val="18"/>
        </w:rPr>
      </w:pPr>
    </w:p>
    <w:p w14:paraId="285214BE" w14:textId="77777777" w:rsidR="008D7D4C" w:rsidRDefault="008D7D4C">
      <w:r>
        <w:tab/>
      </w:r>
      <w:r>
        <w:tab/>
      </w:r>
      <w:r>
        <w:tab/>
      </w:r>
      <w:r>
        <w:tab/>
      </w:r>
      <w:r>
        <w:tab/>
      </w:r>
      <w:r>
        <w:tab/>
      </w:r>
      <w:r>
        <w:tab/>
      </w:r>
      <w:r>
        <w:tab/>
        <w:t>_________________________________</w:t>
      </w:r>
    </w:p>
    <w:p w14:paraId="6FF28CE5" w14:textId="77777777" w:rsidR="008D7D4C" w:rsidRDefault="008D7D4C">
      <w:r>
        <w:tab/>
      </w:r>
      <w:r>
        <w:tab/>
      </w:r>
      <w:r>
        <w:tab/>
      </w:r>
      <w:r>
        <w:tab/>
      </w:r>
      <w:r>
        <w:tab/>
      </w:r>
      <w:r>
        <w:tab/>
      </w:r>
      <w:r>
        <w:tab/>
      </w:r>
      <w:r>
        <w:tab/>
      </w:r>
      <w:r>
        <w:tab/>
        <w:t xml:space="preserve">           </w:t>
      </w:r>
      <w:r w:rsidRPr="008D7D4C">
        <w:rPr>
          <w:sz w:val="18"/>
          <w:szCs w:val="18"/>
        </w:rPr>
        <w:t>(Sign Parent Name)</w:t>
      </w:r>
    </w:p>
    <w:sectPr w:rsidR="008D7D4C" w:rsidSect="008D7D4C">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inherit">
    <w:altName w:val="Cambria"/>
    <w:panose1 w:val="020B0604020202020204"/>
    <w:charset w:val="00"/>
    <w:family w:val="roman"/>
    <w:notTrueType/>
    <w:pitch w:val="default"/>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65B"/>
    <w:rsid w:val="00177CA9"/>
    <w:rsid w:val="00302DC1"/>
    <w:rsid w:val="00325190"/>
    <w:rsid w:val="003F6E50"/>
    <w:rsid w:val="00534017"/>
    <w:rsid w:val="00537364"/>
    <w:rsid w:val="0056185D"/>
    <w:rsid w:val="00623E2F"/>
    <w:rsid w:val="00642B2A"/>
    <w:rsid w:val="00650955"/>
    <w:rsid w:val="0068565B"/>
    <w:rsid w:val="006B07E4"/>
    <w:rsid w:val="006D0D18"/>
    <w:rsid w:val="006F5BF8"/>
    <w:rsid w:val="00762EFF"/>
    <w:rsid w:val="0081194F"/>
    <w:rsid w:val="00823D17"/>
    <w:rsid w:val="008C1F68"/>
    <w:rsid w:val="008D7D4C"/>
    <w:rsid w:val="00952E12"/>
    <w:rsid w:val="00981D2F"/>
    <w:rsid w:val="009F1519"/>
    <w:rsid w:val="00AF2AD9"/>
    <w:rsid w:val="00B50F7D"/>
    <w:rsid w:val="00B8309D"/>
    <w:rsid w:val="00B927A2"/>
    <w:rsid w:val="00C24923"/>
    <w:rsid w:val="00CE2A5A"/>
    <w:rsid w:val="00F04E35"/>
    <w:rsid w:val="00F9476A"/>
    <w:rsid w:val="00FC4EDB"/>
    <w:rsid w:val="03AE4A28"/>
    <w:rsid w:val="0D9F1353"/>
    <w:rsid w:val="131DB57D"/>
    <w:rsid w:val="15E4B068"/>
    <w:rsid w:val="16075A6E"/>
    <w:rsid w:val="180D3F44"/>
    <w:rsid w:val="22F926DE"/>
    <w:rsid w:val="25791369"/>
    <w:rsid w:val="272FB126"/>
    <w:rsid w:val="2C5069C6"/>
    <w:rsid w:val="2E0C6051"/>
    <w:rsid w:val="31E2FCC6"/>
    <w:rsid w:val="325AA84A"/>
    <w:rsid w:val="340530E2"/>
    <w:rsid w:val="355D055E"/>
    <w:rsid w:val="38AC9AF8"/>
    <w:rsid w:val="3AD0A0F6"/>
    <w:rsid w:val="3B3ED1EF"/>
    <w:rsid w:val="3E843F95"/>
    <w:rsid w:val="443998AA"/>
    <w:rsid w:val="48847D54"/>
    <w:rsid w:val="49B455A4"/>
    <w:rsid w:val="4B665570"/>
    <w:rsid w:val="4D654C14"/>
    <w:rsid w:val="4E25F32C"/>
    <w:rsid w:val="4EFDD899"/>
    <w:rsid w:val="4F3533B7"/>
    <w:rsid w:val="4FD4B7D6"/>
    <w:rsid w:val="540ED0E8"/>
    <w:rsid w:val="56780392"/>
    <w:rsid w:val="59226C00"/>
    <w:rsid w:val="5EA3D552"/>
    <w:rsid w:val="6478E699"/>
    <w:rsid w:val="64A8E6A6"/>
    <w:rsid w:val="6866DF90"/>
    <w:rsid w:val="6A2C52BD"/>
    <w:rsid w:val="6A6F6A2C"/>
    <w:rsid w:val="6CE82921"/>
    <w:rsid w:val="6FB44DAA"/>
    <w:rsid w:val="73BA0CA6"/>
    <w:rsid w:val="7A44CA60"/>
    <w:rsid w:val="7C5BB2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C2602"/>
  <w15:chartTrackingRefBased/>
  <w15:docId w15:val="{61A50DEA-A91C-0B48-B3BA-32C9A51B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semiHidden/>
    <w:unhideWhenUsed/>
    <w:qFormat/>
    <w:rsid w:val="00C2492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7D4C"/>
    <w:rPr>
      <w:i/>
      <w:szCs w:val="20"/>
    </w:rPr>
  </w:style>
  <w:style w:type="character" w:customStyle="1" w:styleId="Heading2Char">
    <w:name w:val="Heading 2 Char"/>
    <w:basedOn w:val="DefaultParagraphFont"/>
    <w:link w:val="Heading2"/>
    <w:semiHidden/>
    <w:rsid w:val="00C24923"/>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85525">
      <w:bodyDiv w:val="1"/>
      <w:marLeft w:val="0"/>
      <w:marRight w:val="0"/>
      <w:marTop w:val="0"/>
      <w:marBottom w:val="0"/>
      <w:divBdr>
        <w:top w:val="none" w:sz="0" w:space="0" w:color="auto"/>
        <w:left w:val="none" w:sz="0" w:space="0" w:color="auto"/>
        <w:bottom w:val="none" w:sz="0" w:space="0" w:color="auto"/>
        <w:right w:val="none" w:sz="0" w:space="0" w:color="auto"/>
      </w:divBdr>
    </w:div>
    <w:div w:id="917373570">
      <w:bodyDiv w:val="1"/>
      <w:marLeft w:val="0"/>
      <w:marRight w:val="0"/>
      <w:marTop w:val="0"/>
      <w:marBottom w:val="0"/>
      <w:divBdr>
        <w:top w:val="none" w:sz="0" w:space="0" w:color="auto"/>
        <w:left w:val="none" w:sz="0" w:space="0" w:color="auto"/>
        <w:bottom w:val="none" w:sz="0" w:space="0" w:color="auto"/>
        <w:right w:val="none" w:sz="0" w:space="0" w:color="auto"/>
      </w:divBdr>
    </w:div>
    <w:div w:id="1438981749">
      <w:bodyDiv w:val="1"/>
      <w:marLeft w:val="0"/>
      <w:marRight w:val="0"/>
      <w:marTop w:val="0"/>
      <w:marBottom w:val="0"/>
      <w:divBdr>
        <w:top w:val="none" w:sz="0" w:space="0" w:color="auto"/>
        <w:left w:val="none" w:sz="0" w:space="0" w:color="auto"/>
        <w:bottom w:val="none" w:sz="0" w:space="0" w:color="auto"/>
        <w:right w:val="none" w:sz="0" w:space="0" w:color="auto"/>
      </w:divBdr>
    </w:div>
    <w:div w:id="1568226115">
      <w:bodyDiv w:val="1"/>
      <w:marLeft w:val="0"/>
      <w:marRight w:val="0"/>
      <w:marTop w:val="0"/>
      <w:marBottom w:val="0"/>
      <w:divBdr>
        <w:top w:val="none" w:sz="0" w:space="0" w:color="auto"/>
        <w:left w:val="none" w:sz="0" w:space="0" w:color="auto"/>
        <w:bottom w:val="none" w:sz="0" w:space="0" w:color="auto"/>
        <w:right w:val="none" w:sz="0" w:space="0" w:color="auto"/>
      </w:divBdr>
    </w:div>
    <w:div w:id="182573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ronhreha/Library/CloudStorage/OneDrive-CalvaryChapelKlamathFalls/Youth%20Ministry/Parent%20Permission%20Sli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F8BFC766D81545AA4F0A3699D100DC" ma:contentTypeVersion="6" ma:contentTypeDescription="Create a new document." ma:contentTypeScope="" ma:versionID="27ec5265f6a80a7128ba3d0004e31509">
  <xsd:schema xmlns:xsd="http://www.w3.org/2001/XMLSchema" xmlns:xs="http://www.w3.org/2001/XMLSchema" xmlns:p="http://schemas.microsoft.com/office/2006/metadata/properties" xmlns:ns2="17d205c8-0617-4068-afb8-0b4020aed802" targetNamespace="http://schemas.microsoft.com/office/2006/metadata/properties" ma:root="true" ma:fieldsID="413478b5ad0a7d5f5d2750ee2289c388" ns2:_="">
    <xsd:import namespace="17d205c8-0617-4068-afb8-0b4020aed8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205c8-0617-4068-afb8-0b4020aed8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B7C7EE-8B61-4395-ADB4-CA04EBD64C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685D97-B637-4723-AEB4-5902938875FC}">
  <ds:schemaRefs>
    <ds:schemaRef ds:uri="http://schemas.microsoft.com/sharepoint/v3/contenttype/forms"/>
  </ds:schemaRefs>
</ds:datastoreItem>
</file>

<file path=customXml/itemProps3.xml><?xml version="1.0" encoding="utf-8"?>
<ds:datastoreItem xmlns:ds="http://schemas.openxmlformats.org/officeDocument/2006/customXml" ds:itemID="{5483F5EB-AA6B-4F69-9456-DF0BE1DC9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205c8-0617-4068-afb8-0b4020aed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Parent Permission Slip Template.dotx</Template>
  <TotalTime>8</TotalTime>
  <Pages>1</Pages>
  <Words>253</Words>
  <Characters>1713</Characters>
  <Application>Microsoft Office Word</Application>
  <DocSecurity>0</DocSecurity>
  <Lines>14</Lines>
  <Paragraphs>3</Paragraphs>
  <ScaleCrop>false</ScaleCrop>
  <Company>cckf</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Permission Slip for Youth Trip</dc:title>
  <dc:subject/>
  <dc:creator>Microsoft Office User</dc:creator>
  <cp:keywords/>
  <cp:lastModifiedBy>Abigail Hreha</cp:lastModifiedBy>
  <cp:revision>2</cp:revision>
  <cp:lastPrinted>2014-07-12T04:01:00Z</cp:lastPrinted>
  <dcterms:created xsi:type="dcterms:W3CDTF">2023-01-26T18:06:00Z</dcterms:created>
  <dcterms:modified xsi:type="dcterms:W3CDTF">2023-01-26T18:23:00Z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0x01010085F8BFC766D81545AA4F0A3699D100DC</vt:lpwstr>
  </property>
</Properties>
</file>