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3A2DC375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420E4C">
        <w:rPr>
          <w:color w:val="002060"/>
          <w:sz w:val="24"/>
          <w:szCs w:val="24"/>
        </w:rPr>
        <w:t>1</w:t>
      </w:r>
      <w:r w:rsidR="00417DA9">
        <w:rPr>
          <w:color w:val="002060"/>
          <w:sz w:val="24"/>
          <w:szCs w:val="24"/>
        </w:rPr>
        <w:t>2/</w:t>
      </w:r>
      <w:r w:rsidR="00641875">
        <w:rPr>
          <w:color w:val="002060"/>
          <w:sz w:val="24"/>
          <w:szCs w:val="24"/>
        </w:rPr>
        <w:t>11</w:t>
      </w:r>
      <w:r w:rsidR="006E7ED3">
        <w:rPr>
          <w:color w:val="002060"/>
          <w:sz w:val="24"/>
          <w:szCs w:val="24"/>
        </w:rPr>
        <w:t>/2022</w:t>
      </w:r>
    </w:p>
    <w:p w14:paraId="58C312E1" w14:textId="145BD69F" w:rsidR="00402910" w:rsidRPr="000C6B58" w:rsidRDefault="00A32B6E" w:rsidP="0040291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6B5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Sermon</w:t>
      </w:r>
      <w:r w:rsidR="005E4E50" w:rsidRPr="000C6B5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Title</w:t>
      </w:r>
      <w:r w:rsidRPr="000C6B5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Christ’s Instructions for The Christian Family. Part </w:t>
      </w:r>
      <w:r w:rsidR="00641875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F31E2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C6B58">
        <w:rPr>
          <w:rFonts w:asciiTheme="majorHAnsi" w:hAnsiTheme="majorHAnsi" w:cstheme="majorHAnsi"/>
          <w:color w:val="000000" w:themeColor="text1"/>
          <w:sz w:val="22"/>
          <w:szCs w:val="22"/>
        </w:rPr>
        <w:t>Children</w:t>
      </w:r>
      <w:r w:rsidR="00F31E2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Must Obey Their Parents </w:t>
      </w:r>
      <w:r w:rsid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DF53C97" w14:textId="77777777" w:rsidR="000C6B58" w:rsidRDefault="000C6B58" w:rsidP="0046423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3F6E6C" w14:textId="4A62DE41" w:rsidR="0046423F" w:rsidRPr="000C6B58" w:rsidRDefault="00360483" w:rsidP="0046423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Passage</w:t>
      </w:r>
      <w:r w:rsidR="00A32B6E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402910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Colossians 3:</w:t>
      </w:r>
      <w:r w:rsidR="00641875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20</w:t>
      </w:r>
    </w:p>
    <w:p w14:paraId="01405C3B" w14:textId="77777777" w:rsidR="000C6B58" w:rsidRDefault="000C6B58" w:rsidP="00823113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1D7F403" w14:textId="40471012" w:rsidR="00823113" w:rsidRPr="000C6B58" w:rsidRDefault="0046423F" w:rsidP="0082311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Context:</w:t>
      </w:r>
      <w:r w:rsidR="00AC01F3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Paul is writing to the Colossians to explain who they are in Christ and what i</w:t>
      </w:r>
      <w:r w:rsidR="00CD552D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means to follow Christ. He teaches doctrine in chapters 1-2 and gives instructions for the </w:t>
      </w:r>
      <w:r w:rsidR="00CD552D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Christian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life in chapters 3-4. In 3:18-21</w:t>
      </w:r>
      <w:r w:rsidR="00CD552D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Paul teaches us what God’s instructions are for the </w:t>
      </w:r>
      <w:r w:rsidR="00CD552D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Christian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family. How do we live out our roles in the home? While extremely counter</w:t>
      </w:r>
      <w:r w:rsidR="00CD552D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40291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cultural, these truths must be embraced for a Christian home to thrive. </w:t>
      </w:r>
    </w:p>
    <w:p w14:paraId="5EE98959" w14:textId="77777777" w:rsidR="000C6B58" w:rsidRDefault="000C6B58" w:rsidP="00402910">
      <w:pPr>
        <w:rPr>
          <w:rStyle w:val="text"/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91BCDAB" w14:textId="25A5A64C" w:rsidR="00402910" w:rsidRPr="000C6B58" w:rsidRDefault="00AF4E65" w:rsidP="00402910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0C6B58">
        <w:rPr>
          <w:rStyle w:val="text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Main Idea</w:t>
      </w:r>
      <w:r w:rsidR="00A32B6E" w:rsidRPr="000C6B58">
        <w:rPr>
          <w:rStyle w:val="text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 w:rsidR="00693DAB" w:rsidRPr="000C6B58">
        <w:rPr>
          <w:rStyle w:val="text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402910" w:rsidRPr="000C6B58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As Christians, we should seek to embrace God’s design for our families for the honor of Christ, the good of those we love, and for our own personal joy.</w:t>
      </w:r>
    </w:p>
    <w:p w14:paraId="3A2F21D2" w14:textId="46D7F628" w:rsidR="00733105" w:rsidRPr="000C6B58" w:rsidRDefault="0046423F" w:rsidP="00733105">
      <w:pPr>
        <w:rPr>
          <w:rStyle w:val="text"/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C6B58">
        <w:rPr>
          <w:rStyle w:val="text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0C6B58">
        <w:rPr>
          <w:rStyle w:val="text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</w:p>
    <w:p w14:paraId="7835168A" w14:textId="77777777" w:rsidR="000C6B58" w:rsidRPr="000C6B58" w:rsidRDefault="000C6B58" w:rsidP="000C6B5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D06F111" w14:textId="6E5CC66C" w:rsidR="000C6B58" w:rsidRPr="000C6B58" w:rsidRDefault="00733105" w:rsidP="000C6B5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</w:t>
      </w:r>
      <w:r w:rsidR="001A7A98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  <w:r w:rsidR="00642595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0C6B58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Children who claim to follow Christ have the responsibility to consistently listen to and obey those who care for them.</w:t>
      </w:r>
    </w:p>
    <w:p w14:paraId="551F5241" w14:textId="6E5B12A2" w:rsidR="000F726B" w:rsidRPr="000C6B58" w:rsidRDefault="000F726B" w:rsidP="001D58B4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F3D95D3" w14:textId="2259E96D" w:rsidR="000C6B58" w:rsidRPr="000C6B58" w:rsidRDefault="001D58B4" w:rsidP="000C6B58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Ref. </w:t>
      </w:r>
      <w:r w:rsidR="000C6B58" w:rsidRPr="000C6B58">
        <w:rPr>
          <w:rFonts w:asciiTheme="majorHAnsi" w:hAnsiTheme="majorHAnsi" w:cstheme="majorHAnsi"/>
          <w:color w:val="000000"/>
          <w:sz w:val="22"/>
          <w:szCs w:val="22"/>
        </w:rPr>
        <w:t>Exodus 20:12, Exodus 21:15, Romans 1:30</w:t>
      </w:r>
    </w:p>
    <w:p w14:paraId="3C4F3FEA" w14:textId="08A99659" w:rsidR="002D2EC5" w:rsidRPr="000C6B58" w:rsidRDefault="002D2EC5" w:rsidP="002D2EC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C5457C9" w14:textId="4ED6E896" w:rsidR="000C6B58" w:rsidRPr="000C6B58" w:rsidRDefault="008769BD" w:rsidP="000C6B58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II</w:t>
      </w:r>
      <w:r w:rsidR="00C0750A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  <w:r w:rsidR="00420E4C"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0C6B58" w:rsidRPr="000C6B58">
        <w:rPr>
          <w:rFonts w:asciiTheme="majorHAnsi" w:hAnsiTheme="majorHAnsi" w:cstheme="majorHAnsi"/>
          <w:b/>
          <w:bCs/>
          <w:color w:val="000000"/>
          <w:sz w:val="22"/>
          <w:szCs w:val="22"/>
        </w:rPr>
        <w:t>Children who claim to follow Christ will have a better life when they consistently obey th</w:t>
      </w:r>
      <w:r w:rsidR="000C6B5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ose who care for them. </w:t>
      </w:r>
    </w:p>
    <w:p w14:paraId="22A43A65" w14:textId="6AB88CBD" w:rsidR="00402910" w:rsidRPr="000C6B58" w:rsidRDefault="00402910" w:rsidP="00402910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597F074" w14:textId="77777777" w:rsidR="000C6B58" w:rsidRPr="000C6B58" w:rsidRDefault="00402910" w:rsidP="000C6B58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Ref.</w:t>
      </w:r>
      <w:r w:rsidR="002D2EC5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C6B58" w:rsidRPr="000C6B58">
        <w:rPr>
          <w:rFonts w:asciiTheme="majorHAnsi" w:hAnsiTheme="majorHAnsi" w:cstheme="majorHAnsi"/>
          <w:color w:val="000000"/>
          <w:sz w:val="22"/>
          <w:szCs w:val="22"/>
        </w:rPr>
        <w:t xml:space="preserve">Exodus 20:12, Ephesians 6:1-3, Proverbs 4:10, </w:t>
      </w:r>
      <w:r w:rsidR="000C6B58" w:rsidRPr="000C6B5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Proverbs 30:17</w:t>
      </w:r>
    </w:p>
    <w:p w14:paraId="663509EC" w14:textId="77777777" w:rsidR="000C6B58" w:rsidRPr="000C6B58" w:rsidRDefault="000C6B58" w:rsidP="000C6B5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7D4B5215" w14:textId="1E47E75B" w:rsidR="000C6B58" w:rsidRPr="000C6B58" w:rsidRDefault="000C6B58" w:rsidP="000C6B58">
      <w:pPr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</w:pPr>
      <w:r w:rsidRPr="000C6B5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III. </w:t>
      </w:r>
      <w:r w:rsidRPr="000C6B58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  <w:t xml:space="preserve"> Children who claim to follow Christ are obligated to do what’s right even when their parents are not watching</w:t>
      </w:r>
      <w:r w:rsidR="0063496F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  <w:t xml:space="preserve"> out of a desire to please the Lord. </w:t>
      </w:r>
    </w:p>
    <w:p w14:paraId="44E89321" w14:textId="29613321" w:rsidR="000C6B58" w:rsidRPr="000C6B58" w:rsidRDefault="000C6B58" w:rsidP="000C6B58">
      <w:pPr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</w:pPr>
    </w:p>
    <w:p w14:paraId="5A347448" w14:textId="77777777" w:rsidR="000C6B58" w:rsidRPr="000C6B58" w:rsidRDefault="000C6B58" w:rsidP="000C6B58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0C6B5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Ref. Luke 2:41-46</w:t>
      </w:r>
    </w:p>
    <w:p w14:paraId="352ACFAD" w14:textId="5FE406C2" w:rsidR="00642595" w:rsidRPr="000C6B58" w:rsidRDefault="00642595" w:rsidP="003E0C6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423B396" w14:textId="740BFB31" w:rsidR="0046423F" w:rsidRPr="000C6B58" w:rsidRDefault="0046423F" w:rsidP="00C338EC">
      <w:pPr>
        <w:rPr>
          <w:rStyle w:val="text"/>
          <w:rFonts w:asciiTheme="majorHAnsi" w:hAnsiTheme="majorHAnsi" w:cstheme="majorHAnsi"/>
          <w:color w:val="000000" w:themeColor="text1"/>
          <w:sz w:val="22"/>
          <w:szCs w:val="22"/>
        </w:rPr>
      </w:pPr>
      <w:r w:rsidRPr="000C6B58">
        <w:rPr>
          <w:rStyle w:val="text"/>
          <w:rFonts w:asciiTheme="majorHAnsi" w:hAnsiTheme="majorHAnsi" w:cstheme="majorHAnsi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0C6B58" w:rsidRDefault="00934509" w:rsidP="00934509">
      <w:pPr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What d</w:t>
      </w:r>
      <w:r w:rsidR="00FF798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id you</w:t>
      </w:r>
      <w:r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learn about God</w:t>
      </w:r>
      <w:r w:rsidR="00693DAB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>’s attributes</w:t>
      </w:r>
      <w:r w:rsidR="008427BB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promises?</w:t>
      </w:r>
      <w:r w:rsidR="00FF7980" w:rsidRPr="000C6B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EB7DA2A" w14:textId="76E7A5E3" w:rsidR="00934509" w:rsidRPr="000C6B58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0C6B58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0C6B58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0C6B58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0C6B58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0C6B5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0C6B58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DB5F" w14:textId="77777777" w:rsidR="005D14AE" w:rsidRDefault="005D14AE">
      <w:r>
        <w:separator/>
      </w:r>
    </w:p>
    <w:p w14:paraId="35759997" w14:textId="77777777" w:rsidR="005D14AE" w:rsidRDefault="005D14AE"/>
  </w:endnote>
  <w:endnote w:type="continuationSeparator" w:id="0">
    <w:p w14:paraId="293DE1B5" w14:textId="77777777" w:rsidR="005D14AE" w:rsidRDefault="005D14AE">
      <w:r>
        <w:continuationSeparator/>
      </w:r>
    </w:p>
    <w:p w14:paraId="46089686" w14:textId="77777777" w:rsidR="005D14AE" w:rsidRDefault="005D1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6C96" w14:textId="77777777" w:rsidR="005D14AE" w:rsidRDefault="005D14AE">
      <w:r>
        <w:separator/>
      </w:r>
    </w:p>
    <w:p w14:paraId="26316626" w14:textId="77777777" w:rsidR="005D14AE" w:rsidRDefault="005D14AE"/>
  </w:footnote>
  <w:footnote w:type="continuationSeparator" w:id="0">
    <w:p w14:paraId="3DDDC02B" w14:textId="77777777" w:rsidR="005D14AE" w:rsidRDefault="005D14AE">
      <w:r>
        <w:continuationSeparator/>
      </w:r>
    </w:p>
    <w:p w14:paraId="7F221319" w14:textId="77777777" w:rsidR="005D14AE" w:rsidRDefault="005D1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3BD"/>
    <w:multiLevelType w:val="hybridMultilevel"/>
    <w:tmpl w:val="61324EE2"/>
    <w:lvl w:ilvl="0" w:tplc="00C867C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5454">
    <w:abstractNumId w:val="1"/>
  </w:num>
  <w:num w:numId="2" w16cid:durableId="1560746714">
    <w:abstractNumId w:val="0"/>
  </w:num>
  <w:num w:numId="3" w16cid:durableId="292180274">
    <w:abstractNumId w:val="11"/>
  </w:num>
  <w:num w:numId="4" w16cid:durableId="1473056803">
    <w:abstractNumId w:val="27"/>
  </w:num>
  <w:num w:numId="5" w16cid:durableId="759526714">
    <w:abstractNumId w:val="29"/>
  </w:num>
  <w:num w:numId="6" w16cid:durableId="1084185743">
    <w:abstractNumId w:val="2"/>
  </w:num>
  <w:num w:numId="7" w16cid:durableId="329215793">
    <w:abstractNumId w:val="28"/>
  </w:num>
  <w:num w:numId="8" w16cid:durableId="1022394157">
    <w:abstractNumId w:val="18"/>
  </w:num>
  <w:num w:numId="9" w16cid:durableId="1103106494">
    <w:abstractNumId w:val="16"/>
  </w:num>
  <w:num w:numId="10" w16cid:durableId="1682466747">
    <w:abstractNumId w:val="10"/>
  </w:num>
  <w:num w:numId="11" w16cid:durableId="564147435">
    <w:abstractNumId w:val="13"/>
  </w:num>
  <w:num w:numId="12" w16cid:durableId="460803657">
    <w:abstractNumId w:val="17"/>
  </w:num>
  <w:num w:numId="13" w16cid:durableId="339238681">
    <w:abstractNumId w:val="9"/>
  </w:num>
  <w:num w:numId="14" w16cid:durableId="1654719516">
    <w:abstractNumId w:val="15"/>
  </w:num>
  <w:num w:numId="15" w16cid:durableId="1162312737">
    <w:abstractNumId w:val="12"/>
  </w:num>
  <w:num w:numId="16" w16cid:durableId="390887963">
    <w:abstractNumId w:val="24"/>
  </w:num>
  <w:num w:numId="17" w16cid:durableId="1945074478">
    <w:abstractNumId w:val="26"/>
  </w:num>
  <w:num w:numId="18" w16cid:durableId="688531528">
    <w:abstractNumId w:val="20"/>
  </w:num>
  <w:num w:numId="19" w16cid:durableId="1301299934">
    <w:abstractNumId w:val="25"/>
  </w:num>
  <w:num w:numId="20" w16cid:durableId="516039606">
    <w:abstractNumId w:val="22"/>
  </w:num>
  <w:num w:numId="21" w16cid:durableId="189685863">
    <w:abstractNumId w:val="3"/>
  </w:num>
  <w:num w:numId="22" w16cid:durableId="315645066">
    <w:abstractNumId w:val="19"/>
  </w:num>
  <w:num w:numId="23" w16cid:durableId="112140131">
    <w:abstractNumId w:val="23"/>
  </w:num>
  <w:num w:numId="24" w16cid:durableId="1324701862">
    <w:abstractNumId w:val="4"/>
  </w:num>
  <w:num w:numId="25" w16cid:durableId="853763725">
    <w:abstractNumId w:val="30"/>
  </w:num>
  <w:num w:numId="26" w16cid:durableId="1024792600">
    <w:abstractNumId w:val="6"/>
  </w:num>
  <w:num w:numId="27" w16cid:durableId="1651595944">
    <w:abstractNumId w:val="5"/>
  </w:num>
  <w:num w:numId="28" w16cid:durableId="1321616694">
    <w:abstractNumId w:val="14"/>
  </w:num>
  <w:num w:numId="29" w16cid:durableId="1288464851">
    <w:abstractNumId w:val="32"/>
  </w:num>
  <w:num w:numId="30" w16cid:durableId="1323580049">
    <w:abstractNumId w:val="8"/>
  </w:num>
  <w:num w:numId="31" w16cid:durableId="931930839">
    <w:abstractNumId w:val="7"/>
  </w:num>
  <w:num w:numId="32" w16cid:durableId="1557738713">
    <w:abstractNumId w:val="21"/>
  </w:num>
  <w:num w:numId="33" w16cid:durableId="17824502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25BCC"/>
    <w:rsid w:val="00031C32"/>
    <w:rsid w:val="00053E32"/>
    <w:rsid w:val="00056E3C"/>
    <w:rsid w:val="00064BCC"/>
    <w:rsid w:val="0006742A"/>
    <w:rsid w:val="000938A3"/>
    <w:rsid w:val="00097190"/>
    <w:rsid w:val="000A20E3"/>
    <w:rsid w:val="000A6B3D"/>
    <w:rsid w:val="000A6F1D"/>
    <w:rsid w:val="000B020B"/>
    <w:rsid w:val="000B224F"/>
    <w:rsid w:val="000B6745"/>
    <w:rsid w:val="000C6B58"/>
    <w:rsid w:val="000C727B"/>
    <w:rsid w:val="000E7BF5"/>
    <w:rsid w:val="000F726B"/>
    <w:rsid w:val="00111E31"/>
    <w:rsid w:val="00150A6E"/>
    <w:rsid w:val="001513E4"/>
    <w:rsid w:val="00154C6F"/>
    <w:rsid w:val="001603AE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C3FDC"/>
    <w:rsid w:val="001D58B4"/>
    <w:rsid w:val="00207B01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B573D"/>
    <w:rsid w:val="002B628A"/>
    <w:rsid w:val="002C4D8E"/>
    <w:rsid w:val="002D2EC5"/>
    <w:rsid w:val="002E0023"/>
    <w:rsid w:val="002E577D"/>
    <w:rsid w:val="002F1411"/>
    <w:rsid w:val="00302D8C"/>
    <w:rsid w:val="003037F6"/>
    <w:rsid w:val="00310523"/>
    <w:rsid w:val="00323DF7"/>
    <w:rsid w:val="0035020B"/>
    <w:rsid w:val="00360483"/>
    <w:rsid w:val="00386904"/>
    <w:rsid w:val="003901D2"/>
    <w:rsid w:val="00397EE8"/>
    <w:rsid w:val="003B2774"/>
    <w:rsid w:val="003C2069"/>
    <w:rsid w:val="003C33AB"/>
    <w:rsid w:val="003E0C68"/>
    <w:rsid w:val="003E26EC"/>
    <w:rsid w:val="003E285C"/>
    <w:rsid w:val="003F1C39"/>
    <w:rsid w:val="00402910"/>
    <w:rsid w:val="0041415A"/>
    <w:rsid w:val="0041547F"/>
    <w:rsid w:val="00417DA9"/>
    <w:rsid w:val="00420E4C"/>
    <w:rsid w:val="00426045"/>
    <w:rsid w:val="0043062E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C316D"/>
    <w:rsid w:val="004E040E"/>
    <w:rsid w:val="004E595E"/>
    <w:rsid w:val="00520999"/>
    <w:rsid w:val="0054143E"/>
    <w:rsid w:val="00541732"/>
    <w:rsid w:val="00554D43"/>
    <w:rsid w:val="005565A3"/>
    <w:rsid w:val="00561F7C"/>
    <w:rsid w:val="00565560"/>
    <w:rsid w:val="00574A0D"/>
    <w:rsid w:val="005800DF"/>
    <w:rsid w:val="0058167E"/>
    <w:rsid w:val="005A2FB4"/>
    <w:rsid w:val="005B714C"/>
    <w:rsid w:val="005D14AE"/>
    <w:rsid w:val="005D49FC"/>
    <w:rsid w:val="005E4E50"/>
    <w:rsid w:val="005F1443"/>
    <w:rsid w:val="005F29E3"/>
    <w:rsid w:val="005F539A"/>
    <w:rsid w:val="006046D4"/>
    <w:rsid w:val="006070E1"/>
    <w:rsid w:val="0061057A"/>
    <w:rsid w:val="00621D4E"/>
    <w:rsid w:val="0063496F"/>
    <w:rsid w:val="00637D12"/>
    <w:rsid w:val="00641875"/>
    <w:rsid w:val="00642595"/>
    <w:rsid w:val="00690C1E"/>
    <w:rsid w:val="00693DAB"/>
    <w:rsid w:val="006A5E9A"/>
    <w:rsid w:val="006C5AAF"/>
    <w:rsid w:val="006D0658"/>
    <w:rsid w:val="006D2893"/>
    <w:rsid w:val="006E2AA1"/>
    <w:rsid w:val="006E7ED3"/>
    <w:rsid w:val="00702FC7"/>
    <w:rsid w:val="007316E1"/>
    <w:rsid w:val="00733105"/>
    <w:rsid w:val="00737BE3"/>
    <w:rsid w:val="0075472F"/>
    <w:rsid w:val="00763020"/>
    <w:rsid w:val="00790EB7"/>
    <w:rsid w:val="00793144"/>
    <w:rsid w:val="00793CAD"/>
    <w:rsid w:val="007A2675"/>
    <w:rsid w:val="007B5D00"/>
    <w:rsid w:val="007E0926"/>
    <w:rsid w:val="007E0C70"/>
    <w:rsid w:val="007E685C"/>
    <w:rsid w:val="00803F72"/>
    <w:rsid w:val="00823113"/>
    <w:rsid w:val="008243A3"/>
    <w:rsid w:val="00837C87"/>
    <w:rsid w:val="008427BB"/>
    <w:rsid w:val="008461DE"/>
    <w:rsid w:val="008629F8"/>
    <w:rsid w:val="008769BD"/>
    <w:rsid w:val="008876B5"/>
    <w:rsid w:val="008B7432"/>
    <w:rsid w:val="008C0728"/>
    <w:rsid w:val="008D225D"/>
    <w:rsid w:val="008E68A6"/>
    <w:rsid w:val="008F53C8"/>
    <w:rsid w:val="008F6AC7"/>
    <w:rsid w:val="0090479E"/>
    <w:rsid w:val="00910918"/>
    <w:rsid w:val="0092028A"/>
    <w:rsid w:val="00921F7D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49B5"/>
    <w:rsid w:val="009B6DE6"/>
    <w:rsid w:val="009C00A8"/>
    <w:rsid w:val="009E4149"/>
    <w:rsid w:val="009F0A2E"/>
    <w:rsid w:val="00A02774"/>
    <w:rsid w:val="00A14E1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E62DC"/>
    <w:rsid w:val="00AF4E65"/>
    <w:rsid w:val="00AF5579"/>
    <w:rsid w:val="00B238A0"/>
    <w:rsid w:val="00B51DB3"/>
    <w:rsid w:val="00B82859"/>
    <w:rsid w:val="00B929CC"/>
    <w:rsid w:val="00B93412"/>
    <w:rsid w:val="00B936FD"/>
    <w:rsid w:val="00B960E2"/>
    <w:rsid w:val="00BB0F13"/>
    <w:rsid w:val="00BB1921"/>
    <w:rsid w:val="00BC0A49"/>
    <w:rsid w:val="00BD1A28"/>
    <w:rsid w:val="00BE66B3"/>
    <w:rsid w:val="00BE6B02"/>
    <w:rsid w:val="00C02C72"/>
    <w:rsid w:val="00C0750A"/>
    <w:rsid w:val="00C2093E"/>
    <w:rsid w:val="00C338EC"/>
    <w:rsid w:val="00C5699E"/>
    <w:rsid w:val="00CA6D41"/>
    <w:rsid w:val="00CB578C"/>
    <w:rsid w:val="00CD1A6B"/>
    <w:rsid w:val="00CD552D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A78CE"/>
    <w:rsid w:val="00DB1E70"/>
    <w:rsid w:val="00DB28AF"/>
    <w:rsid w:val="00DC3BE7"/>
    <w:rsid w:val="00DC4A75"/>
    <w:rsid w:val="00DC7FC4"/>
    <w:rsid w:val="00DD6411"/>
    <w:rsid w:val="00DE22B8"/>
    <w:rsid w:val="00DE6735"/>
    <w:rsid w:val="00E0205A"/>
    <w:rsid w:val="00E02F61"/>
    <w:rsid w:val="00E0575E"/>
    <w:rsid w:val="00E06C0F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D1B7F"/>
    <w:rsid w:val="00EF0F91"/>
    <w:rsid w:val="00EF6520"/>
    <w:rsid w:val="00F01555"/>
    <w:rsid w:val="00F11A85"/>
    <w:rsid w:val="00F16DBD"/>
    <w:rsid w:val="00F27646"/>
    <w:rsid w:val="00F31E22"/>
    <w:rsid w:val="00F343E5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B5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 w:after="120" w:line="259" w:lineRule="auto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 w:after="120" w:line="259" w:lineRule="auto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 w:after="120" w:line="259" w:lineRule="auto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 w:after="120" w:line="259" w:lineRule="auto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 w:line="259" w:lineRule="auto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120" w:line="259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120" w:line="259" w:lineRule="auto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2021-10-06T19:42:00Z</cp:lastPrinted>
  <dcterms:created xsi:type="dcterms:W3CDTF">2023-02-20T22:24:00Z</dcterms:created>
  <dcterms:modified xsi:type="dcterms:W3CDTF">2023-02-20T22:24:00Z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