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2092A3EF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420E4C">
        <w:rPr>
          <w:color w:val="002060"/>
          <w:sz w:val="24"/>
          <w:szCs w:val="24"/>
        </w:rPr>
        <w:t>10/</w:t>
      </w:r>
      <w:r w:rsidR="00CF7D7C">
        <w:rPr>
          <w:color w:val="002060"/>
          <w:sz w:val="24"/>
          <w:szCs w:val="24"/>
        </w:rPr>
        <w:t>30</w:t>
      </w:r>
      <w:r w:rsidR="006E7ED3">
        <w:rPr>
          <w:color w:val="002060"/>
          <w:sz w:val="24"/>
          <w:szCs w:val="24"/>
        </w:rPr>
        <w:t>/2022</w:t>
      </w:r>
    </w:p>
    <w:p w14:paraId="5149D205" w14:textId="77777777" w:rsidR="00CF7D7C" w:rsidRPr="00CF7D7C" w:rsidRDefault="00A32B6E" w:rsidP="00CF7D7C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CF7D7C" w:rsidRPr="00CF7D7C">
        <w:rPr>
          <w:b/>
          <w:bCs/>
          <w:color w:val="000000" w:themeColor="text1"/>
          <w:sz w:val="22"/>
          <w:szCs w:val="22"/>
        </w:rPr>
        <w:t>Loving One Another Well by Practicing Church Discipline </w:t>
      </w:r>
    </w:p>
    <w:p w14:paraId="263F6E6C" w14:textId="30E013ED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A14E14">
        <w:rPr>
          <w:color w:val="000000" w:themeColor="text1"/>
          <w:sz w:val="22"/>
          <w:szCs w:val="22"/>
        </w:rPr>
        <w:t xml:space="preserve">Matthew </w:t>
      </w:r>
      <w:r w:rsidR="00CF7D7C">
        <w:rPr>
          <w:color w:val="000000" w:themeColor="text1"/>
          <w:sz w:val="22"/>
          <w:szCs w:val="22"/>
        </w:rPr>
        <w:t>18:15-20</w:t>
      </w:r>
      <w:r w:rsidR="00D3209B">
        <w:rPr>
          <w:color w:val="000000" w:themeColor="text1"/>
          <w:sz w:val="22"/>
          <w:szCs w:val="22"/>
        </w:rPr>
        <w:t xml:space="preserve"> </w:t>
      </w:r>
    </w:p>
    <w:p w14:paraId="41D7F403" w14:textId="2C96DC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A14E14">
        <w:rPr>
          <w:color w:val="000000" w:themeColor="text1"/>
          <w:sz w:val="22"/>
          <w:szCs w:val="22"/>
        </w:rPr>
        <w:t xml:space="preserve">Jesus </w:t>
      </w:r>
      <w:r w:rsidR="00CF7D7C">
        <w:rPr>
          <w:color w:val="000000" w:themeColor="text1"/>
          <w:sz w:val="22"/>
          <w:szCs w:val="22"/>
        </w:rPr>
        <w:t xml:space="preserve">teaches his followers how the church should handle sin in its membership. </w:t>
      </w:r>
    </w:p>
    <w:p w14:paraId="574406D2" w14:textId="77777777" w:rsidR="00CF7D7C" w:rsidRPr="00CF7D7C" w:rsidRDefault="00AF4E65" w:rsidP="00CF7D7C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CF7D7C" w:rsidRPr="00CF7D7C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US"/>
        </w:rPr>
        <w:t>Jesus commands his church to practice church discipline from a loving heart and for the purpose of restoring those who have strayed.</w:t>
      </w:r>
    </w:p>
    <w:p w14:paraId="3A2F21D2" w14:textId="1FA8AD87" w:rsidR="00733105" w:rsidRPr="00CF7D7C" w:rsidRDefault="0046423F" w:rsidP="00733105">
      <w:pPr>
        <w:rPr>
          <w:rStyle w:val="text"/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 w:rsidRPr="00CF7D7C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CF7D7C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551F5241" w14:textId="12188611" w:rsidR="000F726B" w:rsidRPr="00CF7D7C" w:rsidRDefault="005B6B6A" w:rsidP="001D58B4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642595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CF7D7C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Christ command</w:t>
      </w:r>
      <w:r w:rsidR="003F17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s</w:t>
      </w:r>
      <w:r w:rsidR="00CF7D7C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us to love one another well by first confronting sin privately. (v.15)</w:t>
      </w:r>
    </w:p>
    <w:p w14:paraId="187873AC" w14:textId="6DBFEDA1" w:rsidR="00A73A13" w:rsidRPr="00CF7D7C" w:rsidRDefault="00CF1A80" w:rsidP="001D58B4">
      <w:pPr>
        <w:rPr>
          <w:rFonts w:eastAsia="Times New Roman" w:cstheme="minorHAnsi"/>
          <w:color w:val="auto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5B6B6A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CF7D7C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James 5:19-20</w:t>
      </w:r>
    </w:p>
    <w:p w14:paraId="45EE223F" w14:textId="6177FD89" w:rsidR="00420E4C" w:rsidRPr="00CF7D7C" w:rsidRDefault="00C0750A" w:rsidP="0064259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II.</w:t>
      </w:r>
      <w:r w:rsidR="00420E4C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CF7D7C"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Christ commands us to love one another well by confronting sin cautiously when a brother or sister refuses to repent. (v.16)</w:t>
      </w:r>
    </w:p>
    <w:p w14:paraId="101DD44A" w14:textId="1FCE14B4" w:rsidR="005B6B6A" w:rsidRPr="00CF7D7C" w:rsidRDefault="00CF7D7C" w:rsidP="00642595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>Ref. Deuteronomy 19:15; 1 Timothy 5:19-20</w:t>
      </w:r>
    </w:p>
    <w:p w14:paraId="1F2E42D7" w14:textId="3C096C3A" w:rsidR="00A73A13" w:rsidRPr="00CF7D7C" w:rsidRDefault="00CF7D7C" w:rsidP="00CF7D7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III. Christ commands us to love one another well by confronting sin corporately when a brother or sister refuses to repent. (v.17)</w:t>
      </w:r>
    </w:p>
    <w:p w14:paraId="5089BA9F" w14:textId="28E7BB5A" w:rsidR="00CF7D7C" w:rsidRPr="00CF7D7C" w:rsidRDefault="00CF7D7C" w:rsidP="00CF7D7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IV. Loving one another well by practicing church discipline is ultimately the responsibility of the congregation. (vv.18-20)</w:t>
      </w:r>
    </w:p>
    <w:p w14:paraId="469A11C6" w14:textId="2515CA4B" w:rsidR="00CF7D7C" w:rsidRPr="00CF7D7C" w:rsidRDefault="00CF7D7C" w:rsidP="00C338EC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>Ref. 1 Corinthians 5:1-5</w:t>
      </w:r>
    </w:p>
    <w:p w14:paraId="5423B396" w14:textId="18E28F24" w:rsidR="0046423F" w:rsidRPr="00CF7D7C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CF7D7C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CF7D7C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CF7D7C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5F8AAE4C" w14:textId="77777777" w:rsidR="00A73A13" w:rsidRPr="00CF7D7C" w:rsidRDefault="00934509" w:rsidP="00A73A1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29313353" w:rsidR="008427BB" w:rsidRPr="00CF7D7C" w:rsidRDefault="008427BB" w:rsidP="00A73A1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CF7D7C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CF7D7C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CF7D7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CF7D7C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6A36" w14:textId="77777777" w:rsidR="00446833" w:rsidRDefault="00446833">
      <w:r>
        <w:separator/>
      </w:r>
    </w:p>
    <w:p w14:paraId="158386A4" w14:textId="77777777" w:rsidR="00446833" w:rsidRDefault="00446833"/>
  </w:endnote>
  <w:endnote w:type="continuationSeparator" w:id="0">
    <w:p w14:paraId="79FC78BE" w14:textId="77777777" w:rsidR="00446833" w:rsidRDefault="00446833">
      <w:r>
        <w:continuationSeparator/>
      </w:r>
    </w:p>
    <w:p w14:paraId="65B118DE" w14:textId="77777777" w:rsidR="00446833" w:rsidRDefault="0044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6127" w14:textId="77777777" w:rsidR="00446833" w:rsidRDefault="00446833">
      <w:r>
        <w:separator/>
      </w:r>
    </w:p>
    <w:p w14:paraId="6D3CDBD3" w14:textId="77777777" w:rsidR="00446833" w:rsidRDefault="00446833"/>
  </w:footnote>
  <w:footnote w:type="continuationSeparator" w:id="0">
    <w:p w14:paraId="2D34CB96" w14:textId="77777777" w:rsidR="00446833" w:rsidRDefault="00446833">
      <w:r>
        <w:continuationSeparator/>
      </w:r>
    </w:p>
    <w:p w14:paraId="5D730279" w14:textId="77777777" w:rsidR="00446833" w:rsidRDefault="00446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3BD"/>
    <w:multiLevelType w:val="hybridMultilevel"/>
    <w:tmpl w:val="61324EE2"/>
    <w:lvl w:ilvl="0" w:tplc="00C867C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1753">
    <w:abstractNumId w:val="1"/>
  </w:num>
  <w:num w:numId="2" w16cid:durableId="1166940849">
    <w:abstractNumId w:val="0"/>
  </w:num>
  <w:num w:numId="3" w16cid:durableId="1129129958">
    <w:abstractNumId w:val="11"/>
  </w:num>
  <w:num w:numId="4" w16cid:durableId="1188060872">
    <w:abstractNumId w:val="27"/>
  </w:num>
  <w:num w:numId="5" w16cid:durableId="1243641502">
    <w:abstractNumId w:val="29"/>
  </w:num>
  <w:num w:numId="6" w16cid:durableId="945575355">
    <w:abstractNumId w:val="2"/>
  </w:num>
  <w:num w:numId="7" w16cid:durableId="1777939921">
    <w:abstractNumId w:val="28"/>
  </w:num>
  <w:num w:numId="8" w16cid:durableId="1075125534">
    <w:abstractNumId w:val="18"/>
  </w:num>
  <w:num w:numId="9" w16cid:durableId="84159378">
    <w:abstractNumId w:val="16"/>
  </w:num>
  <w:num w:numId="10" w16cid:durableId="961151825">
    <w:abstractNumId w:val="10"/>
  </w:num>
  <w:num w:numId="11" w16cid:durableId="2107116747">
    <w:abstractNumId w:val="13"/>
  </w:num>
  <w:num w:numId="12" w16cid:durableId="1438986548">
    <w:abstractNumId w:val="17"/>
  </w:num>
  <w:num w:numId="13" w16cid:durableId="652412553">
    <w:abstractNumId w:val="9"/>
  </w:num>
  <w:num w:numId="14" w16cid:durableId="107548445">
    <w:abstractNumId w:val="15"/>
  </w:num>
  <w:num w:numId="15" w16cid:durableId="225070324">
    <w:abstractNumId w:val="12"/>
  </w:num>
  <w:num w:numId="16" w16cid:durableId="508373989">
    <w:abstractNumId w:val="24"/>
  </w:num>
  <w:num w:numId="17" w16cid:durableId="350110476">
    <w:abstractNumId w:val="26"/>
  </w:num>
  <w:num w:numId="18" w16cid:durableId="1865904509">
    <w:abstractNumId w:val="20"/>
  </w:num>
  <w:num w:numId="19" w16cid:durableId="1159542841">
    <w:abstractNumId w:val="25"/>
  </w:num>
  <w:num w:numId="20" w16cid:durableId="636032627">
    <w:abstractNumId w:val="22"/>
  </w:num>
  <w:num w:numId="21" w16cid:durableId="1755278947">
    <w:abstractNumId w:val="3"/>
  </w:num>
  <w:num w:numId="22" w16cid:durableId="1691300892">
    <w:abstractNumId w:val="19"/>
  </w:num>
  <w:num w:numId="23" w16cid:durableId="707488162">
    <w:abstractNumId w:val="23"/>
  </w:num>
  <w:num w:numId="24" w16cid:durableId="1682974484">
    <w:abstractNumId w:val="4"/>
  </w:num>
  <w:num w:numId="25" w16cid:durableId="124155761">
    <w:abstractNumId w:val="30"/>
  </w:num>
  <w:num w:numId="26" w16cid:durableId="591822128">
    <w:abstractNumId w:val="6"/>
  </w:num>
  <w:num w:numId="27" w16cid:durableId="268700247">
    <w:abstractNumId w:val="5"/>
  </w:num>
  <w:num w:numId="28" w16cid:durableId="179441955">
    <w:abstractNumId w:val="14"/>
  </w:num>
  <w:num w:numId="29" w16cid:durableId="1813597518">
    <w:abstractNumId w:val="32"/>
  </w:num>
  <w:num w:numId="30" w16cid:durableId="704913720">
    <w:abstractNumId w:val="8"/>
  </w:num>
  <w:num w:numId="31" w16cid:durableId="2125690364">
    <w:abstractNumId w:val="7"/>
  </w:num>
  <w:num w:numId="32" w16cid:durableId="11031116">
    <w:abstractNumId w:val="21"/>
  </w:num>
  <w:num w:numId="33" w16cid:durableId="6268611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065E8"/>
    <w:rsid w:val="000132FD"/>
    <w:rsid w:val="00016B7B"/>
    <w:rsid w:val="00017453"/>
    <w:rsid w:val="00031C32"/>
    <w:rsid w:val="00053E32"/>
    <w:rsid w:val="00056E3C"/>
    <w:rsid w:val="00064BCC"/>
    <w:rsid w:val="0006742A"/>
    <w:rsid w:val="000938A3"/>
    <w:rsid w:val="00097190"/>
    <w:rsid w:val="000A20E3"/>
    <w:rsid w:val="000A6B3D"/>
    <w:rsid w:val="000A6F1D"/>
    <w:rsid w:val="000B020B"/>
    <w:rsid w:val="000B224F"/>
    <w:rsid w:val="000B2297"/>
    <w:rsid w:val="000B6745"/>
    <w:rsid w:val="000C727B"/>
    <w:rsid w:val="000E7BF5"/>
    <w:rsid w:val="000F726B"/>
    <w:rsid w:val="00111E31"/>
    <w:rsid w:val="00150A6E"/>
    <w:rsid w:val="001513E4"/>
    <w:rsid w:val="00154C6F"/>
    <w:rsid w:val="001603AE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C3FDC"/>
    <w:rsid w:val="001D58B4"/>
    <w:rsid w:val="00207B01"/>
    <w:rsid w:val="00221269"/>
    <w:rsid w:val="00223711"/>
    <w:rsid w:val="00231468"/>
    <w:rsid w:val="00244884"/>
    <w:rsid w:val="00254F90"/>
    <w:rsid w:val="002730A8"/>
    <w:rsid w:val="002755EB"/>
    <w:rsid w:val="00283174"/>
    <w:rsid w:val="00284166"/>
    <w:rsid w:val="00287C93"/>
    <w:rsid w:val="00291685"/>
    <w:rsid w:val="00292266"/>
    <w:rsid w:val="00295301"/>
    <w:rsid w:val="002A2DF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5020B"/>
    <w:rsid w:val="00360483"/>
    <w:rsid w:val="00386904"/>
    <w:rsid w:val="003901D2"/>
    <w:rsid w:val="00397EE8"/>
    <w:rsid w:val="003B2774"/>
    <w:rsid w:val="003C2069"/>
    <w:rsid w:val="003C33AB"/>
    <w:rsid w:val="003E26EC"/>
    <w:rsid w:val="003E285C"/>
    <w:rsid w:val="003E5084"/>
    <w:rsid w:val="003F17A0"/>
    <w:rsid w:val="003F1C39"/>
    <w:rsid w:val="0041415A"/>
    <w:rsid w:val="0041547F"/>
    <w:rsid w:val="00420E4C"/>
    <w:rsid w:val="00426045"/>
    <w:rsid w:val="00432C2F"/>
    <w:rsid w:val="00446833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D38B9"/>
    <w:rsid w:val="004E040E"/>
    <w:rsid w:val="004E595E"/>
    <w:rsid w:val="00520999"/>
    <w:rsid w:val="0054143E"/>
    <w:rsid w:val="00541732"/>
    <w:rsid w:val="00554D43"/>
    <w:rsid w:val="005565A3"/>
    <w:rsid w:val="00561F7C"/>
    <w:rsid w:val="00565560"/>
    <w:rsid w:val="00574A0D"/>
    <w:rsid w:val="005800DF"/>
    <w:rsid w:val="005A2FB4"/>
    <w:rsid w:val="005B6B6A"/>
    <w:rsid w:val="005B714C"/>
    <w:rsid w:val="005D49FC"/>
    <w:rsid w:val="005E4E50"/>
    <w:rsid w:val="005F1443"/>
    <w:rsid w:val="005F29E3"/>
    <w:rsid w:val="005F539A"/>
    <w:rsid w:val="006046D4"/>
    <w:rsid w:val="006070E1"/>
    <w:rsid w:val="0061057A"/>
    <w:rsid w:val="00621D4E"/>
    <w:rsid w:val="00637D12"/>
    <w:rsid w:val="00642595"/>
    <w:rsid w:val="00690C1E"/>
    <w:rsid w:val="00693DAB"/>
    <w:rsid w:val="006A5E9A"/>
    <w:rsid w:val="006D0658"/>
    <w:rsid w:val="006D2893"/>
    <w:rsid w:val="006E2AA1"/>
    <w:rsid w:val="006E7ED3"/>
    <w:rsid w:val="00702FC7"/>
    <w:rsid w:val="007316E1"/>
    <w:rsid w:val="00733105"/>
    <w:rsid w:val="00737BE3"/>
    <w:rsid w:val="00763020"/>
    <w:rsid w:val="00790EB7"/>
    <w:rsid w:val="00793144"/>
    <w:rsid w:val="00793CAD"/>
    <w:rsid w:val="007A2675"/>
    <w:rsid w:val="007B5D00"/>
    <w:rsid w:val="007D6F18"/>
    <w:rsid w:val="007E0926"/>
    <w:rsid w:val="007E0C70"/>
    <w:rsid w:val="007E685C"/>
    <w:rsid w:val="00803F72"/>
    <w:rsid w:val="00823113"/>
    <w:rsid w:val="008243A3"/>
    <w:rsid w:val="00837C87"/>
    <w:rsid w:val="008427BB"/>
    <w:rsid w:val="008461DE"/>
    <w:rsid w:val="008629F8"/>
    <w:rsid w:val="008876B5"/>
    <w:rsid w:val="008B7432"/>
    <w:rsid w:val="008C0728"/>
    <w:rsid w:val="008D225D"/>
    <w:rsid w:val="008E68A6"/>
    <w:rsid w:val="008F53C8"/>
    <w:rsid w:val="008F6AC7"/>
    <w:rsid w:val="0090479E"/>
    <w:rsid w:val="00910918"/>
    <w:rsid w:val="0092028A"/>
    <w:rsid w:val="00921F7D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49B5"/>
    <w:rsid w:val="009B6DE6"/>
    <w:rsid w:val="009C00A8"/>
    <w:rsid w:val="009E4149"/>
    <w:rsid w:val="009F0A2E"/>
    <w:rsid w:val="00A02774"/>
    <w:rsid w:val="00A14E1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73A1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36FD"/>
    <w:rsid w:val="00B960E2"/>
    <w:rsid w:val="00BB0F13"/>
    <w:rsid w:val="00BB1921"/>
    <w:rsid w:val="00BC0A49"/>
    <w:rsid w:val="00BD1A28"/>
    <w:rsid w:val="00BE0440"/>
    <w:rsid w:val="00BE66B3"/>
    <w:rsid w:val="00C02C72"/>
    <w:rsid w:val="00C0750A"/>
    <w:rsid w:val="00C2093E"/>
    <w:rsid w:val="00C26C61"/>
    <w:rsid w:val="00C338EC"/>
    <w:rsid w:val="00C5699E"/>
    <w:rsid w:val="00CA6D41"/>
    <w:rsid w:val="00CB578C"/>
    <w:rsid w:val="00CD1A6B"/>
    <w:rsid w:val="00CF1A80"/>
    <w:rsid w:val="00CF3EE5"/>
    <w:rsid w:val="00CF7D7C"/>
    <w:rsid w:val="00D05007"/>
    <w:rsid w:val="00D06A62"/>
    <w:rsid w:val="00D1275E"/>
    <w:rsid w:val="00D16219"/>
    <w:rsid w:val="00D3209B"/>
    <w:rsid w:val="00D422B4"/>
    <w:rsid w:val="00D65361"/>
    <w:rsid w:val="00D778E3"/>
    <w:rsid w:val="00D8798B"/>
    <w:rsid w:val="00D91779"/>
    <w:rsid w:val="00DA78CE"/>
    <w:rsid w:val="00DB1E70"/>
    <w:rsid w:val="00DB28AF"/>
    <w:rsid w:val="00DC3BE7"/>
    <w:rsid w:val="00DC4A75"/>
    <w:rsid w:val="00DC7FC4"/>
    <w:rsid w:val="00DD6411"/>
    <w:rsid w:val="00DE22B8"/>
    <w:rsid w:val="00DE6735"/>
    <w:rsid w:val="00E0205A"/>
    <w:rsid w:val="00E02F61"/>
    <w:rsid w:val="00E0575E"/>
    <w:rsid w:val="00E06C0F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EF6520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2022-10-13T17:34:00Z</cp:lastPrinted>
  <dcterms:created xsi:type="dcterms:W3CDTF">2022-10-27T16:09:00Z</dcterms:created>
  <dcterms:modified xsi:type="dcterms:W3CDTF">2022-10-27T16:09:00Z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