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2AA1" w14:textId="63905435" w:rsidR="000B020B" w:rsidRPr="00262CBB" w:rsidRDefault="002A2DFB" w:rsidP="000B020B">
      <w:pPr>
        <w:pStyle w:val="Heading1"/>
        <w:rPr>
          <w:rFonts w:ascii="Helvetica" w:hAnsi="Helvetica"/>
          <w:color w:val="002060"/>
          <w:sz w:val="22"/>
          <w:szCs w:val="22"/>
        </w:rPr>
      </w:pPr>
      <w:r w:rsidRPr="00262CBB">
        <w:rPr>
          <w:rFonts w:ascii="Helvetica" w:hAnsi="Helvetica"/>
          <w:color w:val="002060"/>
          <w:sz w:val="22"/>
          <w:szCs w:val="22"/>
        </w:rPr>
        <w:t>Digging Deeper</w:t>
      </w:r>
      <w:r w:rsidR="00BB0F13" w:rsidRPr="00262CBB">
        <w:rPr>
          <w:rFonts w:ascii="Helvetica" w:hAnsi="Helvetica"/>
          <w:color w:val="002060"/>
          <w:sz w:val="22"/>
          <w:szCs w:val="22"/>
        </w:rPr>
        <w:t>-</w:t>
      </w:r>
      <w:r w:rsidRPr="00262CBB">
        <w:rPr>
          <w:rFonts w:ascii="Helvetica" w:hAnsi="Helvetica"/>
          <w:color w:val="002060"/>
          <w:sz w:val="22"/>
          <w:szCs w:val="22"/>
        </w:rPr>
        <w:t xml:space="preserve"> Discussion</w:t>
      </w:r>
      <w:r w:rsidR="00934509" w:rsidRPr="00262CBB">
        <w:rPr>
          <w:rFonts w:ascii="Helvetica" w:hAnsi="Helvetica"/>
          <w:color w:val="002060"/>
          <w:sz w:val="22"/>
          <w:szCs w:val="22"/>
        </w:rPr>
        <w:t xml:space="preserve"> for Family Worship</w:t>
      </w:r>
      <w:r w:rsidR="002A354B" w:rsidRPr="00262CBB">
        <w:rPr>
          <w:rFonts w:ascii="Helvetica" w:hAnsi="Helvetica"/>
          <w:color w:val="002060"/>
          <w:sz w:val="22"/>
          <w:szCs w:val="22"/>
        </w:rPr>
        <w:t>, Personal Study,</w:t>
      </w:r>
      <w:r w:rsidR="00934509" w:rsidRPr="00262CBB">
        <w:rPr>
          <w:rFonts w:ascii="Helvetica" w:hAnsi="Helvetica"/>
          <w:color w:val="002060"/>
          <w:sz w:val="22"/>
          <w:szCs w:val="22"/>
        </w:rPr>
        <w:t xml:space="preserve"> and Small Groups</w:t>
      </w:r>
      <w:r w:rsidR="00FF7980" w:rsidRPr="00262CBB">
        <w:rPr>
          <w:rFonts w:ascii="Helvetica" w:hAnsi="Helvetica"/>
          <w:color w:val="002060"/>
          <w:sz w:val="22"/>
          <w:szCs w:val="22"/>
        </w:rPr>
        <w:t xml:space="preserve"> </w:t>
      </w:r>
      <w:r w:rsidR="001B56A0" w:rsidRPr="00262CBB">
        <w:rPr>
          <w:rFonts w:ascii="Helvetica" w:hAnsi="Helvetica"/>
          <w:color w:val="002060"/>
          <w:sz w:val="22"/>
          <w:szCs w:val="22"/>
        </w:rPr>
        <w:t>0</w:t>
      </w:r>
      <w:r w:rsidR="00262CBB">
        <w:rPr>
          <w:rFonts w:ascii="Helvetica" w:hAnsi="Helvetica"/>
          <w:color w:val="002060"/>
          <w:sz w:val="22"/>
          <w:szCs w:val="22"/>
        </w:rPr>
        <w:t>7/24</w:t>
      </w:r>
      <w:r w:rsidR="001B56A0" w:rsidRPr="00262CBB">
        <w:rPr>
          <w:rFonts w:ascii="Helvetica" w:hAnsi="Helvetica"/>
          <w:color w:val="002060"/>
          <w:sz w:val="22"/>
          <w:szCs w:val="22"/>
        </w:rPr>
        <w:t>/2022</w:t>
      </w:r>
    </w:p>
    <w:p w14:paraId="7FAD6E23" w14:textId="77777777" w:rsidR="00930BF6" w:rsidRDefault="00930BF6" w:rsidP="00930BF6">
      <w:pPr>
        <w:pStyle w:val="NormalWeb"/>
        <w:shd w:val="clear" w:color="auto" w:fill="FFFFFF"/>
      </w:pPr>
      <w:r>
        <w:rPr>
          <w:rFonts w:ascii="Helvetica" w:hAnsi="Helvetica"/>
          <w:b/>
          <w:bCs/>
          <w:sz w:val="28"/>
          <w:szCs w:val="28"/>
        </w:rPr>
        <w:t xml:space="preserve">WHY DO WE NOT GO? </w:t>
      </w:r>
    </w:p>
    <w:p w14:paraId="0FBF57B9" w14:textId="77777777" w:rsidR="00930BF6" w:rsidRDefault="00930BF6" w:rsidP="00930BF6">
      <w:pPr>
        <w:pStyle w:val="NormalWeb"/>
        <w:shd w:val="clear" w:color="auto" w:fill="FFFFFF"/>
        <w:rPr>
          <w:rFonts w:ascii="Helvetica" w:hAnsi="Helvetica"/>
          <w:sz w:val="28"/>
          <w:szCs w:val="28"/>
        </w:rPr>
      </w:pPr>
      <w:r w:rsidRPr="00930BF6">
        <w:rPr>
          <w:rFonts w:ascii="Helvetica" w:hAnsi="Helvetica"/>
          <w:sz w:val="28"/>
          <w:szCs w:val="28"/>
          <w:u w:val="single"/>
        </w:rPr>
        <w:t>Five Great Commission Verses</w:t>
      </w:r>
      <w:r>
        <w:rPr>
          <w:rFonts w:ascii="Helvetica" w:hAnsi="Helvetica"/>
          <w:sz w:val="28"/>
          <w:szCs w:val="28"/>
        </w:rPr>
        <w:t xml:space="preserve">: </w:t>
      </w:r>
    </w:p>
    <w:p w14:paraId="19599641" w14:textId="77777777" w:rsidR="00930BF6" w:rsidRDefault="00930BF6" w:rsidP="00930BF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" w:hAnsi="Helvetica"/>
          <w:sz w:val="28"/>
          <w:szCs w:val="28"/>
        </w:rPr>
        <w:t>1. John 20:21</w:t>
      </w:r>
      <w:r>
        <w:rPr>
          <w:rFonts w:ascii="Helvetica" w:hAnsi="Helvetica"/>
          <w:sz w:val="28"/>
          <w:szCs w:val="28"/>
        </w:rPr>
        <w:br/>
        <w:t>2. Mark 16:15</w:t>
      </w:r>
      <w:r>
        <w:rPr>
          <w:rFonts w:ascii="Helvetica" w:hAnsi="Helvetica"/>
          <w:sz w:val="28"/>
          <w:szCs w:val="28"/>
        </w:rPr>
        <w:br/>
        <w:t xml:space="preserve">3. Matthew 28:18-20 </w:t>
      </w:r>
    </w:p>
    <w:p w14:paraId="02D9B55F" w14:textId="77777777" w:rsid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4. Luke 24:47 </w:t>
      </w:r>
    </w:p>
    <w:p w14:paraId="1CE602A6" w14:textId="65979270" w:rsidR="00930BF6" w:rsidRP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5. Acts 1:8 </w:t>
      </w:r>
    </w:p>
    <w:p w14:paraId="192AA231" w14:textId="77777777" w:rsidR="00930BF6" w:rsidRDefault="00930BF6" w:rsidP="00930BF6">
      <w:pPr>
        <w:pStyle w:val="NormalWeb"/>
        <w:shd w:val="clear" w:color="auto" w:fill="FFFFFF"/>
      </w:pPr>
      <w:r>
        <w:rPr>
          <w:rFonts w:ascii="Helvetica" w:hAnsi="Helvetica"/>
          <w:sz w:val="32"/>
          <w:szCs w:val="32"/>
        </w:rPr>
        <w:t xml:space="preserve">“TO GO”: When the Holy Spirit moves us (us being believers) “to go” share our faith in actions and or words. </w:t>
      </w:r>
    </w:p>
    <w:p w14:paraId="139CE4FB" w14:textId="6BA7AB6C" w:rsidR="00930BF6" w:rsidRDefault="00930BF6" w:rsidP="00930BF6">
      <w:pPr>
        <w:pStyle w:val="NormalWeb"/>
        <w:shd w:val="clear" w:color="auto" w:fill="FFFFFF"/>
        <w:rPr>
          <w:rFonts w:ascii="Helvetica" w:hAnsi="Helvetica"/>
          <w:sz w:val="28"/>
          <w:szCs w:val="28"/>
        </w:rPr>
      </w:pPr>
      <w:r w:rsidRPr="00930BF6">
        <w:rPr>
          <w:rFonts w:ascii="Helvetica" w:hAnsi="Helvetica"/>
          <w:sz w:val="28"/>
          <w:szCs w:val="28"/>
          <w:u w:val="single"/>
        </w:rPr>
        <w:t>Reasons For Not Going</w:t>
      </w:r>
      <w:r>
        <w:rPr>
          <w:rFonts w:ascii="Helvetica" w:hAnsi="Helvetica"/>
          <w:sz w:val="28"/>
          <w:szCs w:val="28"/>
        </w:rPr>
        <w:t xml:space="preserve">: (Write yours) </w:t>
      </w:r>
    </w:p>
    <w:p w14:paraId="1A6837D0" w14:textId="2B31D77E" w:rsidR="00930BF6" w:rsidRDefault="00930BF6" w:rsidP="00930BF6">
      <w:pPr>
        <w:pStyle w:val="NormalWeb"/>
        <w:shd w:val="clear" w:color="auto" w:fill="FFFFFF"/>
        <w:rPr>
          <w:rFonts w:ascii="Helvetica" w:hAnsi="Helvetica"/>
          <w:sz w:val="28"/>
          <w:szCs w:val="28"/>
        </w:rPr>
      </w:pPr>
    </w:p>
    <w:p w14:paraId="5E99A6E6" w14:textId="77777777" w:rsidR="00930BF6" w:rsidRDefault="00930BF6" w:rsidP="00930BF6">
      <w:pPr>
        <w:pStyle w:val="NormalWeb"/>
        <w:shd w:val="clear" w:color="auto" w:fill="FFFFFF"/>
      </w:pPr>
    </w:p>
    <w:p w14:paraId="15D94572" w14:textId="03EC8554" w:rsidR="00930BF6" w:rsidRDefault="00930BF6" w:rsidP="00930BF6">
      <w:pPr>
        <w:pStyle w:val="NormalWeb"/>
        <w:shd w:val="clear" w:color="auto" w:fill="FFFFFF"/>
        <w:rPr>
          <w:rFonts w:ascii="Helvetica" w:hAnsi="Helvetica"/>
          <w:sz w:val="28"/>
          <w:szCs w:val="28"/>
        </w:rPr>
      </w:pPr>
      <w:r w:rsidRPr="00930BF6">
        <w:rPr>
          <w:rFonts w:ascii="Helvetica" w:hAnsi="Helvetica"/>
          <w:sz w:val="28"/>
          <w:szCs w:val="28"/>
          <w:u w:val="single"/>
        </w:rPr>
        <w:t xml:space="preserve">Verses Referencing the Reasons </w:t>
      </w:r>
      <w:r w:rsidR="00262CBB" w:rsidRPr="00930BF6">
        <w:rPr>
          <w:rFonts w:ascii="Helvetica" w:hAnsi="Helvetica"/>
          <w:sz w:val="28"/>
          <w:szCs w:val="28"/>
          <w:u w:val="single"/>
        </w:rPr>
        <w:t>for</w:t>
      </w:r>
      <w:r w:rsidRPr="00930BF6">
        <w:rPr>
          <w:rFonts w:ascii="Helvetica" w:hAnsi="Helvetica"/>
          <w:sz w:val="28"/>
          <w:szCs w:val="28"/>
          <w:u w:val="single"/>
        </w:rPr>
        <w:t xml:space="preserve"> Not Going</w:t>
      </w:r>
      <w:r>
        <w:rPr>
          <w:rFonts w:ascii="Helvetica" w:hAnsi="Helvetica"/>
          <w:sz w:val="28"/>
          <w:szCs w:val="28"/>
        </w:rPr>
        <w:t xml:space="preserve">: </w:t>
      </w:r>
    </w:p>
    <w:p w14:paraId="7937A40A" w14:textId="77777777" w:rsid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2 Timothy 1:7, </w:t>
      </w:r>
      <w:proofErr w:type="spellStart"/>
      <w:r>
        <w:rPr>
          <w:rFonts w:ascii="Helvetica" w:hAnsi="Helvetica"/>
          <w:sz w:val="28"/>
          <w:szCs w:val="28"/>
        </w:rPr>
        <w:t>Ecc</w:t>
      </w:r>
      <w:proofErr w:type="spellEnd"/>
      <w:r>
        <w:rPr>
          <w:rFonts w:ascii="Helvetica" w:hAnsi="Helvetica"/>
          <w:sz w:val="28"/>
          <w:szCs w:val="28"/>
        </w:rPr>
        <w:t xml:space="preserve"> 12:13</w:t>
      </w:r>
    </w:p>
    <w:p w14:paraId="32E96C3F" w14:textId="77777777" w:rsid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>Book of Jonah, Ex 4:12, James 2:10</w:t>
      </w:r>
    </w:p>
    <w:p w14:paraId="050926FC" w14:textId="750FB974" w:rsidR="00930BF6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 xml:space="preserve">Prov 15:19, Col 3:23-24 </w:t>
      </w:r>
    </w:p>
    <w:p w14:paraId="21CC8FED" w14:textId="77777777" w:rsidR="00262CBB" w:rsidRPr="00930BF6" w:rsidRDefault="00262CBB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</w:p>
    <w:p w14:paraId="4B29550F" w14:textId="3FBA4B05" w:rsidR="00930BF6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Psalm 46:10, Lam 3:25, Ex 14:14 </w:t>
      </w:r>
    </w:p>
    <w:p w14:paraId="65929813" w14:textId="77777777" w:rsidR="00930BF6" w:rsidRDefault="00930BF6" w:rsidP="00930BF6">
      <w:pPr>
        <w:pStyle w:val="NormalWeb"/>
        <w:shd w:val="clear" w:color="auto" w:fill="FFFFFF"/>
        <w:rPr>
          <w:rFonts w:ascii="Helvetica" w:hAnsi="Helvetica"/>
          <w:sz w:val="28"/>
          <w:szCs w:val="28"/>
        </w:rPr>
      </w:pPr>
    </w:p>
    <w:p w14:paraId="665F4A1F" w14:textId="7FA9212A" w:rsid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 w:rsidRPr="00262CBB">
        <w:rPr>
          <w:rFonts w:ascii="Helvetica" w:hAnsi="Helvetica"/>
          <w:sz w:val="28"/>
          <w:szCs w:val="28"/>
          <w:u w:val="single"/>
        </w:rPr>
        <w:t xml:space="preserve">Possible Root Causes </w:t>
      </w:r>
      <w:r w:rsidR="00262CBB" w:rsidRPr="00262CBB">
        <w:rPr>
          <w:rFonts w:ascii="Helvetica" w:hAnsi="Helvetica"/>
          <w:sz w:val="28"/>
          <w:szCs w:val="28"/>
          <w:u w:val="single"/>
        </w:rPr>
        <w:t>of</w:t>
      </w:r>
      <w:r w:rsidRPr="00262CBB">
        <w:rPr>
          <w:rFonts w:ascii="Helvetica" w:hAnsi="Helvetica"/>
          <w:sz w:val="28"/>
          <w:szCs w:val="28"/>
          <w:u w:val="single"/>
        </w:rPr>
        <w:t xml:space="preserve"> The Reasons </w:t>
      </w:r>
      <w:proofErr w:type="gramStart"/>
      <w:r w:rsidRPr="00262CBB">
        <w:rPr>
          <w:rFonts w:ascii="Helvetica" w:hAnsi="Helvetica"/>
          <w:sz w:val="28"/>
          <w:szCs w:val="28"/>
          <w:u w:val="single"/>
        </w:rPr>
        <w:t>For</w:t>
      </w:r>
      <w:proofErr w:type="gramEnd"/>
      <w:r w:rsidRPr="00262CBB">
        <w:rPr>
          <w:rFonts w:ascii="Helvetica" w:hAnsi="Helvetica"/>
          <w:sz w:val="28"/>
          <w:szCs w:val="28"/>
          <w:u w:val="single"/>
        </w:rPr>
        <w:t xml:space="preserve"> Not Going</w:t>
      </w:r>
      <w:r>
        <w:rPr>
          <w:rFonts w:ascii="Helvetica" w:hAnsi="Helvetica"/>
          <w:sz w:val="28"/>
          <w:szCs w:val="28"/>
        </w:rPr>
        <w:t>:</w:t>
      </w:r>
      <w:r>
        <w:rPr>
          <w:rFonts w:ascii="Helvetica" w:hAnsi="Helvetica"/>
          <w:sz w:val="28"/>
          <w:szCs w:val="28"/>
        </w:rPr>
        <w:br/>
      </w:r>
    </w:p>
    <w:p w14:paraId="5B6DEC2E" w14:textId="230A8A10" w:rsid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Rev 2:1-7, 1 John 4:19, Mat 7:21-23,</w:t>
      </w:r>
    </w:p>
    <w:p w14:paraId="78AD6837" w14:textId="70AB7DF2" w:rsidR="0046423F" w:rsidRPr="00262CBB" w:rsidRDefault="00930BF6" w:rsidP="00262CBB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br/>
        <w:t xml:space="preserve">Rom 3:23 For all have sinned and fallen short of the Glory of God. </w:t>
      </w:r>
    </w:p>
    <w:sectPr w:rsidR="0046423F" w:rsidRPr="00262CBB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24F0" w14:textId="77777777" w:rsidR="00A05166" w:rsidRDefault="00A05166">
      <w:r>
        <w:separator/>
      </w:r>
    </w:p>
    <w:p w14:paraId="5F01FD14" w14:textId="77777777" w:rsidR="00A05166" w:rsidRDefault="00A05166"/>
  </w:endnote>
  <w:endnote w:type="continuationSeparator" w:id="0">
    <w:p w14:paraId="1DEB5146" w14:textId="77777777" w:rsidR="00A05166" w:rsidRDefault="00A05166">
      <w:r>
        <w:continuationSeparator/>
      </w:r>
    </w:p>
    <w:p w14:paraId="6799BDD3" w14:textId="77777777" w:rsidR="00A05166" w:rsidRDefault="00A05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D9DE91" w14:textId="77777777" w:rsidR="00E64776" w:rsidRDefault="009C00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BADF" w14:textId="77777777" w:rsidR="00A05166" w:rsidRDefault="00A05166">
      <w:r>
        <w:separator/>
      </w:r>
    </w:p>
    <w:p w14:paraId="39BDA21A" w14:textId="77777777" w:rsidR="00A05166" w:rsidRDefault="00A05166"/>
  </w:footnote>
  <w:footnote w:type="continuationSeparator" w:id="0">
    <w:p w14:paraId="20841404" w14:textId="77777777" w:rsidR="00A05166" w:rsidRDefault="00A05166">
      <w:r>
        <w:continuationSeparator/>
      </w:r>
    </w:p>
    <w:p w14:paraId="0600A769" w14:textId="77777777" w:rsidR="00A05166" w:rsidRDefault="00A051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67C60"/>
    <w:multiLevelType w:val="hybridMultilevel"/>
    <w:tmpl w:val="B52A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527"/>
    <w:multiLevelType w:val="hybridMultilevel"/>
    <w:tmpl w:val="FA3A1AFC"/>
    <w:lvl w:ilvl="0" w:tplc="8ECC8F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E37D53"/>
    <w:multiLevelType w:val="hybridMultilevel"/>
    <w:tmpl w:val="8D962FEC"/>
    <w:lvl w:ilvl="0" w:tplc="F2BE2A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F823D5"/>
    <w:multiLevelType w:val="hybridMultilevel"/>
    <w:tmpl w:val="8104F86C"/>
    <w:lvl w:ilvl="0" w:tplc="44DAB648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5A629A"/>
    <w:multiLevelType w:val="hybridMultilevel"/>
    <w:tmpl w:val="0224620E"/>
    <w:lvl w:ilvl="0" w:tplc="702EEFD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47695A"/>
    <w:multiLevelType w:val="hybridMultilevel"/>
    <w:tmpl w:val="C1349B14"/>
    <w:lvl w:ilvl="0" w:tplc="5A062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B1F1A"/>
    <w:multiLevelType w:val="hybridMultilevel"/>
    <w:tmpl w:val="47FE2918"/>
    <w:lvl w:ilvl="0" w:tplc="862017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29D"/>
    <w:multiLevelType w:val="hybridMultilevel"/>
    <w:tmpl w:val="6FD0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076B"/>
    <w:multiLevelType w:val="multilevel"/>
    <w:tmpl w:val="94C034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D64C2"/>
    <w:multiLevelType w:val="hybridMultilevel"/>
    <w:tmpl w:val="4B8A4EEE"/>
    <w:lvl w:ilvl="0" w:tplc="313C38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58E9"/>
    <w:multiLevelType w:val="multilevel"/>
    <w:tmpl w:val="56D6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62261"/>
    <w:multiLevelType w:val="hybridMultilevel"/>
    <w:tmpl w:val="47424716"/>
    <w:lvl w:ilvl="0" w:tplc="61F8CE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84024D"/>
    <w:multiLevelType w:val="hybridMultilevel"/>
    <w:tmpl w:val="D8642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D24CD"/>
    <w:multiLevelType w:val="multilevel"/>
    <w:tmpl w:val="F4BA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90C81"/>
    <w:multiLevelType w:val="hybridMultilevel"/>
    <w:tmpl w:val="ED22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71D65"/>
    <w:multiLevelType w:val="hybridMultilevel"/>
    <w:tmpl w:val="7004D7B4"/>
    <w:lvl w:ilvl="0" w:tplc="6FDA5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20A12"/>
    <w:multiLevelType w:val="hybridMultilevel"/>
    <w:tmpl w:val="2F74DBE8"/>
    <w:lvl w:ilvl="0" w:tplc="C9BA74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02CB4"/>
    <w:multiLevelType w:val="hybridMultilevel"/>
    <w:tmpl w:val="DF0E95FA"/>
    <w:lvl w:ilvl="0" w:tplc="971694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03276"/>
    <w:multiLevelType w:val="hybridMultilevel"/>
    <w:tmpl w:val="331877D8"/>
    <w:lvl w:ilvl="0" w:tplc="1C08DA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A4A2D"/>
    <w:multiLevelType w:val="hybridMultilevel"/>
    <w:tmpl w:val="8326D058"/>
    <w:lvl w:ilvl="0" w:tplc="7F3EEC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D67A9"/>
    <w:multiLevelType w:val="hybridMultilevel"/>
    <w:tmpl w:val="84E6E7B0"/>
    <w:lvl w:ilvl="0" w:tplc="1CDA40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B038C"/>
    <w:multiLevelType w:val="hybridMultilevel"/>
    <w:tmpl w:val="9E1C23A2"/>
    <w:lvl w:ilvl="0" w:tplc="E034D694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9A54ED"/>
    <w:multiLevelType w:val="hybridMultilevel"/>
    <w:tmpl w:val="AE104714"/>
    <w:lvl w:ilvl="0" w:tplc="8F04FEB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7DE8"/>
    <w:multiLevelType w:val="hybridMultilevel"/>
    <w:tmpl w:val="FC4ED552"/>
    <w:lvl w:ilvl="0" w:tplc="58D08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A06"/>
    <w:multiLevelType w:val="hybridMultilevel"/>
    <w:tmpl w:val="7332D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A7831"/>
    <w:multiLevelType w:val="hybridMultilevel"/>
    <w:tmpl w:val="95460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A32"/>
    <w:multiLevelType w:val="hybridMultilevel"/>
    <w:tmpl w:val="A28EC8EE"/>
    <w:lvl w:ilvl="0" w:tplc="C0121F0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33CC"/>
    <w:multiLevelType w:val="hybridMultilevel"/>
    <w:tmpl w:val="232A688C"/>
    <w:lvl w:ilvl="0" w:tplc="64023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07225">
    <w:abstractNumId w:val="1"/>
  </w:num>
  <w:num w:numId="2" w16cid:durableId="1364938440">
    <w:abstractNumId w:val="0"/>
  </w:num>
  <w:num w:numId="3" w16cid:durableId="1663700030">
    <w:abstractNumId w:val="11"/>
  </w:num>
  <w:num w:numId="4" w16cid:durableId="2098162149">
    <w:abstractNumId w:val="27"/>
  </w:num>
  <w:num w:numId="5" w16cid:durableId="2084528032">
    <w:abstractNumId w:val="29"/>
  </w:num>
  <w:num w:numId="6" w16cid:durableId="525488989">
    <w:abstractNumId w:val="2"/>
  </w:num>
  <w:num w:numId="7" w16cid:durableId="813327565">
    <w:abstractNumId w:val="28"/>
  </w:num>
  <w:num w:numId="8" w16cid:durableId="1733037820">
    <w:abstractNumId w:val="18"/>
  </w:num>
  <w:num w:numId="9" w16cid:durableId="927466082">
    <w:abstractNumId w:val="16"/>
  </w:num>
  <w:num w:numId="10" w16cid:durableId="1513715169">
    <w:abstractNumId w:val="10"/>
  </w:num>
  <w:num w:numId="11" w16cid:durableId="1888486397">
    <w:abstractNumId w:val="13"/>
  </w:num>
  <w:num w:numId="12" w16cid:durableId="1687058177">
    <w:abstractNumId w:val="17"/>
  </w:num>
  <w:num w:numId="13" w16cid:durableId="175995994">
    <w:abstractNumId w:val="9"/>
  </w:num>
  <w:num w:numId="14" w16cid:durableId="156461628">
    <w:abstractNumId w:val="15"/>
  </w:num>
  <w:num w:numId="15" w16cid:durableId="92870573">
    <w:abstractNumId w:val="12"/>
  </w:num>
  <w:num w:numId="16" w16cid:durableId="105540293">
    <w:abstractNumId w:val="24"/>
  </w:num>
  <w:num w:numId="17" w16cid:durableId="803043951">
    <w:abstractNumId w:val="26"/>
  </w:num>
  <w:num w:numId="18" w16cid:durableId="879633606">
    <w:abstractNumId w:val="20"/>
  </w:num>
  <w:num w:numId="19" w16cid:durableId="1657343597">
    <w:abstractNumId w:val="25"/>
  </w:num>
  <w:num w:numId="20" w16cid:durableId="66155830">
    <w:abstractNumId w:val="22"/>
  </w:num>
  <w:num w:numId="21" w16cid:durableId="1619294558">
    <w:abstractNumId w:val="3"/>
  </w:num>
  <w:num w:numId="22" w16cid:durableId="933125999">
    <w:abstractNumId w:val="19"/>
  </w:num>
  <w:num w:numId="23" w16cid:durableId="1932160865">
    <w:abstractNumId w:val="23"/>
  </w:num>
  <w:num w:numId="24" w16cid:durableId="314840303">
    <w:abstractNumId w:val="4"/>
  </w:num>
  <w:num w:numId="25" w16cid:durableId="145368497">
    <w:abstractNumId w:val="30"/>
  </w:num>
  <w:num w:numId="26" w16cid:durableId="36249546">
    <w:abstractNumId w:val="6"/>
  </w:num>
  <w:num w:numId="27" w16cid:durableId="2072849797">
    <w:abstractNumId w:val="5"/>
  </w:num>
  <w:num w:numId="28" w16cid:durableId="1073165614">
    <w:abstractNumId w:val="14"/>
  </w:num>
  <w:num w:numId="29" w16cid:durableId="2035186042">
    <w:abstractNumId w:val="31"/>
  </w:num>
  <w:num w:numId="30" w16cid:durableId="1588687597">
    <w:abstractNumId w:val="8"/>
  </w:num>
  <w:num w:numId="31" w16cid:durableId="602959663">
    <w:abstractNumId w:val="7"/>
  </w:num>
  <w:num w:numId="32" w16cid:durableId="15867216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3F"/>
    <w:rsid w:val="00000A5C"/>
    <w:rsid w:val="000132FD"/>
    <w:rsid w:val="00016B7B"/>
    <w:rsid w:val="00017453"/>
    <w:rsid w:val="00031C32"/>
    <w:rsid w:val="00053E32"/>
    <w:rsid w:val="00056E3C"/>
    <w:rsid w:val="000938A3"/>
    <w:rsid w:val="00097190"/>
    <w:rsid w:val="000A20E3"/>
    <w:rsid w:val="000A6B3D"/>
    <w:rsid w:val="000A6F1D"/>
    <w:rsid w:val="000B020B"/>
    <w:rsid w:val="000B224F"/>
    <w:rsid w:val="000C727B"/>
    <w:rsid w:val="000E7BF5"/>
    <w:rsid w:val="00111E31"/>
    <w:rsid w:val="00150A6E"/>
    <w:rsid w:val="001513E4"/>
    <w:rsid w:val="00154C6F"/>
    <w:rsid w:val="001617B2"/>
    <w:rsid w:val="00175499"/>
    <w:rsid w:val="00180DCD"/>
    <w:rsid w:val="001917C6"/>
    <w:rsid w:val="001A7A98"/>
    <w:rsid w:val="001B3E78"/>
    <w:rsid w:val="001B4762"/>
    <w:rsid w:val="001B56A0"/>
    <w:rsid w:val="001B74F6"/>
    <w:rsid w:val="00207B01"/>
    <w:rsid w:val="00221269"/>
    <w:rsid w:val="00223711"/>
    <w:rsid w:val="00231468"/>
    <w:rsid w:val="00244884"/>
    <w:rsid w:val="00254F90"/>
    <w:rsid w:val="00262CBB"/>
    <w:rsid w:val="002730A8"/>
    <w:rsid w:val="002755EB"/>
    <w:rsid w:val="00283174"/>
    <w:rsid w:val="00287C93"/>
    <w:rsid w:val="00291685"/>
    <w:rsid w:val="00292266"/>
    <w:rsid w:val="00295301"/>
    <w:rsid w:val="002A2DFB"/>
    <w:rsid w:val="002A354B"/>
    <w:rsid w:val="002B573D"/>
    <w:rsid w:val="002B628A"/>
    <w:rsid w:val="002C4D8E"/>
    <w:rsid w:val="002E0023"/>
    <w:rsid w:val="002E577D"/>
    <w:rsid w:val="002F1411"/>
    <w:rsid w:val="00302D8C"/>
    <w:rsid w:val="003037F6"/>
    <w:rsid w:val="00310523"/>
    <w:rsid w:val="00323DF7"/>
    <w:rsid w:val="00360483"/>
    <w:rsid w:val="00386904"/>
    <w:rsid w:val="003901D2"/>
    <w:rsid w:val="00397EE8"/>
    <w:rsid w:val="003C2069"/>
    <w:rsid w:val="003C33AB"/>
    <w:rsid w:val="003E26EC"/>
    <w:rsid w:val="003E285C"/>
    <w:rsid w:val="003F1C39"/>
    <w:rsid w:val="003F5C4E"/>
    <w:rsid w:val="0041547F"/>
    <w:rsid w:val="00426045"/>
    <w:rsid w:val="00432C2F"/>
    <w:rsid w:val="00457C1F"/>
    <w:rsid w:val="004604C5"/>
    <w:rsid w:val="0046423F"/>
    <w:rsid w:val="004667CE"/>
    <w:rsid w:val="0047226E"/>
    <w:rsid w:val="00484754"/>
    <w:rsid w:val="004851E4"/>
    <w:rsid w:val="00493D08"/>
    <w:rsid w:val="004B22B7"/>
    <w:rsid w:val="004B3898"/>
    <w:rsid w:val="004E040E"/>
    <w:rsid w:val="004E595E"/>
    <w:rsid w:val="00520999"/>
    <w:rsid w:val="0054143E"/>
    <w:rsid w:val="00541732"/>
    <w:rsid w:val="005565A3"/>
    <w:rsid w:val="00561F7C"/>
    <w:rsid w:val="00565560"/>
    <w:rsid w:val="005800DF"/>
    <w:rsid w:val="005A2FB4"/>
    <w:rsid w:val="005B714C"/>
    <w:rsid w:val="005D49FC"/>
    <w:rsid w:val="005E4E50"/>
    <w:rsid w:val="005F1443"/>
    <w:rsid w:val="005F29E3"/>
    <w:rsid w:val="006070E1"/>
    <w:rsid w:val="0061057A"/>
    <w:rsid w:val="00621D4E"/>
    <w:rsid w:val="00637D12"/>
    <w:rsid w:val="00690C1E"/>
    <w:rsid w:val="00692B17"/>
    <w:rsid w:val="00693DAB"/>
    <w:rsid w:val="006A5E9A"/>
    <w:rsid w:val="006D0658"/>
    <w:rsid w:val="006D2893"/>
    <w:rsid w:val="00702FC7"/>
    <w:rsid w:val="007316E1"/>
    <w:rsid w:val="00733105"/>
    <w:rsid w:val="00737BE3"/>
    <w:rsid w:val="00763020"/>
    <w:rsid w:val="00790EB7"/>
    <w:rsid w:val="00793CAD"/>
    <w:rsid w:val="007A2675"/>
    <w:rsid w:val="007B5D00"/>
    <w:rsid w:val="007E0926"/>
    <w:rsid w:val="007E0C70"/>
    <w:rsid w:val="007E685C"/>
    <w:rsid w:val="00803F72"/>
    <w:rsid w:val="0081194F"/>
    <w:rsid w:val="00823113"/>
    <w:rsid w:val="00837C87"/>
    <w:rsid w:val="008427BB"/>
    <w:rsid w:val="008461DE"/>
    <w:rsid w:val="008629F8"/>
    <w:rsid w:val="008876B5"/>
    <w:rsid w:val="008B7432"/>
    <w:rsid w:val="008C0728"/>
    <w:rsid w:val="008D225D"/>
    <w:rsid w:val="008F53C8"/>
    <w:rsid w:val="008F6AC7"/>
    <w:rsid w:val="0090479E"/>
    <w:rsid w:val="00910918"/>
    <w:rsid w:val="00920496"/>
    <w:rsid w:val="00926416"/>
    <w:rsid w:val="00927019"/>
    <w:rsid w:val="00930BF6"/>
    <w:rsid w:val="00934509"/>
    <w:rsid w:val="009347DA"/>
    <w:rsid w:val="00964A44"/>
    <w:rsid w:val="00966B4A"/>
    <w:rsid w:val="0097754B"/>
    <w:rsid w:val="009804F8"/>
    <w:rsid w:val="009A51C7"/>
    <w:rsid w:val="009B6DE6"/>
    <w:rsid w:val="009C00A8"/>
    <w:rsid w:val="009E4149"/>
    <w:rsid w:val="009F0A2E"/>
    <w:rsid w:val="00A02774"/>
    <w:rsid w:val="00A05166"/>
    <w:rsid w:val="00A15E87"/>
    <w:rsid w:val="00A17E40"/>
    <w:rsid w:val="00A23B99"/>
    <w:rsid w:val="00A275C3"/>
    <w:rsid w:val="00A32B6E"/>
    <w:rsid w:val="00A33984"/>
    <w:rsid w:val="00A41A83"/>
    <w:rsid w:val="00A4231D"/>
    <w:rsid w:val="00A62C3F"/>
    <w:rsid w:val="00A64E73"/>
    <w:rsid w:val="00AA31BA"/>
    <w:rsid w:val="00AB28F4"/>
    <w:rsid w:val="00AC01F3"/>
    <w:rsid w:val="00AC108F"/>
    <w:rsid w:val="00AC6696"/>
    <w:rsid w:val="00AE62DC"/>
    <w:rsid w:val="00AF4E65"/>
    <w:rsid w:val="00B15543"/>
    <w:rsid w:val="00B238A0"/>
    <w:rsid w:val="00B51DB3"/>
    <w:rsid w:val="00B82859"/>
    <w:rsid w:val="00B929CC"/>
    <w:rsid w:val="00B93412"/>
    <w:rsid w:val="00B960E2"/>
    <w:rsid w:val="00BB0F13"/>
    <w:rsid w:val="00BB1921"/>
    <w:rsid w:val="00BC0A49"/>
    <w:rsid w:val="00BD1A28"/>
    <w:rsid w:val="00BE0C12"/>
    <w:rsid w:val="00BE66B3"/>
    <w:rsid w:val="00C02C72"/>
    <w:rsid w:val="00C0750A"/>
    <w:rsid w:val="00C2093E"/>
    <w:rsid w:val="00C338EC"/>
    <w:rsid w:val="00CA6D41"/>
    <w:rsid w:val="00CB578C"/>
    <w:rsid w:val="00CD1A6B"/>
    <w:rsid w:val="00CF3EE5"/>
    <w:rsid w:val="00D05007"/>
    <w:rsid w:val="00D06A62"/>
    <w:rsid w:val="00D10BF2"/>
    <w:rsid w:val="00D1275E"/>
    <w:rsid w:val="00D16219"/>
    <w:rsid w:val="00D422B4"/>
    <w:rsid w:val="00D65361"/>
    <w:rsid w:val="00D778E3"/>
    <w:rsid w:val="00D8798B"/>
    <w:rsid w:val="00D91779"/>
    <w:rsid w:val="00DB1E70"/>
    <w:rsid w:val="00DB28AF"/>
    <w:rsid w:val="00DC3BE7"/>
    <w:rsid w:val="00DC4A75"/>
    <w:rsid w:val="00DC7FC4"/>
    <w:rsid w:val="00DD6411"/>
    <w:rsid w:val="00DE6735"/>
    <w:rsid w:val="00E0205A"/>
    <w:rsid w:val="00E02F61"/>
    <w:rsid w:val="00E0575E"/>
    <w:rsid w:val="00E11EEC"/>
    <w:rsid w:val="00E12FB3"/>
    <w:rsid w:val="00E17D33"/>
    <w:rsid w:val="00E225C7"/>
    <w:rsid w:val="00E23978"/>
    <w:rsid w:val="00E25F47"/>
    <w:rsid w:val="00E367D9"/>
    <w:rsid w:val="00E5052C"/>
    <w:rsid w:val="00E562D6"/>
    <w:rsid w:val="00E64776"/>
    <w:rsid w:val="00E7265B"/>
    <w:rsid w:val="00E754AA"/>
    <w:rsid w:val="00E87A7C"/>
    <w:rsid w:val="00E93DBE"/>
    <w:rsid w:val="00E946B8"/>
    <w:rsid w:val="00EC1372"/>
    <w:rsid w:val="00ED1B7F"/>
    <w:rsid w:val="00EF0F91"/>
    <w:rsid w:val="00F01555"/>
    <w:rsid w:val="00F11A85"/>
    <w:rsid w:val="00F16DBD"/>
    <w:rsid w:val="00F27646"/>
    <w:rsid w:val="00F343E5"/>
    <w:rsid w:val="00F53CE4"/>
    <w:rsid w:val="00F7279D"/>
    <w:rsid w:val="00F75097"/>
    <w:rsid w:val="00F9081A"/>
    <w:rsid w:val="00FA1EF0"/>
    <w:rsid w:val="00FA58DB"/>
    <w:rsid w:val="00FC2EA0"/>
    <w:rsid w:val="00FC6F03"/>
    <w:rsid w:val="00FD080C"/>
    <w:rsid w:val="00FD3701"/>
    <w:rsid w:val="00FD4006"/>
    <w:rsid w:val="00FF2CED"/>
    <w:rsid w:val="00FF7804"/>
    <w:rsid w:val="00FF7980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D26FF"/>
  <w15:chartTrackingRefBased/>
  <w15:docId w15:val="{28A3498F-657F-F045-B575-A93CD532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customStyle="1" w:styleId="text">
    <w:name w:val="text"/>
    <w:rsid w:val="0046423F"/>
  </w:style>
  <w:style w:type="paragraph" w:styleId="ListParagraph">
    <w:name w:val="List Paragraph"/>
    <w:basedOn w:val="Normal"/>
    <w:uiPriority w:val="34"/>
    <w:unhideWhenUsed/>
    <w:qFormat/>
    <w:rsid w:val="00484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4509"/>
  </w:style>
  <w:style w:type="character" w:customStyle="1" w:styleId="woj">
    <w:name w:val="woj"/>
    <w:basedOn w:val="DefaultParagraphFont"/>
    <w:rsid w:val="008D225D"/>
  </w:style>
  <w:style w:type="paragraph" w:styleId="NormalWeb">
    <w:name w:val="Normal (Web)"/>
    <w:basedOn w:val="Normal"/>
    <w:uiPriority w:val="99"/>
    <w:unhideWhenUsed/>
    <w:rsid w:val="0093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cameron/Library/Containers/com.microsoft.Word/Data/Library/Application%20Support/Microsoft/Office/16.0/DTS/en-US%7b15EC6C1E-ABB5-134C-800F-4D1E199D01A5%7d/%7b31224899-5549-934D-9873-AA8E5FDCFA06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{31224899-5549-934D-9873-AA8E5FDCFA06}tf10002086.dotx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Gloria Mays</cp:lastModifiedBy>
  <cp:revision>3</cp:revision>
  <cp:lastPrinted>2022-07-21T15:36:00Z</cp:lastPrinted>
  <dcterms:created xsi:type="dcterms:W3CDTF">2022-07-21T15:26:00Z</dcterms:created>
  <dcterms:modified xsi:type="dcterms:W3CDTF">2022-07-21T15:37:00Z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