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0" w:type="auto"/>
        <w:tblBorders>
          <w:bottom w:val="single" w:sz="12" w:space="0" w:color="DBEFF9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27305C" w:rsidRPr="0027305C" w14:paraId="72180454" w14:textId="77777777">
        <w:tc>
          <w:tcPr>
            <w:tcW w:w="8280" w:type="dxa"/>
            <w:tcBorders>
              <w:bottom w:val="nil"/>
              <w:right w:val="single" w:sz="18" w:space="0" w:color="76C2E8" w:themeColor="background2" w:themeShade="BF"/>
            </w:tcBorders>
            <w:vAlign w:val="center"/>
          </w:tcPr>
          <w:p w14:paraId="76746E2F" w14:textId="2E8339E0" w:rsidR="00A70674" w:rsidRPr="0027305C" w:rsidRDefault="00DA257D">
            <w:pPr>
              <w:pStyle w:val="Title"/>
              <w:rPr>
                <w:color w:val="0D0D0D" w:themeColor="text1" w:themeTint="F2"/>
              </w:rPr>
            </w:pPr>
            <w:r w:rsidRPr="0027305C">
              <w:rPr>
                <w:color w:val="0D0D0D" w:themeColor="text1" w:themeTint="F2"/>
              </w:rPr>
              <w:t>TCITP YTH CALENDAR</w:t>
            </w:r>
          </w:p>
        </w:tc>
        <w:tc>
          <w:tcPr>
            <w:tcW w:w="2510" w:type="dxa"/>
            <w:tcBorders>
              <w:left w:val="single" w:sz="18" w:space="0" w:color="76C2E8" w:themeColor="background2" w:themeShade="BF"/>
              <w:bottom w:val="nil"/>
            </w:tcBorders>
            <w:vAlign w:val="center"/>
          </w:tcPr>
          <w:p w14:paraId="6BB3F702" w14:textId="110AAC38" w:rsidR="00A70674" w:rsidRPr="0027305C" w:rsidRDefault="00D944C7">
            <w:pPr>
              <w:pStyle w:val="Subtitle"/>
              <w:rPr>
                <w:color w:val="0D0D0D" w:themeColor="text1" w:themeTint="F2"/>
              </w:rPr>
            </w:pPr>
            <w:r w:rsidRPr="0027305C">
              <w:rPr>
                <w:color w:val="0D0D0D" w:themeColor="text1" w:themeTint="F2"/>
              </w:rPr>
              <w:t>202</w:t>
            </w:r>
            <w:r w:rsidR="00960115" w:rsidRPr="0027305C">
              <w:rPr>
                <w:color w:val="0D0D0D" w:themeColor="text1" w:themeTint="F2"/>
              </w:rPr>
              <w:t>2</w:t>
            </w:r>
            <w:r w:rsidR="00E118A4" w:rsidRPr="0027305C">
              <w:rPr>
                <w:color w:val="0D0D0D" w:themeColor="text1" w:themeTint="F2"/>
              </w:rPr>
              <w:t xml:space="preserve"> to </w:t>
            </w:r>
            <w:r w:rsidRPr="0027305C">
              <w:rPr>
                <w:color w:val="0D0D0D" w:themeColor="text1" w:themeTint="F2"/>
              </w:rPr>
              <w:t>202</w:t>
            </w:r>
            <w:r w:rsidR="00960115" w:rsidRPr="0027305C">
              <w:rPr>
                <w:color w:val="0D0D0D" w:themeColor="text1" w:themeTint="F2"/>
              </w:rPr>
              <w:t>3</w:t>
            </w:r>
          </w:p>
        </w:tc>
      </w:tr>
      <w:tr w:rsidR="00A70674" w:rsidRPr="0027305C" w14:paraId="57FB9347" w14:textId="77777777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76C2E8" w:themeColor="background2" w:themeShade="BF"/>
            </w:tcBorders>
          </w:tcPr>
          <w:p w14:paraId="1E6B0D6B" w14:textId="77777777" w:rsidR="00A70674" w:rsidRPr="0027305C" w:rsidRDefault="00A70674">
            <w:pPr>
              <w:pStyle w:val="NoSpacing"/>
              <w:rPr>
                <w:color w:val="0D0D0D" w:themeColor="text1" w:themeTint="F2"/>
              </w:rPr>
            </w:pPr>
          </w:p>
        </w:tc>
        <w:tc>
          <w:tcPr>
            <w:tcW w:w="2510" w:type="dxa"/>
            <w:tcBorders>
              <w:bottom w:val="single" w:sz="18" w:space="0" w:color="76C2E8" w:themeColor="background2" w:themeShade="BF"/>
            </w:tcBorders>
          </w:tcPr>
          <w:p w14:paraId="0BEE81F0" w14:textId="77777777" w:rsidR="00A70674" w:rsidRPr="0027305C" w:rsidRDefault="00A70674">
            <w:pPr>
              <w:pStyle w:val="NoSpacing"/>
              <w:rPr>
                <w:color w:val="0D0D0D" w:themeColor="text1" w:themeTint="F2"/>
              </w:rPr>
            </w:pPr>
          </w:p>
        </w:tc>
      </w:tr>
    </w:tbl>
    <w:p w14:paraId="694DE262" w14:textId="77777777" w:rsidR="00A70674" w:rsidRPr="0027305C" w:rsidRDefault="00A70674">
      <w:pPr>
        <w:pStyle w:val="NoSpacing"/>
        <w:rPr>
          <w:color w:val="0D0D0D" w:themeColor="text1" w:themeTint="F2"/>
        </w:rPr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DF1435" w:rsidRPr="0027305C" w14:paraId="25660D71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DF1435" w:rsidRPr="0027305C" w14:paraId="58664159" w14:textId="77777777" w:rsidTr="00DF143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104864" w:themeFill="background2" w:themeFillShade="40"/>
                </w:tcPr>
                <w:p w14:paraId="6BF2B067" w14:textId="689AB48E" w:rsidR="00A70674" w:rsidRPr="0027305C" w:rsidRDefault="00223B9D">
                  <w:pPr>
                    <w:spacing w:before="48" w:after="48"/>
                    <w:rPr>
                      <w:color w:val="0D0D0D" w:themeColor="text1" w:themeTint="F2"/>
                    </w:rPr>
                  </w:pPr>
                  <w:r w:rsidRPr="00DF1435">
                    <w:t>Sep</w:t>
                  </w:r>
                  <w:r w:rsidR="00E118A4" w:rsidRPr="00DF1435">
                    <w:t xml:space="preserve"> </w:t>
                  </w:r>
                  <w:r w:rsidR="00D944C7" w:rsidRPr="00DF1435">
                    <w:t>202</w:t>
                  </w:r>
                  <w:r w:rsidR="00057ED7" w:rsidRPr="00DF1435">
                    <w:t>2</w:t>
                  </w:r>
                </w:p>
              </w:tc>
            </w:tr>
            <w:tr w:rsidR="00DF1435" w:rsidRPr="0027305C" w14:paraId="11DF8814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DF1435" w:rsidRPr="0027305C" w14:paraId="3ED71605" w14:textId="77777777" w:rsidTr="00DA257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5E5DCC1" w14:textId="77777777" w:rsidR="00A70674" w:rsidRPr="0027305C" w:rsidRDefault="00E118A4">
                        <w:pPr>
                          <w:spacing w:before="48" w:after="48"/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52C7C2" w14:textId="77777777" w:rsidR="00A70674" w:rsidRPr="0027305C" w:rsidRDefault="00E118A4">
                        <w:pPr>
                          <w:spacing w:before="48" w:after="48"/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C629AF" w14:textId="77777777" w:rsidR="00A70674" w:rsidRPr="0027305C" w:rsidRDefault="00E118A4">
                        <w:pPr>
                          <w:spacing w:before="48" w:after="48"/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39C7A3" w14:textId="77777777" w:rsidR="00A70674" w:rsidRPr="0027305C" w:rsidRDefault="00E118A4">
                        <w:pPr>
                          <w:spacing w:before="48" w:after="48"/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AC8060" w14:textId="77777777" w:rsidR="00A70674" w:rsidRPr="0027305C" w:rsidRDefault="00E118A4">
                        <w:pPr>
                          <w:spacing w:before="48" w:after="48"/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C59347" w14:textId="77777777" w:rsidR="00A70674" w:rsidRPr="0027305C" w:rsidRDefault="00E118A4">
                        <w:pPr>
                          <w:spacing w:before="48" w:after="48"/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AFF1AA" w14:textId="77777777" w:rsidR="00A70674" w:rsidRPr="0027305C" w:rsidRDefault="00E118A4">
                        <w:pPr>
                          <w:spacing w:before="48" w:after="48"/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S</w:t>
                        </w:r>
                      </w:p>
                    </w:tc>
                  </w:tr>
                  <w:tr w:rsidR="00DF1435" w:rsidRPr="0027305C" w14:paraId="303AF165" w14:textId="77777777" w:rsidTr="00DA257D">
                    <w:tc>
                      <w:tcPr>
                        <w:tcW w:w="448" w:type="dxa"/>
                      </w:tcPr>
                      <w:p w14:paraId="5C74A30B" w14:textId="77777777" w:rsidR="00223B9D" w:rsidRPr="0027305C" w:rsidRDefault="00223B9D" w:rsidP="00223B9D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19FC60D" w14:textId="77777777" w:rsidR="00223B9D" w:rsidRPr="0027305C" w:rsidRDefault="00223B9D" w:rsidP="00223B9D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97D8729" w14:textId="77777777" w:rsidR="00223B9D" w:rsidRPr="0027305C" w:rsidRDefault="00223B9D" w:rsidP="00223B9D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FB710B5" w14:textId="36994481" w:rsidR="00223B9D" w:rsidRPr="0027305C" w:rsidRDefault="00223B9D" w:rsidP="00223B9D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D08A267" w14:textId="7C511AEA" w:rsidR="00223B9D" w:rsidRPr="0027305C" w:rsidRDefault="00057ED7" w:rsidP="00223B9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4B4187" w14:textId="00C256DA" w:rsidR="00223B9D" w:rsidRPr="0027305C" w:rsidRDefault="00057ED7" w:rsidP="00223B9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1DB87B" w14:textId="7380DA75" w:rsidR="00223B9D" w:rsidRPr="0027305C" w:rsidRDefault="00057ED7" w:rsidP="00223B9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3</w:t>
                        </w:r>
                      </w:p>
                    </w:tc>
                  </w:tr>
                  <w:tr w:rsidR="00DF1435" w:rsidRPr="0027305C" w14:paraId="59994A45" w14:textId="77777777" w:rsidTr="00DF1435">
                    <w:tc>
                      <w:tcPr>
                        <w:tcW w:w="448" w:type="dxa"/>
                      </w:tcPr>
                      <w:p w14:paraId="604B77B2" w14:textId="701FF674" w:rsidR="00223B9D" w:rsidRPr="0027305C" w:rsidRDefault="00057ED7" w:rsidP="00223B9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3BD6DB" w14:textId="207D4323" w:rsidR="00223B9D" w:rsidRPr="0027305C" w:rsidRDefault="00057ED7" w:rsidP="00223B9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AE7EAD" w14:textId="18FE98CE" w:rsidR="00223B9D" w:rsidRPr="0027305C" w:rsidRDefault="00057ED7" w:rsidP="00223B9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0BD0D9" w:themeFill="accent3"/>
                      </w:tcPr>
                      <w:p w14:paraId="653E9AFF" w14:textId="44AE2519" w:rsidR="00223B9D" w:rsidRPr="0027305C" w:rsidRDefault="00057ED7" w:rsidP="00057ED7">
                        <w:pPr>
                          <w:jc w:val="left"/>
                          <w:rPr>
                            <w:color w:val="FFFFFF" w:themeColor="background1"/>
                          </w:rPr>
                        </w:pPr>
                        <w:r w:rsidRPr="0027305C">
                          <w:rPr>
                            <w:color w:val="FFFFFF" w:themeColor="background1"/>
                          </w:rPr>
                          <w:t xml:space="preserve"> 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CD150F" w14:textId="7D1613F5" w:rsidR="00223B9D" w:rsidRPr="0027305C" w:rsidRDefault="00057ED7" w:rsidP="00223B9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ADB3EC" w14:textId="6701F634" w:rsidR="00223B9D" w:rsidRPr="0027305C" w:rsidRDefault="00057ED7" w:rsidP="00223B9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DC258C" w14:textId="6286EACE" w:rsidR="00223B9D" w:rsidRPr="0027305C" w:rsidRDefault="00223B9D" w:rsidP="00223B9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057ED7" w:rsidRPr="0027305C">
                          <w:rPr>
                            <w:color w:val="0D0D0D" w:themeColor="text1" w:themeTint="F2"/>
                          </w:rPr>
                          <w:t>0</w:t>
                        </w:r>
                      </w:p>
                    </w:tc>
                  </w:tr>
                  <w:tr w:rsidR="00DF1435" w:rsidRPr="0027305C" w14:paraId="50A22368" w14:textId="77777777" w:rsidTr="00DF1435">
                    <w:tc>
                      <w:tcPr>
                        <w:tcW w:w="448" w:type="dxa"/>
                      </w:tcPr>
                      <w:p w14:paraId="68C30DCF" w14:textId="08695E16" w:rsidR="00223B9D" w:rsidRPr="0027305C" w:rsidRDefault="00223B9D" w:rsidP="00223B9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057ED7" w:rsidRPr="0027305C">
                          <w:rPr>
                            <w:color w:val="0D0D0D" w:themeColor="text1" w:themeTint="F2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F5A8C0" w14:textId="5773380F" w:rsidR="00223B9D" w:rsidRPr="0027305C" w:rsidRDefault="00223B9D" w:rsidP="00223B9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057ED7" w:rsidRPr="0027305C">
                          <w:rPr>
                            <w:color w:val="0D0D0D" w:themeColor="text1" w:themeTint="F2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578C76" w14:textId="2E21C0AE" w:rsidR="00223B9D" w:rsidRPr="0027305C" w:rsidRDefault="00223B9D" w:rsidP="00223B9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057ED7" w:rsidRPr="0027305C">
                          <w:rPr>
                            <w:color w:val="0D0D0D" w:themeColor="text1" w:themeTint="F2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0BD0D9" w:themeFill="accent3"/>
                      </w:tcPr>
                      <w:p w14:paraId="5DB48C57" w14:textId="1E2E509C" w:rsidR="00223B9D" w:rsidRPr="0027305C" w:rsidRDefault="00223B9D" w:rsidP="00223B9D">
                        <w:pPr>
                          <w:rPr>
                            <w:color w:val="FFFFFF" w:themeColor="background1"/>
                          </w:rPr>
                        </w:pPr>
                        <w:r w:rsidRPr="0027305C">
                          <w:rPr>
                            <w:color w:val="FFFFFF" w:themeColor="background1"/>
                          </w:rPr>
                          <w:t>1</w:t>
                        </w:r>
                        <w:r w:rsidR="00057ED7" w:rsidRPr="0027305C">
                          <w:rPr>
                            <w:color w:val="FFFFFF" w:themeColor="background1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78E102" w14:textId="316D3717" w:rsidR="00223B9D" w:rsidRPr="0027305C" w:rsidRDefault="00223B9D" w:rsidP="00223B9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057ED7" w:rsidRPr="0027305C">
                          <w:rPr>
                            <w:color w:val="0D0D0D" w:themeColor="text1" w:themeTint="F2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5D1026" w14:textId="68463FC2" w:rsidR="00223B9D" w:rsidRPr="0027305C" w:rsidRDefault="00223B9D" w:rsidP="00223B9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057ED7" w:rsidRPr="0027305C">
                          <w:rPr>
                            <w:color w:val="0D0D0D" w:themeColor="text1" w:themeTint="F2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41568C" w14:textId="739AF354" w:rsidR="00223B9D" w:rsidRPr="0027305C" w:rsidRDefault="00223B9D" w:rsidP="00223B9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057ED7" w:rsidRPr="0027305C">
                          <w:rPr>
                            <w:color w:val="0D0D0D" w:themeColor="text1" w:themeTint="F2"/>
                          </w:rPr>
                          <w:t>7</w:t>
                        </w:r>
                      </w:p>
                    </w:tc>
                  </w:tr>
                  <w:tr w:rsidR="00DF1435" w:rsidRPr="0027305C" w14:paraId="49E6BBEA" w14:textId="77777777" w:rsidTr="00DF1435">
                    <w:tc>
                      <w:tcPr>
                        <w:tcW w:w="448" w:type="dxa"/>
                        <w:shd w:val="clear" w:color="auto" w:fill="auto"/>
                      </w:tcPr>
                      <w:p w14:paraId="773531DB" w14:textId="37B362FD" w:rsidR="00223B9D" w:rsidRPr="0027305C" w:rsidRDefault="00223B9D" w:rsidP="00223B9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057ED7" w:rsidRPr="0027305C">
                          <w:rPr>
                            <w:color w:val="0D0D0D" w:themeColor="text1" w:themeTint="F2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EC6A009" w14:textId="1FB43641" w:rsidR="00223B9D" w:rsidRPr="0027305C" w:rsidRDefault="00DA257D" w:rsidP="00DA257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F64E50" w14:textId="426D998D" w:rsidR="00223B9D" w:rsidRPr="0027305C" w:rsidRDefault="00223B9D" w:rsidP="00223B9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057ED7" w:rsidRPr="0027305C">
                          <w:rPr>
                            <w:color w:val="0D0D0D" w:themeColor="text1" w:themeTint="F2"/>
                          </w:rPr>
                          <w:t>0</w:t>
                        </w:r>
                      </w:p>
                    </w:tc>
                    <w:tc>
                      <w:tcPr>
                        <w:tcW w:w="448" w:type="dxa"/>
                        <w:shd w:val="clear" w:color="auto" w:fill="0BD0D9" w:themeFill="accent3"/>
                      </w:tcPr>
                      <w:p w14:paraId="6827331E" w14:textId="3B637F35" w:rsidR="00223B9D" w:rsidRPr="0027305C" w:rsidRDefault="00223B9D" w:rsidP="00223B9D">
                        <w:pPr>
                          <w:rPr>
                            <w:color w:val="FFFFFF" w:themeColor="background1"/>
                          </w:rPr>
                        </w:pPr>
                        <w:r w:rsidRPr="0027305C">
                          <w:rPr>
                            <w:color w:val="FFFFFF" w:themeColor="background1"/>
                          </w:rPr>
                          <w:t>2</w:t>
                        </w:r>
                        <w:r w:rsidR="00057ED7" w:rsidRPr="0027305C">
                          <w:rPr>
                            <w:color w:val="FFFFFF" w:themeColor="background1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E100DB" w14:textId="4AA3E093" w:rsidR="00223B9D" w:rsidRPr="0027305C" w:rsidRDefault="00223B9D" w:rsidP="00223B9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057ED7" w:rsidRPr="0027305C">
                          <w:rPr>
                            <w:color w:val="0D0D0D" w:themeColor="text1" w:themeTint="F2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EAAE2B" w14:textId="595B4E67" w:rsidR="00223B9D" w:rsidRPr="0027305C" w:rsidRDefault="00223B9D" w:rsidP="00223B9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057ED7" w:rsidRPr="0027305C">
                          <w:rPr>
                            <w:color w:val="0D0D0D" w:themeColor="text1" w:themeTint="F2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2894F1" w14:textId="6DF4908E" w:rsidR="00223B9D" w:rsidRPr="0027305C" w:rsidRDefault="00223B9D" w:rsidP="00223B9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057ED7" w:rsidRPr="0027305C">
                          <w:rPr>
                            <w:color w:val="0D0D0D" w:themeColor="text1" w:themeTint="F2"/>
                          </w:rPr>
                          <w:t>4</w:t>
                        </w:r>
                      </w:p>
                    </w:tc>
                  </w:tr>
                  <w:tr w:rsidR="00DF1435" w:rsidRPr="0027305C" w14:paraId="65C1D1EB" w14:textId="77777777" w:rsidTr="0061347C">
                    <w:tc>
                      <w:tcPr>
                        <w:tcW w:w="448" w:type="dxa"/>
                      </w:tcPr>
                      <w:p w14:paraId="33C3DC19" w14:textId="5EB206D2" w:rsidR="00223B9D" w:rsidRPr="0027305C" w:rsidRDefault="00223B9D" w:rsidP="00223B9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057ED7" w:rsidRPr="0027305C">
                          <w:rPr>
                            <w:color w:val="0D0D0D" w:themeColor="text1" w:themeTint="F2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DF679F" w14:textId="529A4BFE" w:rsidR="00223B9D" w:rsidRPr="0027305C" w:rsidRDefault="00223B9D" w:rsidP="00223B9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057ED7" w:rsidRPr="0027305C">
                          <w:rPr>
                            <w:color w:val="0D0D0D" w:themeColor="text1" w:themeTint="F2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9735F9" w14:textId="46B8B939" w:rsidR="00223B9D" w:rsidRPr="0027305C" w:rsidRDefault="00223B9D" w:rsidP="00223B9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057ED7" w:rsidRPr="0027305C">
                          <w:rPr>
                            <w:color w:val="0D0D0D" w:themeColor="text1" w:themeTint="F2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0BD0D9" w:themeFill="accent3"/>
                      </w:tcPr>
                      <w:p w14:paraId="77FE6AFE" w14:textId="0BCAF3A4" w:rsidR="00223B9D" w:rsidRPr="0027305C" w:rsidRDefault="00057ED7" w:rsidP="00223B9D">
                        <w:pPr>
                          <w:rPr>
                            <w:color w:val="FFFFFF" w:themeColor="background1"/>
                          </w:rPr>
                        </w:pPr>
                        <w:r w:rsidRPr="0027305C">
                          <w:rPr>
                            <w:color w:val="FFFFFF" w:themeColor="background1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5B94CC" w14:textId="0C9654B7" w:rsidR="00223B9D" w:rsidRPr="0027305C" w:rsidRDefault="00057ED7" w:rsidP="00223B9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684022" w14:textId="17729B8E" w:rsidR="00223B9D" w:rsidRPr="0027305C" w:rsidRDefault="00057ED7" w:rsidP="00223B9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713316" w14:textId="77777777" w:rsidR="00223B9D" w:rsidRPr="0027305C" w:rsidRDefault="00223B9D" w:rsidP="00223B9D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</w:tr>
                  <w:tr w:rsidR="00DF1435" w:rsidRPr="0027305C" w14:paraId="48388EC1" w14:textId="77777777" w:rsidTr="00DA257D">
                    <w:tc>
                      <w:tcPr>
                        <w:tcW w:w="448" w:type="dxa"/>
                      </w:tcPr>
                      <w:p w14:paraId="579F1909" w14:textId="77777777" w:rsidR="00223B9D" w:rsidRPr="0027305C" w:rsidRDefault="00223B9D" w:rsidP="00223B9D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D9040FE" w14:textId="77777777" w:rsidR="00223B9D" w:rsidRPr="0027305C" w:rsidRDefault="00223B9D" w:rsidP="00223B9D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21A1820" w14:textId="77777777" w:rsidR="00223B9D" w:rsidRPr="0027305C" w:rsidRDefault="00223B9D" w:rsidP="00223B9D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E1C8B3E" w14:textId="77777777" w:rsidR="00223B9D" w:rsidRPr="0027305C" w:rsidRDefault="00223B9D" w:rsidP="00223B9D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816C108" w14:textId="77777777" w:rsidR="00223B9D" w:rsidRPr="0027305C" w:rsidRDefault="00223B9D" w:rsidP="00223B9D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BF84551" w14:textId="77777777" w:rsidR="00223B9D" w:rsidRPr="0027305C" w:rsidRDefault="00223B9D" w:rsidP="00223B9D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E882677" w14:textId="77777777" w:rsidR="00223B9D" w:rsidRPr="0027305C" w:rsidRDefault="00223B9D" w:rsidP="00223B9D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</w:tr>
                </w:tbl>
                <w:p w14:paraId="3CC94EC4" w14:textId="77777777" w:rsidR="00A70674" w:rsidRPr="0027305C" w:rsidRDefault="00A70674">
                  <w:pPr>
                    <w:rPr>
                      <w:color w:val="0D0D0D" w:themeColor="text1" w:themeTint="F2"/>
                    </w:rPr>
                  </w:pPr>
                </w:p>
              </w:tc>
            </w:tr>
          </w:tbl>
          <w:p w14:paraId="477416B2" w14:textId="77777777" w:rsidR="00A70674" w:rsidRPr="0027305C" w:rsidRDefault="00A70674">
            <w:pPr>
              <w:rPr>
                <w:color w:val="0D0D0D" w:themeColor="text1" w:themeTint="F2"/>
              </w:rPr>
            </w:pPr>
          </w:p>
        </w:tc>
        <w:tc>
          <w:tcPr>
            <w:tcW w:w="579" w:type="dxa"/>
          </w:tcPr>
          <w:p w14:paraId="4B9783AE" w14:textId="77777777" w:rsidR="00A70674" w:rsidRPr="0027305C" w:rsidRDefault="00A70674">
            <w:pPr>
              <w:rPr>
                <w:color w:val="0D0D0D" w:themeColor="text1" w:themeTint="F2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DF1435" w:rsidRPr="0027305C" w14:paraId="30D7465D" w14:textId="77777777" w:rsidTr="00DF143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104864" w:themeFill="background2" w:themeFillShade="40"/>
                </w:tcPr>
                <w:p w14:paraId="0EA37BF6" w14:textId="6FBB20C6" w:rsidR="00A70674" w:rsidRPr="0027305C" w:rsidRDefault="00223B9D">
                  <w:pPr>
                    <w:spacing w:before="48" w:after="48"/>
                    <w:rPr>
                      <w:color w:val="0D0D0D" w:themeColor="text1" w:themeTint="F2"/>
                    </w:rPr>
                  </w:pPr>
                  <w:r w:rsidRPr="00DF1435">
                    <w:t>Oct</w:t>
                  </w:r>
                  <w:r w:rsidR="00E118A4" w:rsidRPr="00DF1435">
                    <w:t xml:space="preserve"> </w:t>
                  </w:r>
                  <w:r w:rsidR="00D944C7" w:rsidRPr="00DF1435">
                    <w:t>202</w:t>
                  </w:r>
                  <w:r w:rsidR="00960115" w:rsidRPr="00DF1435">
                    <w:t>2</w:t>
                  </w:r>
                </w:p>
              </w:tc>
            </w:tr>
            <w:tr w:rsidR="00DF1435" w:rsidRPr="0027305C" w14:paraId="7F637EC2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DF1435" w:rsidRPr="0027305C" w14:paraId="6F059358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DB327E4" w14:textId="77777777" w:rsidR="00A70674" w:rsidRPr="0027305C" w:rsidRDefault="00E118A4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0E21F4" w14:textId="77777777" w:rsidR="00A70674" w:rsidRPr="0027305C" w:rsidRDefault="00E118A4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397C75" w14:textId="77777777" w:rsidR="00A70674" w:rsidRPr="0027305C" w:rsidRDefault="00E118A4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688739" w14:textId="77777777" w:rsidR="00A70674" w:rsidRPr="0027305C" w:rsidRDefault="00E118A4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184CB3" w14:textId="77777777" w:rsidR="00A70674" w:rsidRPr="0027305C" w:rsidRDefault="00E118A4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437BAB" w14:textId="77777777" w:rsidR="00A70674" w:rsidRPr="0027305C" w:rsidRDefault="00E118A4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EC3DA4" w14:textId="77777777" w:rsidR="00A70674" w:rsidRPr="0027305C" w:rsidRDefault="00E118A4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S</w:t>
                        </w:r>
                      </w:p>
                    </w:tc>
                  </w:tr>
                  <w:tr w:rsidR="00DF1435" w:rsidRPr="0027305C" w14:paraId="286C6BF2" w14:textId="77777777" w:rsidTr="00A70674">
                    <w:tc>
                      <w:tcPr>
                        <w:tcW w:w="448" w:type="dxa"/>
                      </w:tcPr>
                      <w:p w14:paraId="43F27DD8" w14:textId="77777777" w:rsidR="00191999" w:rsidRPr="0027305C" w:rsidRDefault="00191999" w:rsidP="00191999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8D2B071" w14:textId="77777777" w:rsidR="00191999" w:rsidRPr="0027305C" w:rsidRDefault="00191999" w:rsidP="00191999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5C7CB3F" w14:textId="77777777" w:rsidR="00191999" w:rsidRPr="0027305C" w:rsidRDefault="00191999" w:rsidP="00191999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CCD14D0" w14:textId="77777777" w:rsidR="00191999" w:rsidRPr="0027305C" w:rsidRDefault="00191999" w:rsidP="00191999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2A4631B" w14:textId="77777777" w:rsidR="00191999" w:rsidRPr="0027305C" w:rsidRDefault="00191999" w:rsidP="00191999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77AB9E1" w14:textId="0D826729" w:rsidR="00191999" w:rsidRPr="0027305C" w:rsidRDefault="00191999" w:rsidP="00191999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A39D9FC" w14:textId="7DDC7506" w:rsidR="00191999" w:rsidRPr="0027305C" w:rsidRDefault="00960115" w:rsidP="00191999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</w:p>
                    </w:tc>
                  </w:tr>
                  <w:tr w:rsidR="00DF1435" w:rsidRPr="0027305C" w14:paraId="6CFAE9F1" w14:textId="77777777" w:rsidTr="0061347C">
                    <w:tc>
                      <w:tcPr>
                        <w:tcW w:w="448" w:type="dxa"/>
                      </w:tcPr>
                      <w:p w14:paraId="6275DCC2" w14:textId="78D5D525" w:rsidR="00191999" w:rsidRPr="0027305C" w:rsidRDefault="00960115" w:rsidP="00191999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009DD9" w:themeFill="accent2"/>
                      </w:tcPr>
                      <w:p w14:paraId="5EA2E101" w14:textId="58C09DAC" w:rsidR="00191999" w:rsidRPr="0027305C" w:rsidRDefault="00960115" w:rsidP="00191999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FFFFFF" w:themeColor="background1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9EDE19" w14:textId="3C80EA3E" w:rsidR="00191999" w:rsidRPr="0027305C" w:rsidRDefault="00960115" w:rsidP="00191999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0BD0D9" w:themeFill="accent3"/>
                      </w:tcPr>
                      <w:p w14:paraId="4EBB2CCA" w14:textId="00E77EE8" w:rsidR="00191999" w:rsidRPr="0027305C" w:rsidRDefault="00960115" w:rsidP="00191999">
                        <w:pPr>
                          <w:rPr>
                            <w:color w:val="FFFFFF" w:themeColor="background1"/>
                          </w:rPr>
                        </w:pPr>
                        <w:r w:rsidRPr="0027305C">
                          <w:rPr>
                            <w:color w:val="FFFFFF" w:themeColor="background1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B214B3" w14:textId="2838BD60" w:rsidR="00191999" w:rsidRPr="0027305C" w:rsidRDefault="00960115" w:rsidP="00191999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D116A2" w14:textId="75560556" w:rsidR="00191999" w:rsidRPr="0027305C" w:rsidRDefault="00960115" w:rsidP="00191999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5E0536" w14:textId="5576BA3C" w:rsidR="00191999" w:rsidRPr="0027305C" w:rsidRDefault="00960115" w:rsidP="00191999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8</w:t>
                        </w:r>
                      </w:p>
                    </w:tc>
                  </w:tr>
                  <w:tr w:rsidR="00DF1435" w:rsidRPr="0027305C" w14:paraId="5256345E" w14:textId="77777777" w:rsidTr="0061347C">
                    <w:tc>
                      <w:tcPr>
                        <w:tcW w:w="448" w:type="dxa"/>
                      </w:tcPr>
                      <w:p w14:paraId="70EDB02B" w14:textId="1E386E7A" w:rsidR="00191999" w:rsidRPr="0027305C" w:rsidRDefault="00960115" w:rsidP="00057ED7">
                        <w:pPr>
                          <w:jc w:val="left"/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8C57EE" w14:textId="0904194E" w:rsidR="00191999" w:rsidRPr="0027305C" w:rsidRDefault="00191999" w:rsidP="00191999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960115" w:rsidRPr="0027305C">
                          <w:rPr>
                            <w:color w:val="0D0D0D" w:themeColor="text1" w:themeTint="F2"/>
                          </w:rPr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163E78" w14:textId="52DC9B71" w:rsidR="00191999" w:rsidRPr="0027305C" w:rsidRDefault="00191999" w:rsidP="00191999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960115" w:rsidRPr="0027305C">
                          <w:rPr>
                            <w:color w:val="0D0D0D" w:themeColor="text1" w:themeTint="F2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0BD0D9" w:themeFill="accent3"/>
                      </w:tcPr>
                      <w:p w14:paraId="186768D9" w14:textId="742FCDAB" w:rsidR="00191999" w:rsidRPr="0027305C" w:rsidRDefault="00191999" w:rsidP="00191999">
                        <w:pPr>
                          <w:rPr>
                            <w:color w:val="FFFFFF" w:themeColor="background1"/>
                          </w:rPr>
                        </w:pPr>
                        <w:r w:rsidRPr="0027305C">
                          <w:rPr>
                            <w:color w:val="FFFFFF" w:themeColor="background1"/>
                          </w:rPr>
                          <w:t>1</w:t>
                        </w:r>
                        <w:r w:rsidR="00960115" w:rsidRPr="0027305C">
                          <w:rPr>
                            <w:color w:val="FFFFFF" w:themeColor="background1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2E0BD9" w14:textId="29C56248" w:rsidR="00191999" w:rsidRPr="0027305C" w:rsidRDefault="00191999" w:rsidP="00191999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960115" w:rsidRPr="0027305C">
                          <w:rPr>
                            <w:color w:val="0D0D0D" w:themeColor="text1" w:themeTint="F2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B895474" w14:textId="16246A45" w:rsidR="00191999" w:rsidRPr="0027305C" w:rsidRDefault="00191999" w:rsidP="00191999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960115" w:rsidRPr="0027305C">
                          <w:rPr>
                            <w:color w:val="0D0D0D" w:themeColor="text1" w:themeTint="F2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E79D110" w14:textId="3CFA3272" w:rsidR="00191999" w:rsidRPr="0027305C" w:rsidRDefault="00191999" w:rsidP="00191999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960115" w:rsidRPr="0027305C">
                          <w:rPr>
                            <w:color w:val="0D0D0D" w:themeColor="text1" w:themeTint="F2"/>
                          </w:rPr>
                          <w:t>5</w:t>
                        </w:r>
                      </w:p>
                    </w:tc>
                  </w:tr>
                  <w:tr w:rsidR="00DF1435" w:rsidRPr="0027305C" w14:paraId="0E78907A" w14:textId="77777777" w:rsidTr="00DF1435">
                    <w:tc>
                      <w:tcPr>
                        <w:tcW w:w="448" w:type="dxa"/>
                      </w:tcPr>
                      <w:p w14:paraId="5023E72B" w14:textId="4DCE2D23" w:rsidR="00191999" w:rsidRPr="0027305C" w:rsidRDefault="00191999" w:rsidP="00191999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960115" w:rsidRPr="0027305C">
                          <w:rPr>
                            <w:color w:val="0D0D0D" w:themeColor="text1" w:themeTint="F2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68417A" w14:textId="7FFD9629" w:rsidR="00191999" w:rsidRPr="0027305C" w:rsidRDefault="00191999" w:rsidP="00191999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960115" w:rsidRPr="0027305C">
                          <w:rPr>
                            <w:color w:val="0D0D0D" w:themeColor="text1" w:themeTint="F2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A4AB88" w14:textId="1CCBF212" w:rsidR="00191999" w:rsidRPr="0027305C" w:rsidRDefault="00960115" w:rsidP="00191999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46553B73" w14:textId="203F95E5" w:rsidR="00191999" w:rsidRPr="0027305C" w:rsidRDefault="00960115" w:rsidP="00191999">
                        <w:pPr>
                          <w:rPr>
                            <w:color w:val="FFFFFF" w:themeColor="background1"/>
                          </w:rPr>
                        </w:pPr>
                        <w:r w:rsidRPr="0027305C">
                          <w:rPr>
                            <w:color w:val="FFFFFF" w:themeColor="background1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104864" w:themeFill="background2" w:themeFillShade="40"/>
                      </w:tcPr>
                      <w:p w14:paraId="4ED689B6" w14:textId="650A73EB" w:rsidR="00191999" w:rsidRPr="0027305C" w:rsidRDefault="00191999" w:rsidP="00191999">
                        <w:pPr>
                          <w:rPr>
                            <w:color w:val="FFFFFF" w:themeColor="background1"/>
                          </w:rPr>
                        </w:pPr>
                        <w:r w:rsidRPr="0027305C">
                          <w:rPr>
                            <w:color w:val="FFFFFF" w:themeColor="background1"/>
                          </w:rPr>
                          <w:t>2</w:t>
                        </w:r>
                        <w:r w:rsidR="00960115" w:rsidRPr="0027305C">
                          <w:rPr>
                            <w:color w:val="FFFFFF" w:themeColor="background1"/>
                          </w:rPr>
                          <w:t>0</w:t>
                        </w:r>
                      </w:p>
                    </w:tc>
                    <w:tc>
                      <w:tcPr>
                        <w:tcW w:w="448" w:type="dxa"/>
                        <w:shd w:val="clear" w:color="auto" w:fill="104864" w:themeFill="background2" w:themeFillShade="40"/>
                      </w:tcPr>
                      <w:p w14:paraId="176DEA47" w14:textId="7AD29741" w:rsidR="00191999" w:rsidRPr="0027305C" w:rsidRDefault="00191999" w:rsidP="00191999">
                        <w:pPr>
                          <w:rPr>
                            <w:color w:val="FFFFFF" w:themeColor="background1"/>
                          </w:rPr>
                        </w:pPr>
                        <w:r w:rsidRPr="0027305C">
                          <w:rPr>
                            <w:color w:val="FFFFFF" w:themeColor="background1"/>
                          </w:rPr>
                          <w:t>2</w:t>
                        </w:r>
                        <w:r w:rsidR="00960115" w:rsidRPr="0027305C">
                          <w:rPr>
                            <w:color w:val="FFFFFF" w:themeColor="background1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104864" w:themeFill="background2" w:themeFillShade="40"/>
                      </w:tcPr>
                      <w:p w14:paraId="6EC1737E" w14:textId="64C076B4" w:rsidR="00191999" w:rsidRPr="0027305C" w:rsidRDefault="00191999" w:rsidP="00191999">
                        <w:pPr>
                          <w:rPr>
                            <w:color w:val="FFFFFF" w:themeColor="background1"/>
                          </w:rPr>
                        </w:pPr>
                        <w:r w:rsidRPr="0027305C">
                          <w:rPr>
                            <w:color w:val="FFFFFF" w:themeColor="background1"/>
                          </w:rPr>
                          <w:t>2</w:t>
                        </w:r>
                        <w:r w:rsidR="00960115" w:rsidRPr="0027305C">
                          <w:rPr>
                            <w:color w:val="FFFFFF" w:themeColor="background1"/>
                          </w:rPr>
                          <w:t>2</w:t>
                        </w:r>
                      </w:p>
                    </w:tc>
                  </w:tr>
                  <w:tr w:rsidR="00DF1435" w:rsidRPr="0027305C" w14:paraId="3CC071C3" w14:textId="77777777" w:rsidTr="0061347C">
                    <w:tc>
                      <w:tcPr>
                        <w:tcW w:w="448" w:type="dxa"/>
                      </w:tcPr>
                      <w:p w14:paraId="424B5AC8" w14:textId="1F0B6B3F" w:rsidR="00191999" w:rsidRPr="0027305C" w:rsidRDefault="00191999" w:rsidP="00191999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960115" w:rsidRPr="0027305C">
                          <w:rPr>
                            <w:color w:val="0D0D0D" w:themeColor="text1" w:themeTint="F2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E688EA" w14:textId="5E401AC9" w:rsidR="00191999" w:rsidRPr="0027305C" w:rsidRDefault="00191999" w:rsidP="00191999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960115" w:rsidRPr="0027305C">
                          <w:rPr>
                            <w:color w:val="0D0D0D" w:themeColor="text1" w:themeTint="F2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1F662E" w14:textId="13AD50C5" w:rsidR="00191999" w:rsidRPr="0027305C" w:rsidRDefault="00191999" w:rsidP="00191999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960115" w:rsidRPr="0027305C">
                          <w:rPr>
                            <w:color w:val="0D0D0D" w:themeColor="text1" w:themeTint="F2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009DD9" w:themeFill="accent2"/>
                      </w:tcPr>
                      <w:p w14:paraId="119FBF24" w14:textId="56A2A9C9" w:rsidR="00191999" w:rsidRPr="0027305C" w:rsidRDefault="00191999" w:rsidP="00191999">
                        <w:pPr>
                          <w:rPr>
                            <w:color w:val="FFFFFF" w:themeColor="background1"/>
                          </w:rPr>
                        </w:pPr>
                        <w:r w:rsidRPr="0027305C">
                          <w:rPr>
                            <w:color w:val="FFFFFF" w:themeColor="background1"/>
                          </w:rPr>
                          <w:t>2</w:t>
                        </w:r>
                        <w:r w:rsidR="00960115" w:rsidRPr="0027305C">
                          <w:rPr>
                            <w:color w:val="FFFFFF" w:themeColor="background1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74860B" w14:textId="0FD5FE6C" w:rsidR="00191999" w:rsidRPr="0027305C" w:rsidRDefault="00191999" w:rsidP="00191999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960115" w:rsidRPr="0027305C">
                          <w:rPr>
                            <w:color w:val="0D0D0D" w:themeColor="text1" w:themeTint="F2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473626" w14:textId="1EF12F15" w:rsidR="00191999" w:rsidRPr="0027305C" w:rsidRDefault="00960115" w:rsidP="00191999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F54E0E" w14:textId="69636342" w:rsidR="00191999" w:rsidRPr="0027305C" w:rsidRDefault="00960115" w:rsidP="00191999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29</w:t>
                        </w:r>
                      </w:p>
                    </w:tc>
                  </w:tr>
                  <w:tr w:rsidR="00DF1435" w:rsidRPr="0027305C" w14:paraId="39F13B2F" w14:textId="77777777" w:rsidTr="00A70674">
                    <w:tc>
                      <w:tcPr>
                        <w:tcW w:w="448" w:type="dxa"/>
                      </w:tcPr>
                      <w:p w14:paraId="3DD9174A" w14:textId="545685A4" w:rsidR="00191999" w:rsidRPr="0027305C" w:rsidRDefault="00960115" w:rsidP="00191999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5F365E" w14:textId="5A2DD317" w:rsidR="00191999" w:rsidRPr="0027305C" w:rsidRDefault="00960115" w:rsidP="00191999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B58EBC" w14:textId="77777777" w:rsidR="00191999" w:rsidRPr="0027305C" w:rsidRDefault="00191999" w:rsidP="00191999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F31B349" w14:textId="77777777" w:rsidR="00191999" w:rsidRPr="0027305C" w:rsidRDefault="00191999" w:rsidP="00191999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0B7F46D" w14:textId="77777777" w:rsidR="00191999" w:rsidRPr="0027305C" w:rsidRDefault="00191999" w:rsidP="00191999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C28CBA6" w14:textId="77777777" w:rsidR="00191999" w:rsidRPr="0027305C" w:rsidRDefault="00191999" w:rsidP="00191999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4194ECF" w14:textId="77777777" w:rsidR="00191999" w:rsidRPr="0027305C" w:rsidRDefault="00191999" w:rsidP="00191999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</w:tr>
                </w:tbl>
                <w:p w14:paraId="767847B2" w14:textId="77777777" w:rsidR="00A70674" w:rsidRPr="0027305C" w:rsidRDefault="00A70674">
                  <w:pPr>
                    <w:rPr>
                      <w:color w:val="0D0D0D" w:themeColor="text1" w:themeTint="F2"/>
                    </w:rPr>
                  </w:pPr>
                </w:p>
              </w:tc>
            </w:tr>
          </w:tbl>
          <w:p w14:paraId="2702C580" w14:textId="77777777" w:rsidR="00A70674" w:rsidRPr="0027305C" w:rsidRDefault="00A70674">
            <w:pPr>
              <w:rPr>
                <w:color w:val="0D0D0D" w:themeColor="text1" w:themeTint="F2"/>
              </w:rPr>
            </w:pPr>
          </w:p>
        </w:tc>
        <w:tc>
          <w:tcPr>
            <w:tcW w:w="579" w:type="dxa"/>
          </w:tcPr>
          <w:p w14:paraId="305F7E11" w14:textId="77777777" w:rsidR="00A70674" w:rsidRPr="0027305C" w:rsidRDefault="00A70674">
            <w:pPr>
              <w:rPr>
                <w:color w:val="0D0D0D" w:themeColor="text1" w:themeTint="F2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DF1435" w:rsidRPr="0027305C" w14:paraId="33E39CFB" w14:textId="77777777" w:rsidTr="00DF143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104864" w:themeFill="background2" w:themeFillShade="40"/>
                </w:tcPr>
                <w:p w14:paraId="5A741F5A" w14:textId="10250069" w:rsidR="00A70674" w:rsidRPr="0027305C" w:rsidRDefault="00191999">
                  <w:pPr>
                    <w:spacing w:before="48" w:after="48"/>
                    <w:rPr>
                      <w:color w:val="0D0D0D" w:themeColor="text1" w:themeTint="F2"/>
                    </w:rPr>
                  </w:pPr>
                  <w:r w:rsidRPr="00DF1435">
                    <w:t>Nov</w:t>
                  </w:r>
                  <w:r w:rsidR="00E118A4" w:rsidRPr="00DF1435">
                    <w:t xml:space="preserve"> </w:t>
                  </w:r>
                  <w:r w:rsidR="00D944C7" w:rsidRPr="00DF1435">
                    <w:t>202</w:t>
                  </w:r>
                  <w:r w:rsidR="00960115" w:rsidRPr="00DF1435">
                    <w:t>2</w:t>
                  </w:r>
                </w:p>
              </w:tc>
            </w:tr>
            <w:tr w:rsidR="00DF1435" w:rsidRPr="0027305C" w14:paraId="19E9ED83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DF1435" w:rsidRPr="0027305C" w14:paraId="720C3648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E0A287E" w14:textId="77777777" w:rsidR="00A70674" w:rsidRPr="0027305C" w:rsidRDefault="00E118A4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C0456A" w14:textId="77777777" w:rsidR="00A70674" w:rsidRPr="0027305C" w:rsidRDefault="00E118A4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33AC9B" w14:textId="77777777" w:rsidR="00A70674" w:rsidRPr="0027305C" w:rsidRDefault="00E118A4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717986" w14:textId="77777777" w:rsidR="00A70674" w:rsidRPr="0027305C" w:rsidRDefault="00E118A4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4FBA89" w14:textId="77777777" w:rsidR="00A70674" w:rsidRPr="0027305C" w:rsidRDefault="00E118A4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B3DDBB" w14:textId="77777777" w:rsidR="00A70674" w:rsidRPr="0027305C" w:rsidRDefault="00E118A4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4E1F1C" w14:textId="77777777" w:rsidR="00A70674" w:rsidRPr="0027305C" w:rsidRDefault="00E118A4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S</w:t>
                        </w:r>
                      </w:p>
                    </w:tc>
                  </w:tr>
                  <w:tr w:rsidR="00DF1435" w:rsidRPr="0027305C" w14:paraId="77BDC406" w14:textId="77777777" w:rsidTr="009439A0">
                    <w:tc>
                      <w:tcPr>
                        <w:tcW w:w="448" w:type="dxa"/>
                      </w:tcPr>
                      <w:p w14:paraId="598B6270" w14:textId="77777777" w:rsidR="00191999" w:rsidRPr="0027305C" w:rsidRDefault="00191999" w:rsidP="00191999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34C4D4F" w14:textId="768D80B3" w:rsidR="00191999" w:rsidRPr="0027305C" w:rsidRDefault="00191999" w:rsidP="00191999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13EBBBF" w14:textId="6FA0E2EF" w:rsidR="00191999" w:rsidRPr="0027305C" w:rsidRDefault="00960115" w:rsidP="00191999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0BD0D9" w:themeFill="accent3"/>
                      </w:tcPr>
                      <w:p w14:paraId="4EB56561" w14:textId="40E20C92" w:rsidR="00191999" w:rsidRPr="00DF1435" w:rsidRDefault="00960115" w:rsidP="00191999">
                        <w:pPr>
                          <w:rPr>
                            <w:color w:val="FFFFFF" w:themeColor="background1"/>
                          </w:rPr>
                        </w:pPr>
                        <w:r w:rsidRPr="00DF1435">
                          <w:rPr>
                            <w:color w:val="FFFFFF" w:themeColor="background1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FF0FA9" w14:textId="6438C482" w:rsidR="00191999" w:rsidRPr="0027305C" w:rsidRDefault="00960115" w:rsidP="00191999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087C92" w14:textId="189AF860" w:rsidR="00191999" w:rsidRPr="0027305C" w:rsidRDefault="00960115" w:rsidP="00191999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9FAD07" w14:textId="3DA3713A" w:rsidR="00191999" w:rsidRPr="0027305C" w:rsidRDefault="00960115" w:rsidP="00191999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5</w:t>
                        </w:r>
                      </w:p>
                    </w:tc>
                  </w:tr>
                  <w:tr w:rsidR="00DF1435" w:rsidRPr="0027305C" w14:paraId="236C7886" w14:textId="77777777" w:rsidTr="009439A0">
                    <w:tc>
                      <w:tcPr>
                        <w:tcW w:w="448" w:type="dxa"/>
                      </w:tcPr>
                      <w:p w14:paraId="46161C41" w14:textId="03C3D15F" w:rsidR="00191999" w:rsidRPr="0027305C" w:rsidRDefault="00960115" w:rsidP="00191999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46D00A" w14:textId="68C6A47A" w:rsidR="00191999" w:rsidRPr="0027305C" w:rsidRDefault="00960115" w:rsidP="00191999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A7F517" w14:textId="5DD4B968" w:rsidR="00191999" w:rsidRPr="0027305C" w:rsidRDefault="00960115" w:rsidP="00191999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0BD0D9" w:themeFill="accent3"/>
                      </w:tcPr>
                      <w:p w14:paraId="22722496" w14:textId="456430A9" w:rsidR="00191999" w:rsidRPr="00DF1435" w:rsidRDefault="00960115" w:rsidP="00191999">
                        <w:pPr>
                          <w:rPr>
                            <w:color w:val="FFFFFF" w:themeColor="background1"/>
                          </w:rPr>
                        </w:pPr>
                        <w:r w:rsidRPr="00DF1435">
                          <w:rPr>
                            <w:color w:val="FFFFFF" w:themeColor="background1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F24EEF" w14:textId="64DBA28E" w:rsidR="00191999" w:rsidRPr="0027305C" w:rsidRDefault="00191999" w:rsidP="00191999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960115" w:rsidRPr="0027305C">
                          <w:rPr>
                            <w:color w:val="0D0D0D" w:themeColor="text1" w:themeTint="F2"/>
                          </w:rPr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CAE264" w14:textId="3E91BDF5" w:rsidR="00191999" w:rsidRPr="0027305C" w:rsidRDefault="00191999" w:rsidP="00191999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960115" w:rsidRPr="0027305C">
                          <w:rPr>
                            <w:color w:val="0D0D0D" w:themeColor="text1" w:themeTint="F2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5BFFAD" w14:textId="125432DA" w:rsidR="00191999" w:rsidRPr="0027305C" w:rsidRDefault="00191999" w:rsidP="00191999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960115" w:rsidRPr="0027305C">
                          <w:rPr>
                            <w:color w:val="0D0D0D" w:themeColor="text1" w:themeTint="F2"/>
                          </w:rPr>
                          <w:t>2</w:t>
                        </w:r>
                      </w:p>
                    </w:tc>
                  </w:tr>
                  <w:tr w:rsidR="00DF1435" w:rsidRPr="0027305C" w14:paraId="146F7816" w14:textId="77777777" w:rsidTr="00DF1435">
                    <w:tc>
                      <w:tcPr>
                        <w:tcW w:w="448" w:type="dxa"/>
                      </w:tcPr>
                      <w:p w14:paraId="13587D02" w14:textId="13C2E754" w:rsidR="00191999" w:rsidRPr="0027305C" w:rsidRDefault="00191999" w:rsidP="00191999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960115" w:rsidRPr="0027305C">
                          <w:rPr>
                            <w:color w:val="0D0D0D" w:themeColor="text1" w:themeTint="F2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C05E6A" w14:textId="77E16DE3" w:rsidR="00191999" w:rsidRPr="0027305C" w:rsidRDefault="00191999" w:rsidP="00191999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960115" w:rsidRPr="0027305C">
                          <w:rPr>
                            <w:color w:val="0D0D0D" w:themeColor="text1" w:themeTint="F2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F2D430" w14:textId="5655FA59" w:rsidR="00191999" w:rsidRPr="0027305C" w:rsidRDefault="00191999" w:rsidP="00191999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960115" w:rsidRPr="0027305C">
                          <w:rPr>
                            <w:color w:val="0D0D0D" w:themeColor="text1" w:themeTint="F2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104864" w:themeFill="background2" w:themeFillShade="40"/>
                      </w:tcPr>
                      <w:p w14:paraId="58C2FA72" w14:textId="240B92A5" w:rsidR="00191999" w:rsidRPr="00DF1435" w:rsidRDefault="00191999" w:rsidP="00191999">
                        <w:pPr>
                          <w:rPr>
                            <w:color w:val="FFFFFF" w:themeColor="background1"/>
                          </w:rPr>
                        </w:pPr>
                        <w:r w:rsidRPr="00DF1435">
                          <w:rPr>
                            <w:color w:val="FFFFFF" w:themeColor="background1"/>
                          </w:rPr>
                          <w:t>1</w:t>
                        </w:r>
                        <w:r w:rsidR="00960115" w:rsidRPr="00DF1435">
                          <w:rPr>
                            <w:color w:val="FFFFFF" w:themeColor="background1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0ECC6B" w14:textId="4D58634F" w:rsidR="00191999" w:rsidRPr="0027305C" w:rsidRDefault="00191999" w:rsidP="00191999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960115" w:rsidRPr="0027305C">
                          <w:rPr>
                            <w:color w:val="0D0D0D" w:themeColor="text1" w:themeTint="F2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C4F905" w14:textId="74D03526" w:rsidR="00191999" w:rsidRPr="0027305C" w:rsidRDefault="00191999" w:rsidP="00191999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960115" w:rsidRPr="0027305C">
                          <w:rPr>
                            <w:color w:val="0D0D0D" w:themeColor="text1" w:themeTint="F2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91E79E" w14:textId="380EC902" w:rsidR="00191999" w:rsidRPr="0027305C" w:rsidRDefault="00960115" w:rsidP="00191999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19</w:t>
                        </w:r>
                      </w:p>
                    </w:tc>
                  </w:tr>
                  <w:tr w:rsidR="00DF1435" w:rsidRPr="0027305C" w14:paraId="57081904" w14:textId="77777777" w:rsidTr="00B344E0">
                    <w:tc>
                      <w:tcPr>
                        <w:tcW w:w="448" w:type="dxa"/>
                      </w:tcPr>
                      <w:p w14:paraId="135E95BF" w14:textId="48969F73" w:rsidR="00191999" w:rsidRPr="0027305C" w:rsidRDefault="00191999" w:rsidP="00191999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960115" w:rsidRPr="0027305C">
                          <w:rPr>
                            <w:color w:val="0D0D0D" w:themeColor="text1" w:themeTint="F2"/>
                          </w:rPr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A38B3E" w14:textId="3F713016" w:rsidR="00191999" w:rsidRPr="0027305C" w:rsidRDefault="00191999" w:rsidP="00191999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960115" w:rsidRPr="0027305C">
                          <w:rPr>
                            <w:color w:val="0D0D0D" w:themeColor="text1" w:themeTint="F2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218E9B" w14:textId="06EAD1A4" w:rsidR="00191999" w:rsidRPr="0027305C" w:rsidRDefault="00191999" w:rsidP="00191999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960115" w:rsidRPr="0027305C">
                          <w:rPr>
                            <w:color w:val="0D0D0D" w:themeColor="text1" w:themeTint="F2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4968BC48" w14:textId="37F763F8" w:rsidR="00191999" w:rsidRPr="00DF1435" w:rsidRDefault="00191999" w:rsidP="00191999">
                        <w:pPr>
                          <w:rPr>
                            <w:color w:val="FFFFFF" w:themeColor="background1"/>
                          </w:rPr>
                        </w:pPr>
                        <w:r w:rsidRPr="00DF1435">
                          <w:rPr>
                            <w:color w:val="FFFFFF" w:themeColor="background1"/>
                          </w:rPr>
                          <w:t>2</w:t>
                        </w:r>
                        <w:r w:rsidR="00960115" w:rsidRPr="00DF1435">
                          <w:rPr>
                            <w:color w:val="FFFFFF" w:themeColor="background1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0BE62E" w14:textId="58E28E5C" w:rsidR="00191999" w:rsidRPr="0027305C" w:rsidRDefault="00191999" w:rsidP="00191999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960115" w:rsidRPr="0027305C">
                          <w:rPr>
                            <w:color w:val="0D0D0D" w:themeColor="text1" w:themeTint="F2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8A4C40" w14:textId="696531B6" w:rsidR="00191999" w:rsidRPr="0027305C" w:rsidRDefault="00191999" w:rsidP="00191999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960115" w:rsidRPr="0027305C">
                          <w:rPr>
                            <w:color w:val="0D0D0D" w:themeColor="text1" w:themeTint="F2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9C0F6A" w14:textId="77B382FA" w:rsidR="00191999" w:rsidRPr="0027305C" w:rsidRDefault="00191999" w:rsidP="00191999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960115" w:rsidRPr="0027305C">
                          <w:rPr>
                            <w:color w:val="0D0D0D" w:themeColor="text1" w:themeTint="F2"/>
                          </w:rPr>
                          <w:t>6</w:t>
                        </w:r>
                      </w:p>
                    </w:tc>
                  </w:tr>
                  <w:tr w:rsidR="00DF1435" w:rsidRPr="0027305C" w14:paraId="3B57668D" w14:textId="77777777" w:rsidTr="00B344E0">
                    <w:tc>
                      <w:tcPr>
                        <w:tcW w:w="448" w:type="dxa"/>
                      </w:tcPr>
                      <w:p w14:paraId="6CB4A18A" w14:textId="779F6B76" w:rsidR="00191999" w:rsidRPr="0027305C" w:rsidRDefault="00191999" w:rsidP="00191999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960115" w:rsidRPr="0027305C">
                          <w:rPr>
                            <w:color w:val="0D0D0D" w:themeColor="text1" w:themeTint="F2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A62B55" w14:textId="77646E2E" w:rsidR="00191999" w:rsidRPr="0027305C" w:rsidRDefault="00191999" w:rsidP="00191999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960115" w:rsidRPr="0027305C">
                          <w:rPr>
                            <w:color w:val="0D0D0D" w:themeColor="text1" w:themeTint="F2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D953FD" w14:textId="07C5D5C1" w:rsidR="00191999" w:rsidRPr="0027305C" w:rsidRDefault="00960115" w:rsidP="00191999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0BD0D9" w:themeFill="accent3"/>
                      </w:tcPr>
                      <w:p w14:paraId="3177F145" w14:textId="38F8E378" w:rsidR="00191999" w:rsidRPr="00DF1435" w:rsidRDefault="00960115" w:rsidP="00191999">
                        <w:pPr>
                          <w:rPr>
                            <w:color w:val="FFFFFF" w:themeColor="background1"/>
                          </w:rPr>
                        </w:pPr>
                        <w:r w:rsidRPr="00DF1435">
                          <w:rPr>
                            <w:color w:val="FFFFFF" w:themeColor="background1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6FAE2B" w14:textId="77777777" w:rsidR="00191999" w:rsidRPr="0027305C" w:rsidRDefault="00191999" w:rsidP="00191999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4799A1D" w14:textId="77777777" w:rsidR="00191999" w:rsidRPr="0027305C" w:rsidRDefault="00191999" w:rsidP="00191999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81A12FE" w14:textId="77777777" w:rsidR="00191999" w:rsidRPr="0027305C" w:rsidRDefault="00191999" w:rsidP="00191999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</w:tr>
                  <w:tr w:rsidR="00DF1435" w:rsidRPr="0027305C" w14:paraId="3169C955" w14:textId="77777777" w:rsidTr="00A70674">
                    <w:tc>
                      <w:tcPr>
                        <w:tcW w:w="448" w:type="dxa"/>
                      </w:tcPr>
                      <w:p w14:paraId="2306059E" w14:textId="77777777" w:rsidR="00191999" w:rsidRPr="0027305C" w:rsidRDefault="00191999" w:rsidP="00191999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912426F" w14:textId="77777777" w:rsidR="00191999" w:rsidRPr="0027305C" w:rsidRDefault="00191999" w:rsidP="00191999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C8B7378" w14:textId="77777777" w:rsidR="00191999" w:rsidRPr="0027305C" w:rsidRDefault="00191999" w:rsidP="00191999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CD97F95" w14:textId="77777777" w:rsidR="00191999" w:rsidRPr="0027305C" w:rsidRDefault="00191999" w:rsidP="00191999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F0071CA" w14:textId="77777777" w:rsidR="00191999" w:rsidRPr="0027305C" w:rsidRDefault="00191999" w:rsidP="00191999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F1A131E" w14:textId="77777777" w:rsidR="00191999" w:rsidRPr="0027305C" w:rsidRDefault="00191999" w:rsidP="00191999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65C63B4" w14:textId="77777777" w:rsidR="00191999" w:rsidRPr="0027305C" w:rsidRDefault="00191999" w:rsidP="00191999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</w:tr>
                </w:tbl>
                <w:p w14:paraId="425D8CA8" w14:textId="77777777" w:rsidR="00A70674" w:rsidRPr="0027305C" w:rsidRDefault="00A70674">
                  <w:pPr>
                    <w:rPr>
                      <w:color w:val="0D0D0D" w:themeColor="text1" w:themeTint="F2"/>
                    </w:rPr>
                  </w:pPr>
                </w:p>
              </w:tc>
            </w:tr>
          </w:tbl>
          <w:p w14:paraId="3E498452" w14:textId="77777777" w:rsidR="00A70674" w:rsidRPr="0027305C" w:rsidRDefault="00A70674">
            <w:pPr>
              <w:rPr>
                <w:color w:val="0D0D0D" w:themeColor="text1" w:themeTint="F2"/>
              </w:rPr>
            </w:pPr>
          </w:p>
        </w:tc>
      </w:tr>
      <w:tr w:rsidR="00DF1435" w:rsidRPr="0027305C" w14:paraId="759D11F6" w14:textId="77777777">
        <w:trPr>
          <w:trHeight w:hRule="exact" w:val="144"/>
        </w:trPr>
        <w:tc>
          <w:tcPr>
            <w:tcW w:w="3214" w:type="dxa"/>
          </w:tcPr>
          <w:p w14:paraId="571E5EBF" w14:textId="77777777" w:rsidR="00A70674" w:rsidRPr="0027305C" w:rsidRDefault="00A70674">
            <w:pPr>
              <w:rPr>
                <w:color w:val="0D0D0D" w:themeColor="text1" w:themeTint="F2"/>
              </w:rPr>
            </w:pPr>
          </w:p>
        </w:tc>
        <w:tc>
          <w:tcPr>
            <w:tcW w:w="579" w:type="dxa"/>
          </w:tcPr>
          <w:p w14:paraId="4325B627" w14:textId="77777777" w:rsidR="00A70674" w:rsidRPr="0027305C" w:rsidRDefault="00A70674">
            <w:pPr>
              <w:rPr>
                <w:color w:val="0D0D0D" w:themeColor="text1" w:themeTint="F2"/>
              </w:rPr>
            </w:pPr>
          </w:p>
        </w:tc>
        <w:tc>
          <w:tcPr>
            <w:tcW w:w="3214" w:type="dxa"/>
          </w:tcPr>
          <w:p w14:paraId="18C9DE2C" w14:textId="77777777" w:rsidR="00A70674" w:rsidRPr="0027305C" w:rsidRDefault="00A70674">
            <w:pPr>
              <w:rPr>
                <w:color w:val="0D0D0D" w:themeColor="text1" w:themeTint="F2"/>
              </w:rPr>
            </w:pPr>
          </w:p>
        </w:tc>
        <w:tc>
          <w:tcPr>
            <w:tcW w:w="579" w:type="dxa"/>
          </w:tcPr>
          <w:p w14:paraId="135CF5F5" w14:textId="77777777" w:rsidR="00A70674" w:rsidRPr="0027305C" w:rsidRDefault="00A70674">
            <w:pPr>
              <w:rPr>
                <w:color w:val="0D0D0D" w:themeColor="text1" w:themeTint="F2"/>
              </w:rPr>
            </w:pPr>
          </w:p>
        </w:tc>
        <w:tc>
          <w:tcPr>
            <w:tcW w:w="3214" w:type="dxa"/>
          </w:tcPr>
          <w:p w14:paraId="705485C7" w14:textId="77777777" w:rsidR="00A70674" w:rsidRPr="0027305C" w:rsidRDefault="00A70674">
            <w:pPr>
              <w:rPr>
                <w:color w:val="0D0D0D" w:themeColor="text1" w:themeTint="F2"/>
              </w:rPr>
            </w:pPr>
          </w:p>
        </w:tc>
      </w:tr>
      <w:tr w:rsidR="00DF1435" w:rsidRPr="0027305C" w14:paraId="72FE784A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DF1435" w:rsidRPr="0027305C" w14:paraId="5BD1441E" w14:textId="77777777" w:rsidTr="00DF143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104864" w:themeFill="background2" w:themeFillShade="40"/>
                </w:tcPr>
                <w:p w14:paraId="25C6EF26" w14:textId="0201D0A6" w:rsidR="00223D4D" w:rsidRPr="0027305C" w:rsidRDefault="00A15338" w:rsidP="00223D4D">
                  <w:pPr>
                    <w:spacing w:before="48" w:after="48"/>
                    <w:rPr>
                      <w:color w:val="0D0D0D" w:themeColor="text1" w:themeTint="F2"/>
                    </w:rPr>
                  </w:pPr>
                  <w:r w:rsidRPr="00DF1435">
                    <w:t>Dec</w:t>
                  </w:r>
                  <w:r w:rsidR="00223D4D" w:rsidRPr="00DF1435">
                    <w:t xml:space="preserve"> </w:t>
                  </w:r>
                  <w:r w:rsidR="00D944C7" w:rsidRPr="00DF1435">
                    <w:t>202</w:t>
                  </w:r>
                  <w:r w:rsidR="003C1029" w:rsidRPr="00DF1435">
                    <w:t>2</w:t>
                  </w:r>
                </w:p>
              </w:tc>
            </w:tr>
            <w:tr w:rsidR="00DF1435" w:rsidRPr="0027305C" w14:paraId="0029DC50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DF1435" w:rsidRPr="0027305C" w14:paraId="0679BDC4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62F1F66" w14:textId="77777777" w:rsidR="00223D4D" w:rsidRPr="0027305C" w:rsidRDefault="00223D4D" w:rsidP="00223D4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D44021" w14:textId="77777777" w:rsidR="00223D4D" w:rsidRPr="0027305C" w:rsidRDefault="00223D4D" w:rsidP="00223D4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AD150B" w14:textId="77777777" w:rsidR="00223D4D" w:rsidRPr="0027305C" w:rsidRDefault="00223D4D" w:rsidP="00223D4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0D25C8" w14:textId="77777777" w:rsidR="00223D4D" w:rsidRPr="0027305C" w:rsidRDefault="00223D4D" w:rsidP="00223D4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6F3AE1" w14:textId="77777777" w:rsidR="00223D4D" w:rsidRPr="0027305C" w:rsidRDefault="00223D4D" w:rsidP="00223D4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329FAF" w14:textId="77777777" w:rsidR="00223D4D" w:rsidRPr="0027305C" w:rsidRDefault="00223D4D" w:rsidP="00223D4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24BD29" w14:textId="77777777" w:rsidR="00223D4D" w:rsidRPr="0027305C" w:rsidRDefault="00223D4D" w:rsidP="00223D4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S</w:t>
                        </w:r>
                      </w:p>
                    </w:tc>
                  </w:tr>
                  <w:tr w:rsidR="00DF1435" w:rsidRPr="0027305C" w14:paraId="6E75E108" w14:textId="77777777" w:rsidTr="00A70674">
                    <w:tc>
                      <w:tcPr>
                        <w:tcW w:w="448" w:type="dxa"/>
                      </w:tcPr>
                      <w:p w14:paraId="0771C307" w14:textId="77777777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2538736" w14:textId="77777777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976E7C7" w14:textId="77777777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1A689DE" w14:textId="1AAE15EC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D03FBEB" w14:textId="424EDE23" w:rsidR="00A15338" w:rsidRPr="0027305C" w:rsidRDefault="003C1029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E419FF" w14:textId="0A1A5627" w:rsidR="00A15338" w:rsidRPr="0027305C" w:rsidRDefault="003C1029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C62B40" w14:textId="3BB2707C" w:rsidR="00A15338" w:rsidRPr="0027305C" w:rsidRDefault="003C1029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3</w:t>
                        </w:r>
                      </w:p>
                    </w:tc>
                  </w:tr>
                  <w:tr w:rsidR="00DF1435" w:rsidRPr="0027305C" w14:paraId="1A6F625E" w14:textId="77777777" w:rsidTr="00B344E0">
                    <w:tc>
                      <w:tcPr>
                        <w:tcW w:w="448" w:type="dxa"/>
                      </w:tcPr>
                      <w:p w14:paraId="3B46E53F" w14:textId="4B086406" w:rsidR="00A15338" w:rsidRPr="0027305C" w:rsidRDefault="003C1029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D566BF" w14:textId="341311AB" w:rsidR="00A15338" w:rsidRPr="0027305C" w:rsidRDefault="003C1029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D38473" w14:textId="4F3D4FDD" w:rsidR="00A15338" w:rsidRPr="0027305C" w:rsidRDefault="003C1029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0BD0D9" w:themeFill="accent3"/>
                      </w:tcPr>
                      <w:p w14:paraId="1F8D3288" w14:textId="3A388EB8" w:rsidR="00A15338" w:rsidRPr="00DF1435" w:rsidRDefault="003C1029" w:rsidP="00A15338">
                        <w:pPr>
                          <w:rPr>
                            <w:color w:val="FFFFFF" w:themeColor="background1"/>
                          </w:rPr>
                        </w:pPr>
                        <w:r w:rsidRPr="00DF1435">
                          <w:rPr>
                            <w:color w:val="FFFFFF" w:themeColor="background1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D83D89" w14:textId="60725862" w:rsidR="00A15338" w:rsidRPr="0027305C" w:rsidRDefault="003C1029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BD781A" w14:textId="031665F6" w:rsidR="00A15338" w:rsidRPr="0027305C" w:rsidRDefault="003C1029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B55449" w14:textId="2875647B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3C1029" w:rsidRPr="0027305C">
                          <w:rPr>
                            <w:color w:val="0D0D0D" w:themeColor="text1" w:themeTint="F2"/>
                          </w:rPr>
                          <w:t>0</w:t>
                        </w:r>
                      </w:p>
                    </w:tc>
                  </w:tr>
                  <w:tr w:rsidR="00DF1435" w:rsidRPr="0027305C" w14:paraId="09CECD66" w14:textId="77777777" w:rsidTr="00B344E0">
                    <w:tc>
                      <w:tcPr>
                        <w:tcW w:w="448" w:type="dxa"/>
                      </w:tcPr>
                      <w:p w14:paraId="3E1D6EB7" w14:textId="21AC5EBB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3C1029" w:rsidRPr="0027305C">
                          <w:rPr>
                            <w:color w:val="0D0D0D" w:themeColor="text1" w:themeTint="F2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2D2FA9" w14:textId="5855EE19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3C1029" w:rsidRPr="0027305C">
                          <w:rPr>
                            <w:color w:val="0D0D0D" w:themeColor="text1" w:themeTint="F2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8A1D52" w14:textId="492E14C8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3C1029" w:rsidRPr="0027305C">
                          <w:rPr>
                            <w:color w:val="0D0D0D" w:themeColor="text1" w:themeTint="F2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0BD0D9" w:themeFill="accent3"/>
                      </w:tcPr>
                      <w:p w14:paraId="07938BBD" w14:textId="38817231" w:rsidR="00A15338" w:rsidRPr="00DF1435" w:rsidRDefault="00A15338" w:rsidP="00A15338">
                        <w:pPr>
                          <w:rPr>
                            <w:color w:val="FFFFFF" w:themeColor="background1"/>
                          </w:rPr>
                        </w:pPr>
                        <w:r w:rsidRPr="00DF1435">
                          <w:rPr>
                            <w:color w:val="FFFFFF" w:themeColor="background1"/>
                          </w:rPr>
                          <w:t>1</w:t>
                        </w:r>
                        <w:r w:rsidR="003C1029" w:rsidRPr="00DF1435">
                          <w:rPr>
                            <w:color w:val="FFFFFF" w:themeColor="background1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6486F0" w14:textId="6CFDFAB7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3C1029" w:rsidRPr="0027305C">
                          <w:rPr>
                            <w:color w:val="0D0D0D" w:themeColor="text1" w:themeTint="F2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997547" w14:textId="102ABBBE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3C1029" w:rsidRPr="0027305C">
                          <w:rPr>
                            <w:color w:val="0D0D0D" w:themeColor="text1" w:themeTint="F2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34F605" w14:textId="5A8BD466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3C1029" w:rsidRPr="0027305C">
                          <w:rPr>
                            <w:color w:val="0D0D0D" w:themeColor="text1" w:themeTint="F2"/>
                          </w:rPr>
                          <w:t>7</w:t>
                        </w:r>
                      </w:p>
                    </w:tc>
                  </w:tr>
                  <w:tr w:rsidR="00DF1435" w:rsidRPr="0027305C" w14:paraId="02344F50" w14:textId="77777777" w:rsidTr="00161E5B">
                    <w:tc>
                      <w:tcPr>
                        <w:tcW w:w="448" w:type="dxa"/>
                      </w:tcPr>
                      <w:p w14:paraId="5DAA82A4" w14:textId="25139F13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3C1029" w:rsidRPr="0027305C">
                          <w:rPr>
                            <w:color w:val="0D0D0D" w:themeColor="text1" w:themeTint="F2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62BD72" w14:textId="7663A1EE" w:rsidR="00A15338" w:rsidRPr="0027305C" w:rsidRDefault="003C1029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0A9F85" w14:textId="567CB2A0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3C1029" w:rsidRPr="0027305C">
                          <w:rPr>
                            <w:color w:val="0D0D0D" w:themeColor="text1" w:themeTint="F2"/>
                          </w:rPr>
                          <w:t>0</w:t>
                        </w:r>
                      </w:p>
                    </w:tc>
                    <w:tc>
                      <w:tcPr>
                        <w:tcW w:w="448" w:type="dxa"/>
                        <w:shd w:val="clear" w:color="auto" w:fill="104864" w:themeFill="background2" w:themeFillShade="40"/>
                      </w:tcPr>
                      <w:p w14:paraId="56969ABD" w14:textId="33E8A1E5" w:rsidR="00A15338" w:rsidRPr="00DF1435" w:rsidRDefault="00A15338" w:rsidP="00A15338">
                        <w:pPr>
                          <w:rPr>
                            <w:color w:val="FFFFFF" w:themeColor="background1"/>
                          </w:rPr>
                        </w:pPr>
                        <w:r w:rsidRPr="00DF1435">
                          <w:rPr>
                            <w:color w:val="FFFFFF" w:themeColor="background1"/>
                          </w:rPr>
                          <w:t>2</w:t>
                        </w:r>
                        <w:r w:rsidR="003C1029" w:rsidRPr="00DF1435">
                          <w:rPr>
                            <w:color w:val="FFFFFF" w:themeColor="background1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BB3460" w14:textId="1A7233F4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3C1029" w:rsidRPr="0027305C">
                          <w:rPr>
                            <w:color w:val="0D0D0D" w:themeColor="text1" w:themeTint="F2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D54069" w14:textId="6D06C811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3C1029" w:rsidRPr="0027305C">
                          <w:rPr>
                            <w:color w:val="0D0D0D" w:themeColor="text1" w:themeTint="F2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14C772" w14:textId="111FCF06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3C1029" w:rsidRPr="0027305C">
                          <w:rPr>
                            <w:color w:val="0D0D0D" w:themeColor="text1" w:themeTint="F2"/>
                          </w:rPr>
                          <w:t>4</w:t>
                        </w:r>
                      </w:p>
                    </w:tc>
                  </w:tr>
                  <w:tr w:rsidR="00DF1435" w:rsidRPr="0027305C" w14:paraId="123DB8C6" w14:textId="77777777" w:rsidTr="00B344E0">
                    <w:tc>
                      <w:tcPr>
                        <w:tcW w:w="448" w:type="dxa"/>
                      </w:tcPr>
                      <w:p w14:paraId="2BD35CF2" w14:textId="556A9A3E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3C1029" w:rsidRPr="0027305C">
                          <w:rPr>
                            <w:color w:val="0D0D0D" w:themeColor="text1" w:themeTint="F2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A18230" w14:textId="66081DC6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3C1029" w:rsidRPr="0027305C">
                          <w:rPr>
                            <w:color w:val="0D0D0D" w:themeColor="text1" w:themeTint="F2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0C46D9" w14:textId="098C45ED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3C1029" w:rsidRPr="0027305C">
                          <w:rPr>
                            <w:color w:val="0D0D0D" w:themeColor="text1" w:themeTint="F2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0BD0D9" w:themeFill="accent3"/>
                      </w:tcPr>
                      <w:p w14:paraId="3B06E3C0" w14:textId="2ECCAB17" w:rsidR="00A15338" w:rsidRPr="00DF1435" w:rsidRDefault="00A15338" w:rsidP="00A15338">
                        <w:pPr>
                          <w:rPr>
                            <w:color w:val="FFFFFF" w:themeColor="background1"/>
                          </w:rPr>
                        </w:pPr>
                        <w:r w:rsidRPr="00DF1435">
                          <w:rPr>
                            <w:color w:val="FFFFFF" w:themeColor="background1"/>
                          </w:rPr>
                          <w:t>2</w:t>
                        </w:r>
                        <w:r w:rsidR="003C1029" w:rsidRPr="00DF1435">
                          <w:rPr>
                            <w:color w:val="FFFFFF" w:themeColor="background1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5C0C54" w14:textId="5E6A46EE" w:rsidR="00A15338" w:rsidRPr="0027305C" w:rsidRDefault="003C1029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51A23E" w14:textId="01FBF3CD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3</w:t>
                        </w:r>
                        <w:r w:rsidR="003C1029" w:rsidRPr="0027305C">
                          <w:rPr>
                            <w:color w:val="0D0D0D" w:themeColor="text1" w:themeTint="F2"/>
                          </w:rPr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CA196A" w14:textId="4B035B16" w:rsidR="00A15338" w:rsidRPr="0027305C" w:rsidRDefault="003C1029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31</w:t>
                        </w:r>
                      </w:p>
                    </w:tc>
                  </w:tr>
                  <w:tr w:rsidR="00DF1435" w:rsidRPr="0027305C" w14:paraId="6AC567E9" w14:textId="77777777" w:rsidTr="00A70674">
                    <w:tc>
                      <w:tcPr>
                        <w:tcW w:w="448" w:type="dxa"/>
                      </w:tcPr>
                      <w:p w14:paraId="64E63F6C" w14:textId="77777777" w:rsidR="006F1D3C" w:rsidRPr="0027305C" w:rsidRDefault="006F1D3C" w:rsidP="006F1D3C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01BF49D" w14:textId="77777777" w:rsidR="006F1D3C" w:rsidRPr="0027305C" w:rsidRDefault="006F1D3C" w:rsidP="006F1D3C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B8417D4" w14:textId="77777777" w:rsidR="006F1D3C" w:rsidRPr="0027305C" w:rsidRDefault="006F1D3C" w:rsidP="006F1D3C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5931655" w14:textId="77777777" w:rsidR="006F1D3C" w:rsidRPr="0027305C" w:rsidRDefault="006F1D3C" w:rsidP="006F1D3C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6CC6729" w14:textId="77777777" w:rsidR="006F1D3C" w:rsidRPr="0027305C" w:rsidRDefault="006F1D3C" w:rsidP="006F1D3C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A9E7726" w14:textId="77777777" w:rsidR="006F1D3C" w:rsidRPr="0027305C" w:rsidRDefault="006F1D3C" w:rsidP="006F1D3C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C4DABD2" w14:textId="77777777" w:rsidR="006F1D3C" w:rsidRPr="0027305C" w:rsidRDefault="006F1D3C" w:rsidP="006F1D3C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</w:tr>
                </w:tbl>
                <w:p w14:paraId="32304092" w14:textId="77777777" w:rsidR="00223D4D" w:rsidRPr="0027305C" w:rsidRDefault="00223D4D" w:rsidP="00223D4D">
                  <w:pPr>
                    <w:rPr>
                      <w:color w:val="0D0D0D" w:themeColor="text1" w:themeTint="F2"/>
                    </w:rPr>
                  </w:pPr>
                </w:p>
              </w:tc>
            </w:tr>
          </w:tbl>
          <w:p w14:paraId="60F5902C" w14:textId="77777777" w:rsidR="00223D4D" w:rsidRPr="0027305C" w:rsidRDefault="00223D4D" w:rsidP="00223D4D">
            <w:pPr>
              <w:rPr>
                <w:color w:val="0D0D0D" w:themeColor="text1" w:themeTint="F2"/>
              </w:rPr>
            </w:pPr>
          </w:p>
        </w:tc>
        <w:tc>
          <w:tcPr>
            <w:tcW w:w="579" w:type="dxa"/>
          </w:tcPr>
          <w:p w14:paraId="47A8E125" w14:textId="77777777" w:rsidR="00223D4D" w:rsidRPr="0027305C" w:rsidRDefault="00223D4D" w:rsidP="00223D4D">
            <w:pPr>
              <w:rPr>
                <w:color w:val="0D0D0D" w:themeColor="text1" w:themeTint="F2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DF1435" w:rsidRPr="0027305C" w14:paraId="7CFB5001" w14:textId="77777777" w:rsidTr="00DF143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104864" w:themeFill="background2" w:themeFillShade="40"/>
                </w:tcPr>
                <w:p w14:paraId="34D225A7" w14:textId="1D985BAE" w:rsidR="00223D4D" w:rsidRPr="0027305C" w:rsidRDefault="00A15338" w:rsidP="00223D4D">
                  <w:pPr>
                    <w:spacing w:before="48" w:after="48"/>
                    <w:rPr>
                      <w:color w:val="0D0D0D" w:themeColor="text1" w:themeTint="F2"/>
                    </w:rPr>
                  </w:pPr>
                  <w:r w:rsidRPr="00DF1435">
                    <w:t xml:space="preserve">Jan </w:t>
                  </w:r>
                  <w:r w:rsidR="00D944C7" w:rsidRPr="00DF1435">
                    <w:t>202</w:t>
                  </w:r>
                  <w:r w:rsidR="003C1029" w:rsidRPr="00DF1435">
                    <w:t>3</w:t>
                  </w:r>
                </w:p>
              </w:tc>
            </w:tr>
            <w:tr w:rsidR="00DF1435" w:rsidRPr="0027305C" w14:paraId="3D2FFB69" w14:textId="77777777" w:rsidTr="00223D4D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DF1435" w:rsidRPr="0027305C" w14:paraId="37F843AF" w14:textId="77777777" w:rsidTr="00223D4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0393C7C" w14:textId="77777777" w:rsidR="00223D4D" w:rsidRPr="0027305C" w:rsidRDefault="00223D4D" w:rsidP="00223D4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D24048" w14:textId="77777777" w:rsidR="00223D4D" w:rsidRPr="0027305C" w:rsidRDefault="00223D4D" w:rsidP="00223D4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F8DED4" w14:textId="77777777" w:rsidR="00223D4D" w:rsidRPr="0027305C" w:rsidRDefault="00223D4D" w:rsidP="00223D4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89283B" w14:textId="77777777" w:rsidR="00223D4D" w:rsidRPr="0027305C" w:rsidRDefault="00223D4D" w:rsidP="00223D4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D948A1" w14:textId="77777777" w:rsidR="00223D4D" w:rsidRPr="0027305C" w:rsidRDefault="00223D4D" w:rsidP="00223D4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C44996" w14:textId="77777777" w:rsidR="00223D4D" w:rsidRPr="0027305C" w:rsidRDefault="00223D4D" w:rsidP="00223D4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47FE6B" w14:textId="77777777" w:rsidR="00223D4D" w:rsidRPr="0027305C" w:rsidRDefault="00223D4D" w:rsidP="00223D4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S</w:t>
                        </w:r>
                      </w:p>
                    </w:tc>
                  </w:tr>
                  <w:tr w:rsidR="00DF1435" w:rsidRPr="0027305C" w14:paraId="4E1526C9" w14:textId="77777777" w:rsidTr="00223D4D">
                    <w:tc>
                      <w:tcPr>
                        <w:tcW w:w="448" w:type="dxa"/>
                      </w:tcPr>
                      <w:p w14:paraId="4A49714E" w14:textId="77777777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E8CAA47" w14:textId="77777777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56D6A0A" w14:textId="77777777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189F267" w14:textId="77777777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4251B22" w14:textId="77777777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E8EA64B" w14:textId="77777777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18E6068" w14:textId="7901D383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</w:tr>
                  <w:tr w:rsidR="00DF1435" w:rsidRPr="0027305C" w14:paraId="25889F3D" w14:textId="77777777" w:rsidTr="00B344E0">
                    <w:tc>
                      <w:tcPr>
                        <w:tcW w:w="448" w:type="dxa"/>
                      </w:tcPr>
                      <w:p w14:paraId="1C7DBEEB" w14:textId="135E454F" w:rsidR="00A15338" w:rsidRPr="0027305C" w:rsidRDefault="003C1029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1210C5" w14:textId="5456F952" w:rsidR="00A15338" w:rsidRPr="0027305C" w:rsidRDefault="003C1029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1A0F6A" w14:textId="7841B18D" w:rsidR="00A15338" w:rsidRPr="0027305C" w:rsidRDefault="003C1029" w:rsidP="003C1029">
                        <w:pPr>
                          <w:jc w:val="left"/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 xml:space="preserve"> 3</w:t>
                        </w:r>
                      </w:p>
                    </w:tc>
                    <w:tc>
                      <w:tcPr>
                        <w:tcW w:w="448" w:type="dxa"/>
                        <w:shd w:val="clear" w:color="auto" w:fill="0BD0D9" w:themeFill="accent3"/>
                      </w:tcPr>
                      <w:p w14:paraId="69CE11AC" w14:textId="0B457253" w:rsidR="00A15338" w:rsidRPr="00161E5B" w:rsidRDefault="003C1029" w:rsidP="00A15338">
                        <w:pPr>
                          <w:rPr>
                            <w:color w:val="FFFFFF" w:themeColor="background1"/>
                          </w:rPr>
                        </w:pPr>
                        <w:r w:rsidRPr="00161E5B">
                          <w:rPr>
                            <w:color w:val="FFFFFF" w:themeColor="background1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88EE38" w14:textId="5C821BA4" w:rsidR="00A15338" w:rsidRPr="0027305C" w:rsidRDefault="003C1029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27A20D" w14:textId="5B897714" w:rsidR="00A15338" w:rsidRPr="0027305C" w:rsidRDefault="003C1029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80A00C" w14:textId="7102A842" w:rsidR="00A15338" w:rsidRPr="0027305C" w:rsidRDefault="003C1029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7</w:t>
                        </w:r>
                      </w:p>
                    </w:tc>
                  </w:tr>
                  <w:tr w:rsidR="00DF1435" w:rsidRPr="0027305C" w14:paraId="79E565B8" w14:textId="77777777" w:rsidTr="00B344E0">
                    <w:tc>
                      <w:tcPr>
                        <w:tcW w:w="448" w:type="dxa"/>
                      </w:tcPr>
                      <w:p w14:paraId="0551A774" w14:textId="6196CFAA" w:rsidR="00A15338" w:rsidRPr="0027305C" w:rsidRDefault="003C1029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91BAC6" w14:textId="2E9A4D14" w:rsidR="00A15338" w:rsidRPr="0027305C" w:rsidRDefault="003C1029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B70928" w14:textId="3C64A5DF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3C1029" w:rsidRPr="0027305C">
                          <w:rPr>
                            <w:color w:val="0D0D0D" w:themeColor="text1" w:themeTint="F2"/>
                          </w:rPr>
                          <w:t>0</w:t>
                        </w:r>
                      </w:p>
                    </w:tc>
                    <w:tc>
                      <w:tcPr>
                        <w:tcW w:w="448" w:type="dxa"/>
                        <w:shd w:val="clear" w:color="auto" w:fill="0BD0D9" w:themeFill="accent3"/>
                      </w:tcPr>
                      <w:p w14:paraId="7DE72B74" w14:textId="2E43AE59" w:rsidR="00A15338" w:rsidRPr="00161E5B" w:rsidRDefault="00A15338" w:rsidP="00A15338">
                        <w:pPr>
                          <w:rPr>
                            <w:color w:val="FFFFFF" w:themeColor="background1"/>
                          </w:rPr>
                        </w:pPr>
                        <w:r w:rsidRPr="00161E5B">
                          <w:rPr>
                            <w:color w:val="FFFFFF" w:themeColor="background1"/>
                          </w:rPr>
                          <w:t>1</w:t>
                        </w:r>
                        <w:r w:rsidR="003C1029" w:rsidRPr="00161E5B">
                          <w:rPr>
                            <w:color w:val="FFFFFF" w:themeColor="background1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7AFEF2" w14:textId="73E5F0EE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3C1029" w:rsidRPr="0027305C">
                          <w:rPr>
                            <w:color w:val="0D0D0D" w:themeColor="text1" w:themeTint="F2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9362DB" w14:textId="18937763" w:rsidR="00A15338" w:rsidRPr="0027305C" w:rsidRDefault="003C1029" w:rsidP="003C1029">
                        <w:pPr>
                          <w:jc w:val="left"/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443656" w14:textId="7FD2AE75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3C1029" w:rsidRPr="0027305C">
                          <w:rPr>
                            <w:color w:val="0D0D0D" w:themeColor="text1" w:themeTint="F2"/>
                          </w:rPr>
                          <w:t>4</w:t>
                        </w:r>
                      </w:p>
                    </w:tc>
                  </w:tr>
                  <w:tr w:rsidR="00DF1435" w:rsidRPr="0027305C" w14:paraId="0BA6C898" w14:textId="77777777" w:rsidTr="00B344E0">
                    <w:tc>
                      <w:tcPr>
                        <w:tcW w:w="448" w:type="dxa"/>
                      </w:tcPr>
                      <w:p w14:paraId="707C33EF" w14:textId="380AA396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3C1029" w:rsidRPr="0027305C">
                          <w:rPr>
                            <w:color w:val="0D0D0D" w:themeColor="text1" w:themeTint="F2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E14DD6" w14:textId="2AF30641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3C1029" w:rsidRPr="0027305C">
                          <w:rPr>
                            <w:color w:val="0D0D0D" w:themeColor="text1" w:themeTint="F2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73E7E1" w14:textId="68238588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3C1029" w:rsidRPr="0027305C">
                          <w:rPr>
                            <w:color w:val="0D0D0D" w:themeColor="text1" w:themeTint="F2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0BD0D9" w:themeFill="accent3"/>
                      </w:tcPr>
                      <w:p w14:paraId="7E93741B" w14:textId="1DF37391" w:rsidR="00A15338" w:rsidRPr="00161E5B" w:rsidRDefault="00A15338" w:rsidP="00A15338">
                        <w:pPr>
                          <w:rPr>
                            <w:color w:val="FFFFFF" w:themeColor="background1"/>
                          </w:rPr>
                        </w:pPr>
                        <w:r w:rsidRPr="00161E5B">
                          <w:rPr>
                            <w:color w:val="FFFFFF" w:themeColor="background1"/>
                          </w:rPr>
                          <w:t>1</w:t>
                        </w:r>
                        <w:r w:rsidR="003C1029" w:rsidRPr="00161E5B">
                          <w:rPr>
                            <w:color w:val="FFFFFF" w:themeColor="background1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DA3A0C" w14:textId="50F04660" w:rsidR="00A15338" w:rsidRPr="0027305C" w:rsidRDefault="003C1029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F1E382" w14:textId="2B358A0A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3C1029" w:rsidRPr="0027305C">
                          <w:rPr>
                            <w:color w:val="0D0D0D" w:themeColor="text1" w:themeTint="F2"/>
                          </w:rPr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B1C386" w14:textId="78461BD8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3C1029" w:rsidRPr="0027305C">
                          <w:rPr>
                            <w:color w:val="0D0D0D" w:themeColor="text1" w:themeTint="F2"/>
                          </w:rPr>
                          <w:t>1</w:t>
                        </w:r>
                      </w:p>
                    </w:tc>
                  </w:tr>
                  <w:tr w:rsidR="00DF1435" w:rsidRPr="0027305C" w14:paraId="25B302C8" w14:textId="77777777" w:rsidTr="00B344E0">
                    <w:tc>
                      <w:tcPr>
                        <w:tcW w:w="448" w:type="dxa"/>
                      </w:tcPr>
                      <w:p w14:paraId="186A2BB0" w14:textId="0C311594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3C1029" w:rsidRPr="0027305C">
                          <w:rPr>
                            <w:color w:val="0D0D0D" w:themeColor="text1" w:themeTint="F2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1AC8D1" w14:textId="1D99FD0D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3C1029" w:rsidRPr="0027305C">
                          <w:rPr>
                            <w:color w:val="0D0D0D" w:themeColor="text1" w:themeTint="F2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96D782" w14:textId="50A69C10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3C1029" w:rsidRPr="0027305C">
                          <w:rPr>
                            <w:color w:val="0D0D0D" w:themeColor="text1" w:themeTint="F2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0BD0D9" w:themeFill="accent3"/>
                      </w:tcPr>
                      <w:p w14:paraId="37D69169" w14:textId="6DE3365C" w:rsidR="00A15338" w:rsidRPr="00161E5B" w:rsidRDefault="00A15338" w:rsidP="00A15338">
                        <w:pPr>
                          <w:rPr>
                            <w:color w:val="FFFFFF" w:themeColor="background1"/>
                          </w:rPr>
                        </w:pPr>
                        <w:r w:rsidRPr="00161E5B">
                          <w:rPr>
                            <w:color w:val="FFFFFF" w:themeColor="background1"/>
                          </w:rPr>
                          <w:t>2</w:t>
                        </w:r>
                        <w:r w:rsidR="003C1029" w:rsidRPr="00161E5B">
                          <w:rPr>
                            <w:color w:val="FFFFFF" w:themeColor="background1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95344C" w14:textId="3BA63191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3C1029" w:rsidRPr="0027305C">
                          <w:rPr>
                            <w:color w:val="0D0D0D" w:themeColor="text1" w:themeTint="F2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042892" w14:textId="309C67C1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3C1029" w:rsidRPr="0027305C">
                          <w:rPr>
                            <w:color w:val="0D0D0D" w:themeColor="text1" w:themeTint="F2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951E29" w14:textId="265D2A5E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3C1029" w:rsidRPr="0027305C">
                          <w:rPr>
                            <w:color w:val="0D0D0D" w:themeColor="text1" w:themeTint="F2"/>
                          </w:rPr>
                          <w:t>8</w:t>
                        </w:r>
                      </w:p>
                    </w:tc>
                  </w:tr>
                  <w:tr w:rsidR="00DF1435" w:rsidRPr="0027305C" w14:paraId="076B3397" w14:textId="77777777" w:rsidTr="00223D4D">
                    <w:tc>
                      <w:tcPr>
                        <w:tcW w:w="448" w:type="dxa"/>
                      </w:tcPr>
                      <w:p w14:paraId="5F7E7E1C" w14:textId="5554D9CC" w:rsidR="00A15338" w:rsidRPr="0027305C" w:rsidRDefault="003C1029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B8CEA4" w14:textId="7A07F547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3</w:t>
                        </w:r>
                        <w:r w:rsidR="003C1029" w:rsidRPr="0027305C">
                          <w:rPr>
                            <w:color w:val="0D0D0D" w:themeColor="text1" w:themeTint="F2"/>
                          </w:rPr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DC3495" w14:textId="6F5B04F9" w:rsidR="00A15338" w:rsidRPr="0027305C" w:rsidRDefault="003C1029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DA0B26" w14:textId="77777777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FEA9489" w14:textId="77777777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5511C8B" w14:textId="77777777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3C0D2FE" w14:textId="77777777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</w:tr>
                </w:tbl>
                <w:p w14:paraId="36A6EF1D" w14:textId="77777777" w:rsidR="00223D4D" w:rsidRPr="0027305C" w:rsidRDefault="00223D4D" w:rsidP="00223D4D">
                  <w:pPr>
                    <w:rPr>
                      <w:color w:val="0D0D0D" w:themeColor="text1" w:themeTint="F2"/>
                    </w:rPr>
                  </w:pPr>
                </w:p>
              </w:tc>
            </w:tr>
          </w:tbl>
          <w:p w14:paraId="74CCB6BF" w14:textId="77777777" w:rsidR="00223D4D" w:rsidRPr="0027305C" w:rsidRDefault="00223D4D" w:rsidP="00223D4D">
            <w:pPr>
              <w:rPr>
                <w:color w:val="0D0D0D" w:themeColor="text1" w:themeTint="F2"/>
              </w:rPr>
            </w:pPr>
          </w:p>
        </w:tc>
        <w:tc>
          <w:tcPr>
            <w:tcW w:w="579" w:type="dxa"/>
          </w:tcPr>
          <w:p w14:paraId="6C8BA1CA" w14:textId="77777777" w:rsidR="00223D4D" w:rsidRPr="0027305C" w:rsidRDefault="00223D4D" w:rsidP="00223D4D">
            <w:pPr>
              <w:rPr>
                <w:color w:val="0D0D0D" w:themeColor="text1" w:themeTint="F2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DF1435" w:rsidRPr="0027305C" w14:paraId="51226E12" w14:textId="77777777" w:rsidTr="00DF143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104864" w:themeFill="background2" w:themeFillShade="40"/>
                </w:tcPr>
                <w:p w14:paraId="43CAAB82" w14:textId="00610834" w:rsidR="00223D4D" w:rsidRPr="0027305C" w:rsidRDefault="00A15338" w:rsidP="00223D4D">
                  <w:pPr>
                    <w:spacing w:before="48" w:after="48"/>
                    <w:rPr>
                      <w:color w:val="0D0D0D" w:themeColor="text1" w:themeTint="F2"/>
                    </w:rPr>
                  </w:pPr>
                  <w:r w:rsidRPr="00DF1435">
                    <w:t>Feb</w:t>
                  </w:r>
                  <w:r w:rsidR="00223D4D" w:rsidRPr="00DF1435">
                    <w:t xml:space="preserve"> </w:t>
                  </w:r>
                  <w:r w:rsidR="00D944C7" w:rsidRPr="00DF1435">
                    <w:t>202</w:t>
                  </w:r>
                  <w:r w:rsidR="00DE459D" w:rsidRPr="00DF1435">
                    <w:t>3</w:t>
                  </w:r>
                </w:p>
              </w:tc>
            </w:tr>
            <w:tr w:rsidR="00DF1435" w:rsidRPr="0027305C" w14:paraId="5A7B7BA1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DF1435" w:rsidRPr="0027305C" w14:paraId="52854B4A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0E58C32" w14:textId="77777777" w:rsidR="00223D4D" w:rsidRPr="0027305C" w:rsidRDefault="00223D4D" w:rsidP="00223D4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4023F7" w14:textId="77777777" w:rsidR="00223D4D" w:rsidRPr="0027305C" w:rsidRDefault="00223D4D" w:rsidP="00223D4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B0B7B6" w14:textId="77777777" w:rsidR="00223D4D" w:rsidRPr="0027305C" w:rsidRDefault="00223D4D" w:rsidP="00223D4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849A0F" w14:textId="77777777" w:rsidR="00223D4D" w:rsidRPr="0027305C" w:rsidRDefault="00223D4D" w:rsidP="00223D4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16FC3A" w14:textId="77777777" w:rsidR="00223D4D" w:rsidRPr="0027305C" w:rsidRDefault="00223D4D" w:rsidP="00223D4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D7218C" w14:textId="77777777" w:rsidR="00223D4D" w:rsidRPr="0027305C" w:rsidRDefault="00223D4D" w:rsidP="00223D4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2EE7F3" w14:textId="77777777" w:rsidR="00223D4D" w:rsidRPr="0027305C" w:rsidRDefault="00223D4D" w:rsidP="00223D4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S</w:t>
                        </w:r>
                      </w:p>
                    </w:tc>
                  </w:tr>
                  <w:tr w:rsidR="00DF1435" w:rsidRPr="0027305C" w14:paraId="4A7DE733" w14:textId="77777777" w:rsidTr="00B344E0">
                    <w:tc>
                      <w:tcPr>
                        <w:tcW w:w="448" w:type="dxa"/>
                      </w:tcPr>
                      <w:p w14:paraId="5EA63304" w14:textId="77777777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9001831" w14:textId="77777777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3ACCD52" w14:textId="11DAA56B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0BD0D9" w:themeFill="accent3"/>
                      </w:tcPr>
                      <w:p w14:paraId="174D7B23" w14:textId="4433FDE6" w:rsidR="00A15338" w:rsidRPr="00161E5B" w:rsidRDefault="003C1029" w:rsidP="00A15338">
                        <w:pPr>
                          <w:rPr>
                            <w:color w:val="FFFFFF" w:themeColor="background1"/>
                          </w:rPr>
                        </w:pPr>
                        <w:r w:rsidRPr="00161E5B">
                          <w:rPr>
                            <w:color w:val="FFFFFF" w:themeColor="background1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79B7F9" w14:textId="3548AB35" w:rsidR="00A15338" w:rsidRPr="0027305C" w:rsidRDefault="003C1029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937F28" w14:textId="15C61228" w:rsidR="00A15338" w:rsidRPr="0027305C" w:rsidRDefault="003C1029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82081C" w14:textId="7B1D12DC" w:rsidR="00A15338" w:rsidRPr="0027305C" w:rsidRDefault="003C1029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4</w:t>
                        </w:r>
                      </w:p>
                    </w:tc>
                  </w:tr>
                  <w:tr w:rsidR="00DF1435" w:rsidRPr="0027305C" w14:paraId="6767ACC5" w14:textId="77777777" w:rsidTr="00B344E0">
                    <w:tc>
                      <w:tcPr>
                        <w:tcW w:w="448" w:type="dxa"/>
                      </w:tcPr>
                      <w:p w14:paraId="5B1B5EE0" w14:textId="5875FC9E" w:rsidR="00A15338" w:rsidRPr="0027305C" w:rsidRDefault="003C1029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139EED" w14:textId="77B1F5B7" w:rsidR="00A15338" w:rsidRPr="0027305C" w:rsidRDefault="003C1029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C4C4FC" w14:textId="20EE7EF2" w:rsidR="00A15338" w:rsidRPr="0027305C" w:rsidRDefault="003C1029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0BD0D9" w:themeFill="accent3"/>
                      </w:tcPr>
                      <w:p w14:paraId="7AC5DE0C" w14:textId="3431FBD6" w:rsidR="00A15338" w:rsidRPr="00161E5B" w:rsidRDefault="003C1029" w:rsidP="00A15338">
                        <w:pPr>
                          <w:rPr>
                            <w:color w:val="FFFFFF" w:themeColor="background1"/>
                          </w:rPr>
                        </w:pPr>
                        <w:r w:rsidRPr="00161E5B">
                          <w:rPr>
                            <w:color w:val="FFFFFF" w:themeColor="background1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E45EC9" w14:textId="68316AA0" w:rsidR="00A15338" w:rsidRPr="0027305C" w:rsidRDefault="003C1029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14F234" w14:textId="54819663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3C1029" w:rsidRPr="0027305C">
                          <w:rPr>
                            <w:color w:val="0D0D0D" w:themeColor="text1" w:themeTint="F2"/>
                          </w:rPr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9C7CAC" w14:textId="7E9FF5CA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3C1029" w:rsidRPr="0027305C">
                          <w:rPr>
                            <w:color w:val="0D0D0D" w:themeColor="text1" w:themeTint="F2"/>
                          </w:rPr>
                          <w:t>1</w:t>
                        </w:r>
                      </w:p>
                    </w:tc>
                  </w:tr>
                  <w:tr w:rsidR="00DF1435" w:rsidRPr="0027305C" w14:paraId="77AC8F68" w14:textId="77777777" w:rsidTr="00161E5B">
                    <w:tc>
                      <w:tcPr>
                        <w:tcW w:w="448" w:type="dxa"/>
                      </w:tcPr>
                      <w:p w14:paraId="0F5BFD0D" w14:textId="35AE4D83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3C1029" w:rsidRPr="0027305C">
                          <w:rPr>
                            <w:color w:val="0D0D0D" w:themeColor="text1" w:themeTint="F2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079C62" w14:textId="0E3EA463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3C1029" w:rsidRPr="0027305C">
                          <w:rPr>
                            <w:color w:val="0D0D0D" w:themeColor="text1" w:themeTint="F2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075270" w14:textId="57F8E438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3C1029" w:rsidRPr="0027305C">
                          <w:rPr>
                            <w:color w:val="0D0D0D" w:themeColor="text1" w:themeTint="F2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0BD0D9" w:themeFill="accent3"/>
                      </w:tcPr>
                      <w:p w14:paraId="65F26FAC" w14:textId="06CCF19D" w:rsidR="00A15338" w:rsidRPr="00161E5B" w:rsidRDefault="00A15338" w:rsidP="00A15338">
                        <w:pPr>
                          <w:rPr>
                            <w:color w:val="FFFFFF" w:themeColor="background1"/>
                          </w:rPr>
                        </w:pPr>
                        <w:r w:rsidRPr="00161E5B">
                          <w:rPr>
                            <w:color w:val="FFFFFF" w:themeColor="background1"/>
                          </w:rPr>
                          <w:t>1</w:t>
                        </w:r>
                        <w:r w:rsidR="003C1029" w:rsidRPr="00161E5B">
                          <w:rPr>
                            <w:color w:val="FFFFFF" w:themeColor="background1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B30349" w14:textId="4BCD147B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3C1029" w:rsidRPr="0027305C">
                          <w:rPr>
                            <w:color w:val="0D0D0D" w:themeColor="text1" w:themeTint="F2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104864" w:themeFill="background2" w:themeFillShade="40"/>
                      </w:tcPr>
                      <w:p w14:paraId="0E91CD48" w14:textId="704D557D" w:rsidR="00A15338" w:rsidRPr="00161E5B" w:rsidRDefault="00A15338" w:rsidP="00A15338">
                        <w:pPr>
                          <w:rPr>
                            <w:color w:val="FFFFFF" w:themeColor="background1"/>
                          </w:rPr>
                        </w:pPr>
                        <w:r w:rsidRPr="00161E5B">
                          <w:rPr>
                            <w:color w:val="FFFFFF" w:themeColor="background1"/>
                          </w:rPr>
                          <w:t>1</w:t>
                        </w:r>
                        <w:r w:rsidR="003C1029" w:rsidRPr="00161E5B">
                          <w:rPr>
                            <w:color w:val="FFFFFF" w:themeColor="background1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104864" w:themeFill="background2" w:themeFillShade="40"/>
                      </w:tcPr>
                      <w:p w14:paraId="0A7CFAC2" w14:textId="5A3F4C48" w:rsidR="00A15338" w:rsidRPr="00161E5B" w:rsidRDefault="00A15338" w:rsidP="00A15338">
                        <w:pPr>
                          <w:rPr>
                            <w:color w:val="FFFFFF" w:themeColor="background1"/>
                          </w:rPr>
                        </w:pPr>
                        <w:r w:rsidRPr="00161E5B">
                          <w:rPr>
                            <w:color w:val="FFFFFF" w:themeColor="background1"/>
                          </w:rPr>
                          <w:t>1</w:t>
                        </w:r>
                        <w:r w:rsidR="003C1029" w:rsidRPr="00161E5B">
                          <w:rPr>
                            <w:color w:val="FFFFFF" w:themeColor="background1"/>
                          </w:rPr>
                          <w:t>8</w:t>
                        </w:r>
                      </w:p>
                    </w:tc>
                  </w:tr>
                  <w:tr w:rsidR="00DF1435" w:rsidRPr="0027305C" w14:paraId="5841DFEC" w14:textId="77777777" w:rsidTr="00B344E0">
                    <w:tc>
                      <w:tcPr>
                        <w:tcW w:w="448" w:type="dxa"/>
                      </w:tcPr>
                      <w:p w14:paraId="32068C0F" w14:textId="3E4CED26" w:rsidR="00A15338" w:rsidRPr="0027305C" w:rsidRDefault="003C1029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37D7EB" w14:textId="38D20BE6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3C1029" w:rsidRPr="0027305C">
                          <w:rPr>
                            <w:color w:val="0D0D0D" w:themeColor="text1" w:themeTint="F2"/>
                          </w:rPr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631C40" w14:textId="6678978F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3C1029" w:rsidRPr="0027305C">
                          <w:rPr>
                            <w:color w:val="0D0D0D" w:themeColor="text1" w:themeTint="F2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0BD0D9" w:themeFill="accent3"/>
                      </w:tcPr>
                      <w:p w14:paraId="2A3FA0D6" w14:textId="345D9985" w:rsidR="00A15338" w:rsidRPr="00161E5B" w:rsidRDefault="00A15338" w:rsidP="00A15338">
                        <w:pPr>
                          <w:rPr>
                            <w:color w:val="FFFFFF" w:themeColor="background1"/>
                          </w:rPr>
                        </w:pPr>
                        <w:r w:rsidRPr="00161E5B">
                          <w:rPr>
                            <w:color w:val="FFFFFF" w:themeColor="background1"/>
                          </w:rPr>
                          <w:t>2</w:t>
                        </w:r>
                        <w:r w:rsidR="003C1029" w:rsidRPr="00161E5B">
                          <w:rPr>
                            <w:color w:val="FFFFFF" w:themeColor="background1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0A068F" w14:textId="2EE1BE73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3C1029" w:rsidRPr="0027305C">
                          <w:rPr>
                            <w:color w:val="0D0D0D" w:themeColor="text1" w:themeTint="F2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AA8D78" w14:textId="264712FD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3C1029" w:rsidRPr="0027305C">
                          <w:rPr>
                            <w:color w:val="0D0D0D" w:themeColor="text1" w:themeTint="F2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01EF31" w14:textId="744B4DFA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3C1029" w:rsidRPr="0027305C">
                          <w:rPr>
                            <w:color w:val="0D0D0D" w:themeColor="text1" w:themeTint="F2"/>
                          </w:rPr>
                          <w:t>5</w:t>
                        </w:r>
                      </w:p>
                    </w:tc>
                  </w:tr>
                  <w:tr w:rsidR="00DF1435" w:rsidRPr="0027305C" w14:paraId="49B550E7" w14:textId="77777777" w:rsidTr="00A70674">
                    <w:tc>
                      <w:tcPr>
                        <w:tcW w:w="448" w:type="dxa"/>
                      </w:tcPr>
                      <w:p w14:paraId="7238589E" w14:textId="54B79FE8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3C1029" w:rsidRPr="0027305C">
                          <w:rPr>
                            <w:color w:val="0D0D0D" w:themeColor="text1" w:themeTint="F2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AC9736" w14:textId="454EF22E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3C1029" w:rsidRPr="0027305C">
                          <w:rPr>
                            <w:color w:val="0D0D0D" w:themeColor="text1" w:themeTint="F2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31EF86" w14:textId="20E01E21" w:rsidR="00A15338" w:rsidRPr="0027305C" w:rsidRDefault="003C1029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BEB9BA" w14:textId="77777777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3E7EA70" w14:textId="77777777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319AAAB" w14:textId="77777777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AB5561C" w14:textId="77777777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</w:tr>
                  <w:tr w:rsidR="00DF1435" w:rsidRPr="0027305C" w14:paraId="18EE6DB7" w14:textId="77777777" w:rsidTr="00A70674">
                    <w:tc>
                      <w:tcPr>
                        <w:tcW w:w="448" w:type="dxa"/>
                      </w:tcPr>
                      <w:p w14:paraId="4BED9ADD" w14:textId="77777777" w:rsidR="006F1D3C" w:rsidRPr="0027305C" w:rsidRDefault="006F1D3C" w:rsidP="006F1D3C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55AEE2B" w14:textId="77777777" w:rsidR="006F1D3C" w:rsidRPr="0027305C" w:rsidRDefault="006F1D3C" w:rsidP="006F1D3C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C6FD850" w14:textId="77777777" w:rsidR="006F1D3C" w:rsidRPr="0027305C" w:rsidRDefault="006F1D3C" w:rsidP="006F1D3C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9CA5619" w14:textId="77777777" w:rsidR="006F1D3C" w:rsidRPr="0027305C" w:rsidRDefault="006F1D3C" w:rsidP="006F1D3C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255B92C" w14:textId="77777777" w:rsidR="006F1D3C" w:rsidRPr="0027305C" w:rsidRDefault="006F1D3C" w:rsidP="006F1D3C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DADC0C0" w14:textId="77777777" w:rsidR="006F1D3C" w:rsidRPr="0027305C" w:rsidRDefault="006F1D3C" w:rsidP="006F1D3C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DC85194" w14:textId="77777777" w:rsidR="006F1D3C" w:rsidRPr="0027305C" w:rsidRDefault="006F1D3C" w:rsidP="006F1D3C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</w:tr>
                </w:tbl>
                <w:p w14:paraId="0DF3BBE2" w14:textId="77777777" w:rsidR="00223D4D" w:rsidRPr="0027305C" w:rsidRDefault="00223D4D" w:rsidP="00223D4D">
                  <w:pPr>
                    <w:rPr>
                      <w:color w:val="0D0D0D" w:themeColor="text1" w:themeTint="F2"/>
                    </w:rPr>
                  </w:pPr>
                </w:p>
              </w:tc>
            </w:tr>
          </w:tbl>
          <w:p w14:paraId="4E42C7F9" w14:textId="77777777" w:rsidR="00223D4D" w:rsidRPr="0027305C" w:rsidRDefault="00223D4D" w:rsidP="00223D4D">
            <w:pPr>
              <w:rPr>
                <w:color w:val="0D0D0D" w:themeColor="text1" w:themeTint="F2"/>
              </w:rPr>
            </w:pPr>
          </w:p>
        </w:tc>
      </w:tr>
      <w:tr w:rsidR="00DF1435" w:rsidRPr="0027305C" w14:paraId="6EF5F195" w14:textId="77777777">
        <w:trPr>
          <w:trHeight w:hRule="exact" w:val="144"/>
        </w:trPr>
        <w:tc>
          <w:tcPr>
            <w:tcW w:w="3214" w:type="dxa"/>
          </w:tcPr>
          <w:p w14:paraId="2759B11C" w14:textId="77777777" w:rsidR="00223D4D" w:rsidRPr="0027305C" w:rsidRDefault="00223D4D" w:rsidP="00223D4D">
            <w:pPr>
              <w:rPr>
                <w:color w:val="0D0D0D" w:themeColor="text1" w:themeTint="F2"/>
              </w:rPr>
            </w:pPr>
          </w:p>
        </w:tc>
        <w:tc>
          <w:tcPr>
            <w:tcW w:w="579" w:type="dxa"/>
          </w:tcPr>
          <w:p w14:paraId="36EC4D53" w14:textId="77777777" w:rsidR="00223D4D" w:rsidRPr="0027305C" w:rsidRDefault="00223D4D" w:rsidP="00223D4D">
            <w:pPr>
              <w:rPr>
                <w:color w:val="0D0D0D" w:themeColor="text1" w:themeTint="F2"/>
              </w:rPr>
            </w:pPr>
          </w:p>
        </w:tc>
        <w:tc>
          <w:tcPr>
            <w:tcW w:w="3214" w:type="dxa"/>
          </w:tcPr>
          <w:p w14:paraId="225F2DF0" w14:textId="77777777" w:rsidR="00223D4D" w:rsidRPr="0027305C" w:rsidRDefault="00223D4D" w:rsidP="00223D4D">
            <w:pPr>
              <w:rPr>
                <w:color w:val="0D0D0D" w:themeColor="text1" w:themeTint="F2"/>
              </w:rPr>
            </w:pPr>
          </w:p>
        </w:tc>
        <w:tc>
          <w:tcPr>
            <w:tcW w:w="579" w:type="dxa"/>
          </w:tcPr>
          <w:p w14:paraId="38722049" w14:textId="77777777" w:rsidR="00223D4D" w:rsidRPr="0027305C" w:rsidRDefault="00223D4D" w:rsidP="00223D4D">
            <w:pPr>
              <w:rPr>
                <w:color w:val="0D0D0D" w:themeColor="text1" w:themeTint="F2"/>
              </w:rPr>
            </w:pPr>
          </w:p>
        </w:tc>
        <w:tc>
          <w:tcPr>
            <w:tcW w:w="3214" w:type="dxa"/>
          </w:tcPr>
          <w:p w14:paraId="0D4D7108" w14:textId="77777777" w:rsidR="00223D4D" w:rsidRPr="0027305C" w:rsidRDefault="00223D4D" w:rsidP="00223D4D">
            <w:pPr>
              <w:rPr>
                <w:color w:val="0D0D0D" w:themeColor="text1" w:themeTint="F2"/>
              </w:rPr>
            </w:pPr>
          </w:p>
        </w:tc>
      </w:tr>
      <w:tr w:rsidR="00DF1435" w:rsidRPr="0027305C" w14:paraId="432796AB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DF1435" w:rsidRPr="0027305C" w14:paraId="33241198" w14:textId="77777777" w:rsidTr="00DF143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104864" w:themeFill="background2" w:themeFillShade="40"/>
                </w:tcPr>
                <w:p w14:paraId="6C41CB60" w14:textId="489C75EF" w:rsidR="00223D4D" w:rsidRPr="0027305C" w:rsidRDefault="00A15338" w:rsidP="00223D4D">
                  <w:pPr>
                    <w:spacing w:before="48" w:after="48"/>
                    <w:rPr>
                      <w:color w:val="0D0D0D" w:themeColor="text1" w:themeTint="F2"/>
                    </w:rPr>
                  </w:pPr>
                  <w:r w:rsidRPr="00DF1435">
                    <w:t>Mar</w:t>
                  </w:r>
                  <w:r w:rsidR="00223D4D" w:rsidRPr="00DF1435">
                    <w:t xml:space="preserve"> </w:t>
                  </w:r>
                  <w:r w:rsidR="00D944C7" w:rsidRPr="00DF1435">
                    <w:t>202</w:t>
                  </w:r>
                  <w:r w:rsidR="00DE459D" w:rsidRPr="00DF1435">
                    <w:t>3</w:t>
                  </w:r>
                </w:p>
              </w:tc>
            </w:tr>
            <w:tr w:rsidR="00DF1435" w:rsidRPr="0027305C" w14:paraId="4AA89C82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DF1435" w:rsidRPr="0027305C" w14:paraId="34B34467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9C3C778" w14:textId="77777777" w:rsidR="00223D4D" w:rsidRPr="0027305C" w:rsidRDefault="00223D4D" w:rsidP="00223D4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C7F281" w14:textId="77777777" w:rsidR="00223D4D" w:rsidRPr="0027305C" w:rsidRDefault="00223D4D" w:rsidP="00223D4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AF0346" w14:textId="77777777" w:rsidR="00223D4D" w:rsidRPr="0027305C" w:rsidRDefault="00223D4D" w:rsidP="00223D4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1D680C" w14:textId="77777777" w:rsidR="00223D4D" w:rsidRPr="0027305C" w:rsidRDefault="00223D4D" w:rsidP="00223D4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2D8979" w14:textId="77777777" w:rsidR="00223D4D" w:rsidRPr="0027305C" w:rsidRDefault="00223D4D" w:rsidP="00223D4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FFBD20" w14:textId="77777777" w:rsidR="00223D4D" w:rsidRPr="0027305C" w:rsidRDefault="00223D4D" w:rsidP="00223D4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074A1E" w14:textId="77777777" w:rsidR="00223D4D" w:rsidRPr="0027305C" w:rsidRDefault="00223D4D" w:rsidP="00223D4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S</w:t>
                        </w:r>
                      </w:p>
                    </w:tc>
                  </w:tr>
                  <w:tr w:rsidR="00DF1435" w:rsidRPr="0027305C" w14:paraId="61D6F935" w14:textId="77777777" w:rsidTr="00346D1F">
                    <w:tc>
                      <w:tcPr>
                        <w:tcW w:w="448" w:type="dxa"/>
                      </w:tcPr>
                      <w:p w14:paraId="5C5405A6" w14:textId="77777777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E69902B" w14:textId="77777777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2CC7373" w14:textId="25846B04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0BD0D9" w:themeFill="accent3"/>
                      </w:tcPr>
                      <w:p w14:paraId="0875D49A" w14:textId="758C0648" w:rsidR="00A15338" w:rsidRPr="00161E5B" w:rsidRDefault="00DE459D" w:rsidP="00A15338">
                        <w:pPr>
                          <w:rPr>
                            <w:color w:val="FFFFFF" w:themeColor="background1"/>
                          </w:rPr>
                        </w:pPr>
                        <w:r w:rsidRPr="00161E5B">
                          <w:rPr>
                            <w:color w:val="FFFFFF" w:themeColor="background1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69D8E9" w14:textId="211F477A" w:rsidR="00A15338" w:rsidRPr="0027305C" w:rsidRDefault="00DE459D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B328A1" w14:textId="077A44CC" w:rsidR="00A15338" w:rsidRPr="0027305C" w:rsidRDefault="00DE459D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2A74FD" w14:textId="42DFDD19" w:rsidR="00A15338" w:rsidRPr="0027305C" w:rsidRDefault="00DE459D" w:rsidP="00DE459D">
                        <w:pPr>
                          <w:jc w:val="left"/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 xml:space="preserve"> 4</w:t>
                        </w:r>
                      </w:p>
                    </w:tc>
                  </w:tr>
                  <w:tr w:rsidR="00DF1435" w:rsidRPr="0027305C" w14:paraId="480F6ACF" w14:textId="77777777" w:rsidTr="00346D1F">
                    <w:tc>
                      <w:tcPr>
                        <w:tcW w:w="448" w:type="dxa"/>
                      </w:tcPr>
                      <w:p w14:paraId="0F23444B" w14:textId="12D45F7A" w:rsidR="00A15338" w:rsidRPr="0027305C" w:rsidRDefault="00DE459D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FFA326" w14:textId="03FA597D" w:rsidR="00A15338" w:rsidRPr="0027305C" w:rsidRDefault="00DE459D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22C199" w14:textId="7CCD8F21" w:rsidR="00A15338" w:rsidRPr="0027305C" w:rsidRDefault="00DE459D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0BD0D9" w:themeFill="accent3"/>
                      </w:tcPr>
                      <w:p w14:paraId="5869C76C" w14:textId="0BDF1627" w:rsidR="00A15338" w:rsidRPr="00161E5B" w:rsidRDefault="00DE459D" w:rsidP="00A15338">
                        <w:pPr>
                          <w:rPr>
                            <w:color w:val="FFFFFF" w:themeColor="background1"/>
                          </w:rPr>
                        </w:pPr>
                        <w:r w:rsidRPr="00161E5B">
                          <w:rPr>
                            <w:color w:val="FFFFFF" w:themeColor="background1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1466F4" w14:textId="6D4D7757" w:rsidR="00A15338" w:rsidRPr="0027305C" w:rsidRDefault="00DE459D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BE8DFC" w14:textId="1896D9B6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DE459D" w:rsidRPr="0027305C">
                          <w:rPr>
                            <w:color w:val="0D0D0D" w:themeColor="text1" w:themeTint="F2"/>
                          </w:rPr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59D364" w14:textId="7C050639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DE459D" w:rsidRPr="0027305C">
                          <w:rPr>
                            <w:color w:val="0D0D0D" w:themeColor="text1" w:themeTint="F2"/>
                          </w:rPr>
                          <w:t>1</w:t>
                        </w:r>
                      </w:p>
                    </w:tc>
                  </w:tr>
                  <w:tr w:rsidR="00DF1435" w:rsidRPr="0027305C" w14:paraId="396FD800" w14:textId="77777777" w:rsidTr="00346D1F">
                    <w:tc>
                      <w:tcPr>
                        <w:tcW w:w="448" w:type="dxa"/>
                      </w:tcPr>
                      <w:p w14:paraId="12816BFB" w14:textId="325B148D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DE459D" w:rsidRPr="0027305C">
                          <w:rPr>
                            <w:color w:val="0D0D0D" w:themeColor="text1" w:themeTint="F2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183B6D" w14:textId="31556400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DE459D" w:rsidRPr="0027305C">
                          <w:rPr>
                            <w:color w:val="0D0D0D" w:themeColor="text1" w:themeTint="F2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AC83C3" w14:textId="36E545B2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DE459D" w:rsidRPr="0027305C">
                          <w:rPr>
                            <w:color w:val="0D0D0D" w:themeColor="text1" w:themeTint="F2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0BD0D9" w:themeFill="accent3"/>
                      </w:tcPr>
                      <w:p w14:paraId="1B47AE67" w14:textId="2F48820E" w:rsidR="00A15338" w:rsidRPr="00161E5B" w:rsidRDefault="00A15338" w:rsidP="00A15338">
                        <w:pPr>
                          <w:rPr>
                            <w:color w:val="FFFFFF" w:themeColor="background1"/>
                          </w:rPr>
                        </w:pPr>
                        <w:r w:rsidRPr="00161E5B">
                          <w:rPr>
                            <w:color w:val="FFFFFF" w:themeColor="background1"/>
                          </w:rPr>
                          <w:t>1</w:t>
                        </w:r>
                        <w:r w:rsidR="00DE459D" w:rsidRPr="00161E5B">
                          <w:rPr>
                            <w:color w:val="FFFFFF" w:themeColor="background1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FA61BD" w14:textId="4A19B84F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DE459D" w:rsidRPr="0027305C">
                          <w:rPr>
                            <w:color w:val="0D0D0D" w:themeColor="text1" w:themeTint="F2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844B9A" w14:textId="1042E7CF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DE459D" w:rsidRPr="0027305C">
                          <w:rPr>
                            <w:color w:val="0D0D0D" w:themeColor="text1" w:themeTint="F2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5538C6" w14:textId="7959B64B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DE459D" w:rsidRPr="0027305C">
                          <w:rPr>
                            <w:color w:val="0D0D0D" w:themeColor="text1" w:themeTint="F2"/>
                          </w:rPr>
                          <w:t>8</w:t>
                        </w:r>
                      </w:p>
                    </w:tc>
                  </w:tr>
                  <w:tr w:rsidR="00DF1435" w:rsidRPr="0027305C" w14:paraId="110F56E4" w14:textId="77777777" w:rsidTr="00346D1F">
                    <w:tc>
                      <w:tcPr>
                        <w:tcW w:w="448" w:type="dxa"/>
                      </w:tcPr>
                      <w:p w14:paraId="12BE4A33" w14:textId="4424779F" w:rsidR="00A15338" w:rsidRPr="0027305C" w:rsidRDefault="00DE459D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3143F8" w14:textId="1CB2C3DD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DE459D" w:rsidRPr="0027305C">
                          <w:rPr>
                            <w:color w:val="0D0D0D" w:themeColor="text1" w:themeTint="F2"/>
                          </w:rPr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0958D5" w14:textId="49D333BB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DE459D" w:rsidRPr="0027305C">
                          <w:rPr>
                            <w:color w:val="0D0D0D" w:themeColor="text1" w:themeTint="F2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0BD0D9" w:themeFill="accent3"/>
                      </w:tcPr>
                      <w:p w14:paraId="1BA1D81F" w14:textId="7D046FAA" w:rsidR="00A15338" w:rsidRPr="00161E5B" w:rsidRDefault="00A15338" w:rsidP="00A15338">
                        <w:pPr>
                          <w:rPr>
                            <w:color w:val="FFFFFF" w:themeColor="background1"/>
                          </w:rPr>
                        </w:pPr>
                        <w:r w:rsidRPr="00161E5B">
                          <w:rPr>
                            <w:color w:val="FFFFFF" w:themeColor="background1"/>
                          </w:rPr>
                          <w:t>2</w:t>
                        </w:r>
                        <w:r w:rsidR="00DE459D" w:rsidRPr="00161E5B">
                          <w:rPr>
                            <w:color w:val="FFFFFF" w:themeColor="background1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ECD097" w14:textId="6C539956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DE459D" w:rsidRPr="0027305C">
                          <w:rPr>
                            <w:color w:val="0D0D0D" w:themeColor="text1" w:themeTint="F2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0AF497" w14:textId="37BB5FFE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DE459D" w:rsidRPr="0027305C">
                          <w:rPr>
                            <w:color w:val="0D0D0D" w:themeColor="text1" w:themeTint="F2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56267C" w14:textId="020E7469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DE459D" w:rsidRPr="0027305C">
                          <w:rPr>
                            <w:color w:val="0D0D0D" w:themeColor="text1" w:themeTint="F2"/>
                          </w:rPr>
                          <w:t>5</w:t>
                        </w:r>
                      </w:p>
                    </w:tc>
                  </w:tr>
                  <w:tr w:rsidR="00DF1435" w:rsidRPr="0027305C" w14:paraId="47F56CE1" w14:textId="77777777" w:rsidTr="00346D1F">
                    <w:tc>
                      <w:tcPr>
                        <w:tcW w:w="448" w:type="dxa"/>
                      </w:tcPr>
                      <w:p w14:paraId="1485156A" w14:textId="03855A34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DE459D" w:rsidRPr="0027305C">
                          <w:rPr>
                            <w:color w:val="0D0D0D" w:themeColor="text1" w:themeTint="F2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9339E8" w14:textId="5BEFFA97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DE459D" w:rsidRPr="0027305C">
                          <w:rPr>
                            <w:color w:val="0D0D0D" w:themeColor="text1" w:themeTint="F2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214E2D" w14:textId="203A6B43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DE459D" w:rsidRPr="0027305C">
                          <w:rPr>
                            <w:color w:val="0D0D0D" w:themeColor="text1" w:themeTint="F2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0BD0D9" w:themeFill="accent3"/>
                      </w:tcPr>
                      <w:p w14:paraId="07C0E679" w14:textId="6B41CFBC" w:rsidR="00A15338" w:rsidRPr="00161E5B" w:rsidRDefault="00DE459D" w:rsidP="00A15338">
                        <w:pPr>
                          <w:rPr>
                            <w:color w:val="FFFFFF" w:themeColor="background1"/>
                          </w:rPr>
                        </w:pPr>
                        <w:r w:rsidRPr="00161E5B">
                          <w:rPr>
                            <w:color w:val="FFFFFF" w:themeColor="background1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56666F" w14:textId="52DC4617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3</w:t>
                        </w:r>
                        <w:r w:rsidR="00DE459D" w:rsidRPr="0027305C">
                          <w:rPr>
                            <w:color w:val="0D0D0D" w:themeColor="text1" w:themeTint="F2"/>
                          </w:rPr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A465D3" w14:textId="46F99E88" w:rsidR="00A15338" w:rsidRPr="0027305C" w:rsidRDefault="00DE459D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E31DA6" w14:textId="77777777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</w:tr>
                  <w:tr w:rsidR="00DF1435" w:rsidRPr="0027305C" w14:paraId="74EE3415" w14:textId="77777777" w:rsidTr="00A70674">
                    <w:tc>
                      <w:tcPr>
                        <w:tcW w:w="448" w:type="dxa"/>
                      </w:tcPr>
                      <w:p w14:paraId="2D5ECC15" w14:textId="77777777" w:rsidR="006F1D3C" w:rsidRPr="0027305C" w:rsidRDefault="006F1D3C" w:rsidP="006F1D3C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8C7FB07" w14:textId="77777777" w:rsidR="006F1D3C" w:rsidRPr="0027305C" w:rsidRDefault="006F1D3C" w:rsidP="006F1D3C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AF5F444" w14:textId="77777777" w:rsidR="006F1D3C" w:rsidRPr="0027305C" w:rsidRDefault="006F1D3C" w:rsidP="006F1D3C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8A89B6F" w14:textId="77777777" w:rsidR="006F1D3C" w:rsidRPr="0027305C" w:rsidRDefault="006F1D3C" w:rsidP="006F1D3C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75FDD26" w14:textId="77777777" w:rsidR="006F1D3C" w:rsidRPr="0027305C" w:rsidRDefault="006F1D3C" w:rsidP="006F1D3C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3B3BCE5" w14:textId="77777777" w:rsidR="006F1D3C" w:rsidRPr="0027305C" w:rsidRDefault="006F1D3C" w:rsidP="006F1D3C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162589C" w14:textId="77777777" w:rsidR="006F1D3C" w:rsidRPr="0027305C" w:rsidRDefault="006F1D3C" w:rsidP="006F1D3C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</w:tr>
                </w:tbl>
                <w:p w14:paraId="7150FA8B" w14:textId="77777777" w:rsidR="00223D4D" w:rsidRPr="0027305C" w:rsidRDefault="00223D4D" w:rsidP="00223D4D">
                  <w:pPr>
                    <w:rPr>
                      <w:color w:val="0D0D0D" w:themeColor="text1" w:themeTint="F2"/>
                    </w:rPr>
                  </w:pPr>
                </w:p>
              </w:tc>
            </w:tr>
          </w:tbl>
          <w:p w14:paraId="4189045D" w14:textId="77777777" w:rsidR="00223D4D" w:rsidRPr="0027305C" w:rsidRDefault="00223D4D" w:rsidP="00223D4D">
            <w:pPr>
              <w:rPr>
                <w:color w:val="0D0D0D" w:themeColor="text1" w:themeTint="F2"/>
              </w:rPr>
            </w:pPr>
          </w:p>
        </w:tc>
        <w:tc>
          <w:tcPr>
            <w:tcW w:w="579" w:type="dxa"/>
          </w:tcPr>
          <w:p w14:paraId="40793528" w14:textId="77777777" w:rsidR="00223D4D" w:rsidRPr="0027305C" w:rsidRDefault="00223D4D" w:rsidP="00223D4D">
            <w:pPr>
              <w:rPr>
                <w:color w:val="0D0D0D" w:themeColor="text1" w:themeTint="F2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DF1435" w:rsidRPr="0027305C" w14:paraId="64D051DA" w14:textId="77777777" w:rsidTr="00DF143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104864" w:themeFill="background2" w:themeFillShade="40"/>
                </w:tcPr>
                <w:p w14:paraId="04F9236A" w14:textId="02D646A0" w:rsidR="00223D4D" w:rsidRPr="0027305C" w:rsidRDefault="00A15338" w:rsidP="00223D4D">
                  <w:pPr>
                    <w:spacing w:before="48" w:after="48"/>
                    <w:rPr>
                      <w:color w:val="0D0D0D" w:themeColor="text1" w:themeTint="F2"/>
                    </w:rPr>
                  </w:pPr>
                  <w:r w:rsidRPr="00DF1435">
                    <w:t>Apr</w:t>
                  </w:r>
                  <w:r w:rsidR="00223D4D" w:rsidRPr="00DF1435">
                    <w:t xml:space="preserve"> </w:t>
                  </w:r>
                  <w:r w:rsidR="00D944C7" w:rsidRPr="00DF1435">
                    <w:t>202</w:t>
                  </w:r>
                  <w:r w:rsidR="00DE459D" w:rsidRPr="00DF1435">
                    <w:t>3</w:t>
                  </w:r>
                </w:p>
              </w:tc>
            </w:tr>
            <w:tr w:rsidR="00DF1435" w:rsidRPr="0027305C" w14:paraId="5B345785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DF1435" w:rsidRPr="0027305C" w14:paraId="0D3227C5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6E108D0" w14:textId="77777777" w:rsidR="00223D4D" w:rsidRPr="0027305C" w:rsidRDefault="00223D4D" w:rsidP="00223D4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1BEDA1" w14:textId="77777777" w:rsidR="00223D4D" w:rsidRPr="0027305C" w:rsidRDefault="00223D4D" w:rsidP="00223D4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77F9B4" w14:textId="77777777" w:rsidR="00223D4D" w:rsidRPr="0027305C" w:rsidRDefault="00223D4D" w:rsidP="00223D4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B33B6B" w14:textId="77777777" w:rsidR="00223D4D" w:rsidRPr="0027305C" w:rsidRDefault="00223D4D" w:rsidP="00223D4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FB4738" w14:textId="77777777" w:rsidR="00223D4D" w:rsidRPr="0027305C" w:rsidRDefault="00223D4D" w:rsidP="00223D4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E816E5" w14:textId="77777777" w:rsidR="00223D4D" w:rsidRPr="0027305C" w:rsidRDefault="00223D4D" w:rsidP="00223D4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C32A14" w14:textId="77777777" w:rsidR="00223D4D" w:rsidRPr="0027305C" w:rsidRDefault="00223D4D" w:rsidP="00223D4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S</w:t>
                        </w:r>
                      </w:p>
                    </w:tc>
                  </w:tr>
                  <w:tr w:rsidR="00DF1435" w:rsidRPr="0027305C" w14:paraId="48290BFB" w14:textId="77777777" w:rsidTr="00A70674">
                    <w:tc>
                      <w:tcPr>
                        <w:tcW w:w="448" w:type="dxa"/>
                      </w:tcPr>
                      <w:p w14:paraId="582C76A0" w14:textId="77777777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CCFAB98" w14:textId="77777777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5F6CD66" w14:textId="77777777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8327A19" w14:textId="77777777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3830C30" w14:textId="77777777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57777FD" w14:textId="01C70B21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342E3C6" w14:textId="116599B9" w:rsidR="00A15338" w:rsidRPr="0027305C" w:rsidRDefault="00DE459D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</w:p>
                    </w:tc>
                  </w:tr>
                  <w:tr w:rsidR="00DF1435" w:rsidRPr="0027305C" w14:paraId="78D7D94B" w14:textId="77777777" w:rsidTr="00346D1F">
                    <w:tc>
                      <w:tcPr>
                        <w:tcW w:w="448" w:type="dxa"/>
                      </w:tcPr>
                      <w:p w14:paraId="69BD68FC" w14:textId="1A8C3081" w:rsidR="00A15338" w:rsidRPr="0027305C" w:rsidRDefault="00DE459D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716C5B" w14:textId="6176905C" w:rsidR="00A15338" w:rsidRPr="0027305C" w:rsidRDefault="00DE459D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56AC9B" w14:textId="6646240B" w:rsidR="00A15338" w:rsidRPr="0027305C" w:rsidRDefault="00DE459D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0BD0D9" w:themeFill="accent3"/>
                      </w:tcPr>
                      <w:p w14:paraId="3C28B670" w14:textId="65D646C7" w:rsidR="00A15338" w:rsidRPr="00161E5B" w:rsidRDefault="00DE459D" w:rsidP="00A15338">
                        <w:pPr>
                          <w:rPr>
                            <w:color w:val="FFFFFF" w:themeColor="background1"/>
                          </w:rPr>
                        </w:pPr>
                        <w:r w:rsidRPr="00161E5B">
                          <w:rPr>
                            <w:color w:val="FFFFFF" w:themeColor="background1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EBB18C" w14:textId="34946785" w:rsidR="00A15338" w:rsidRPr="0027305C" w:rsidRDefault="00DE459D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06E694" w14:textId="01A38097" w:rsidR="00A15338" w:rsidRPr="0027305C" w:rsidRDefault="00DE459D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C8A7BD" w14:textId="365D3A80" w:rsidR="00A15338" w:rsidRPr="0027305C" w:rsidRDefault="00DE459D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8</w:t>
                        </w:r>
                      </w:p>
                    </w:tc>
                  </w:tr>
                  <w:tr w:rsidR="00DF1435" w:rsidRPr="0027305C" w14:paraId="35FC5762" w14:textId="77777777" w:rsidTr="00346D1F">
                    <w:tc>
                      <w:tcPr>
                        <w:tcW w:w="448" w:type="dxa"/>
                      </w:tcPr>
                      <w:p w14:paraId="0BB81812" w14:textId="69D008E3" w:rsidR="00A15338" w:rsidRPr="0027305C" w:rsidRDefault="00DE459D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802DE7" w14:textId="13B5DFF9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DE459D" w:rsidRPr="0027305C">
                          <w:rPr>
                            <w:color w:val="0D0D0D" w:themeColor="text1" w:themeTint="F2"/>
                          </w:rPr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6DB5B5" w14:textId="0D19A403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DE459D" w:rsidRPr="0027305C">
                          <w:rPr>
                            <w:color w:val="0D0D0D" w:themeColor="text1" w:themeTint="F2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0BD0D9" w:themeFill="accent3"/>
                      </w:tcPr>
                      <w:p w14:paraId="4BE0C2D6" w14:textId="75F6DC04" w:rsidR="00A15338" w:rsidRPr="00161E5B" w:rsidRDefault="00A15338" w:rsidP="00A15338">
                        <w:pPr>
                          <w:rPr>
                            <w:color w:val="FFFFFF" w:themeColor="background1"/>
                          </w:rPr>
                        </w:pPr>
                        <w:r w:rsidRPr="00161E5B">
                          <w:rPr>
                            <w:color w:val="FFFFFF" w:themeColor="background1"/>
                          </w:rPr>
                          <w:t>1</w:t>
                        </w:r>
                        <w:r w:rsidR="00DE459D" w:rsidRPr="00161E5B">
                          <w:rPr>
                            <w:color w:val="FFFFFF" w:themeColor="background1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9F5CAB" w14:textId="775BCC27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DE459D" w:rsidRPr="0027305C">
                          <w:rPr>
                            <w:color w:val="0D0D0D" w:themeColor="text1" w:themeTint="F2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B2C630" w14:textId="6EA14799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DE459D" w:rsidRPr="0027305C">
                          <w:rPr>
                            <w:color w:val="0D0D0D" w:themeColor="text1" w:themeTint="F2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6A16E0" w14:textId="10F328B6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DE459D" w:rsidRPr="0027305C">
                          <w:rPr>
                            <w:color w:val="0D0D0D" w:themeColor="text1" w:themeTint="F2"/>
                          </w:rPr>
                          <w:t>5</w:t>
                        </w:r>
                      </w:p>
                    </w:tc>
                  </w:tr>
                  <w:tr w:rsidR="00DF1435" w:rsidRPr="0027305C" w14:paraId="74C32C6D" w14:textId="77777777" w:rsidTr="00161E5B">
                    <w:tc>
                      <w:tcPr>
                        <w:tcW w:w="448" w:type="dxa"/>
                      </w:tcPr>
                      <w:p w14:paraId="2CB1136F" w14:textId="141CC9DE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DE459D" w:rsidRPr="0027305C">
                          <w:rPr>
                            <w:color w:val="0D0D0D" w:themeColor="text1" w:themeTint="F2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435215" w14:textId="4F90A66D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DE459D" w:rsidRPr="0027305C">
                          <w:rPr>
                            <w:color w:val="0D0D0D" w:themeColor="text1" w:themeTint="F2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B0B16A" w14:textId="675EDD05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DE459D" w:rsidRPr="0027305C">
                          <w:rPr>
                            <w:color w:val="0D0D0D" w:themeColor="text1" w:themeTint="F2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0BD0D9" w:themeFill="accent3"/>
                      </w:tcPr>
                      <w:p w14:paraId="02931BC9" w14:textId="7D36744F" w:rsidR="00A15338" w:rsidRPr="00161E5B" w:rsidRDefault="00DE459D" w:rsidP="00A15338">
                        <w:pPr>
                          <w:rPr>
                            <w:color w:val="FFFFFF" w:themeColor="background1"/>
                          </w:rPr>
                        </w:pPr>
                        <w:r w:rsidRPr="00161E5B">
                          <w:rPr>
                            <w:color w:val="FFFFFF" w:themeColor="background1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9D8D30" w14:textId="2F6763CF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DE459D" w:rsidRPr="0027305C">
                          <w:rPr>
                            <w:color w:val="0D0D0D" w:themeColor="text1" w:themeTint="F2"/>
                          </w:rPr>
                          <w:t>0</w:t>
                        </w:r>
                      </w:p>
                    </w:tc>
                    <w:tc>
                      <w:tcPr>
                        <w:tcW w:w="448" w:type="dxa"/>
                        <w:shd w:val="clear" w:color="auto" w:fill="112F51" w:themeFill="text2" w:themeFillShade="BF"/>
                      </w:tcPr>
                      <w:p w14:paraId="173E59DC" w14:textId="63A74E78" w:rsidR="00A15338" w:rsidRPr="00161E5B" w:rsidRDefault="00A15338" w:rsidP="00A15338">
                        <w:pPr>
                          <w:rPr>
                            <w:color w:val="FFFFFF" w:themeColor="background1"/>
                          </w:rPr>
                        </w:pPr>
                        <w:r w:rsidRPr="00161E5B">
                          <w:rPr>
                            <w:color w:val="FFFFFF" w:themeColor="background1"/>
                          </w:rPr>
                          <w:t>2</w:t>
                        </w:r>
                        <w:r w:rsidR="00DE459D" w:rsidRPr="00161E5B">
                          <w:rPr>
                            <w:color w:val="FFFFFF" w:themeColor="background1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112F51" w:themeFill="text2" w:themeFillShade="BF"/>
                      </w:tcPr>
                      <w:p w14:paraId="4E0A1B39" w14:textId="02EBB8EF" w:rsidR="00A15338" w:rsidRPr="00161E5B" w:rsidRDefault="00A15338" w:rsidP="00A15338">
                        <w:pPr>
                          <w:rPr>
                            <w:color w:val="FFFFFF" w:themeColor="background1"/>
                          </w:rPr>
                        </w:pPr>
                        <w:r w:rsidRPr="00161E5B">
                          <w:rPr>
                            <w:color w:val="FFFFFF" w:themeColor="background1"/>
                          </w:rPr>
                          <w:t>2</w:t>
                        </w:r>
                        <w:r w:rsidR="00DE459D" w:rsidRPr="00161E5B">
                          <w:rPr>
                            <w:color w:val="FFFFFF" w:themeColor="background1"/>
                          </w:rPr>
                          <w:t>2</w:t>
                        </w:r>
                      </w:p>
                    </w:tc>
                  </w:tr>
                  <w:tr w:rsidR="00DF1435" w:rsidRPr="0027305C" w14:paraId="2F986BE3" w14:textId="77777777" w:rsidTr="00346D1F">
                    <w:tc>
                      <w:tcPr>
                        <w:tcW w:w="448" w:type="dxa"/>
                      </w:tcPr>
                      <w:p w14:paraId="7E8C3FD0" w14:textId="47D477D0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DE459D" w:rsidRPr="0027305C">
                          <w:rPr>
                            <w:color w:val="0D0D0D" w:themeColor="text1" w:themeTint="F2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5791641" w14:textId="0D9B800F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DE459D" w:rsidRPr="0027305C">
                          <w:rPr>
                            <w:color w:val="0D0D0D" w:themeColor="text1" w:themeTint="F2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157BA04" w14:textId="24DF773C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DE459D" w:rsidRPr="0027305C">
                          <w:rPr>
                            <w:color w:val="0D0D0D" w:themeColor="text1" w:themeTint="F2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0BD0D9" w:themeFill="accent3"/>
                      </w:tcPr>
                      <w:p w14:paraId="4D8815B3" w14:textId="66B84F9C" w:rsidR="00A15338" w:rsidRPr="00161E5B" w:rsidRDefault="00A15338" w:rsidP="00A15338">
                        <w:pPr>
                          <w:rPr>
                            <w:color w:val="FFFFFF" w:themeColor="background1"/>
                          </w:rPr>
                        </w:pPr>
                        <w:r w:rsidRPr="00161E5B">
                          <w:rPr>
                            <w:color w:val="FFFFFF" w:themeColor="background1"/>
                          </w:rPr>
                          <w:t>2</w:t>
                        </w:r>
                        <w:r w:rsidR="00DE459D" w:rsidRPr="00161E5B">
                          <w:rPr>
                            <w:color w:val="FFFFFF" w:themeColor="background1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B563BE" w14:textId="053BA63E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DE459D" w:rsidRPr="0027305C">
                          <w:rPr>
                            <w:color w:val="0D0D0D" w:themeColor="text1" w:themeTint="F2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C0698E" w14:textId="377752C6" w:rsidR="00A15338" w:rsidRPr="0027305C" w:rsidRDefault="00A15338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DE459D" w:rsidRPr="0027305C">
                          <w:rPr>
                            <w:color w:val="0D0D0D" w:themeColor="text1" w:themeTint="F2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9E5E67" w14:textId="4609AD8B" w:rsidR="00A15338" w:rsidRPr="0027305C" w:rsidRDefault="00DE459D" w:rsidP="00A15338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29</w:t>
                        </w:r>
                      </w:p>
                    </w:tc>
                  </w:tr>
                  <w:tr w:rsidR="00DF1435" w:rsidRPr="0027305C" w14:paraId="5E66081A" w14:textId="77777777" w:rsidTr="00A70674">
                    <w:tc>
                      <w:tcPr>
                        <w:tcW w:w="448" w:type="dxa"/>
                      </w:tcPr>
                      <w:p w14:paraId="056FAE79" w14:textId="5608E157" w:rsidR="006F1D3C" w:rsidRPr="0027305C" w:rsidRDefault="00DE459D" w:rsidP="006F1D3C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85049E" w14:textId="77777777" w:rsidR="006F1D3C" w:rsidRPr="0027305C" w:rsidRDefault="006F1D3C" w:rsidP="006F1D3C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20EDEC5" w14:textId="77777777" w:rsidR="006F1D3C" w:rsidRPr="0027305C" w:rsidRDefault="006F1D3C" w:rsidP="006F1D3C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F84D5F9" w14:textId="77777777" w:rsidR="006F1D3C" w:rsidRPr="0027305C" w:rsidRDefault="006F1D3C" w:rsidP="006F1D3C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611AA52" w14:textId="77777777" w:rsidR="006F1D3C" w:rsidRPr="0027305C" w:rsidRDefault="006F1D3C" w:rsidP="006F1D3C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EBFBEBD" w14:textId="77777777" w:rsidR="006F1D3C" w:rsidRPr="0027305C" w:rsidRDefault="006F1D3C" w:rsidP="006F1D3C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D054648" w14:textId="77777777" w:rsidR="006F1D3C" w:rsidRPr="0027305C" w:rsidRDefault="006F1D3C" w:rsidP="006F1D3C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</w:tr>
                </w:tbl>
                <w:p w14:paraId="0B51C662" w14:textId="77777777" w:rsidR="00223D4D" w:rsidRPr="0027305C" w:rsidRDefault="00223D4D" w:rsidP="00223D4D">
                  <w:pPr>
                    <w:rPr>
                      <w:color w:val="0D0D0D" w:themeColor="text1" w:themeTint="F2"/>
                    </w:rPr>
                  </w:pPr>
                </w:p>
              </w:tc>
            </w:tr>
          </w:tbl>
          <w:p w14:paraId="020E72D2" w14:textId="77777777" w:rsidR="00223D4D" w:rsidRPr="0027305C" w:rsidRDefault="00223D4D" w:rsidP="00223D4D">
            <w:pPr>
              <w:rPr>
                <w:color w:val="0D0D0D" w:themeColor="text1" w:themeTint="F2"/>
              </w:rPr>
            </w:pPr>
          </w:p>
        </w:tc>
        <w:tc>
          <w:tcPr>
            <w:tcW w:w="579" w:type="dxa"/>
          </w:tcPr>
          <w:p w14:paraId="7F578C2C" w14:textId="77777777" w:rsidR="00223D4D" w:rsidRPr="0027305C" w:rsidRDefault="00223D4D" w:rsidP="00223D4D">
            <w:pPr>
              <w:rPr>
                <w:color w:val="0D0D0D" w:themeColor="text1" w:themeTint="F2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DF1435" w:rsidRPr="0027305C" w14:paraId="6931FCD6" w14:textId="77777777" w:rsidTr="00DF143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104864" w:themeFill="background2" w:themeFillShade="40"/>
                </w:tcPr>
                <w:p w14:paraId="5CA9626E" w14:textId="49355A15" w:rsidR="00223D4D" w:rsidRPr="0027305C" w:rsidRDefault="00A15338" w:rsidP="00223D4D">
                  <w:pPr>
                    <w:spacing w:before="48" w:after="48"/>
                    <w:rPr>
                      <w:color w:val="0D0D0D" w:themeColor="text1" w:themeTint="F2"/>
                    </w:rPr>
                  </w:pPr>
                  <w:r w:rsidRPr="00DF1435">
                    <w:t>May</w:t>
                  </w:r>
                  <w:r w:rsidR="00223D4D" w:rsidRPr="00DF1435">
                    <w:t xml:space="preserve"> </w:t>
                  </w:r>
                  <w:r w:rsidR="00D944C7" w:rsidRPr="00DF1435">
                    <w:t>202</w:t>
                  </w:r>
                  <w:r w:rsidR="00DE459D" w:rsidRPr="00DF1435">
                    <w:t>3</w:t>
                  </w:r>
                </w:p>
              </w:tc>
            </w:tr>
            <w:tr w:rsidR="00DF1435" w:rsidRPr="0027305C" w14:paraId="4F8EDDA0" w14:textId="77777777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DF1435" w:rsidRPr="0027305C" w14:paraId="7930BD2B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DBD86A4" w14:textId="77777777" w:rsidR="00223D4D" w:rsidRPr="0027305C" w:rsidRDefault="00223D4D" w:rsidP="00223D4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E326CF" w14:textId="77777777" w:rsidR="00223D4D" w:rsidRPr="0027305C" w:rsidRDefault="00223D4D" w:rsidP="00223D4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5495E2" w14:textId="77777777" w:rsidR="00223D4D" w:rsidRPr="0027305C" w:rsidRDefault="00223D4D" w:rsidP="00223D4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06F244" w14:textId="77777777" w:rsidR="00223D4D" w:rsidRPr="0027305C" w:rsidRDefault="00223D4D" w:rsidP="00223D4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88FB83" w14:textId="77777777" w:rsidR="00223D4D" w:rsidRPr="0027305C" w:rsidRDefault="00223D4D" w:rsidP="00223D4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259E25" w14:textId="77777777" w:rsidR="00223D4D" w:rsidRPr="0027305C" w:rsidRDefault="00223D4D" w:rsidP="00223D4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30A4D8" w14:textId="77777777" w:rsidR="00223D4D" w:rsidRPr="0027305C" w:rsidRDefault="00223D4D" w:rsidP="00223D4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S</w:t>
                        </w:r>
                      </w:p>
                    </w:tc>
                  </w:tr>
                  <w:tr w:rsidR="00DF1435" w:rsidRPr="0027305C" w14:paraId="3E8945AF" w14:textId="77777777" w:rsidTr="00346D1F">
                    <w:tc>
                      <w:tcPr>
                        <w:tcW w:w="448" w:type="dxa"/>
                        <w:shd w:val="clear" w:color="auto" w:fill="auto"/>
                      </w:tcPr>
                      <w:p w14:paraId="5DD61E7E" w14:textId="1E52EE2E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A5CBBFC" w14:textId="51D97463" w:rsidR="006E7372" w:rsidRPr="0027305C" w:rsidRDefault="00DE459D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2A4A82F" w14:textId="78BF8920" w:rsidR="006E7372" w:rsidRPr="0027305C" w:rsidRDefault="00DE459D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0BD0D9" w:themeFill="accent3"/>
                      </w:tcPr>
                      <w:p w14:paraId="11D4F3CF" w14:textId="03161DB7" w:rsidR="006E7372" w:rsidRPr="00161E5B" w:rsidRDefault="00DE459D" w:rsidP="006E7372">
                        <w:pPr>
                          <w:rPr>
                            <w:color w:val="FFFFFF" w:themeColor="background1"/>
                          </w:rPr>
                        </w:pPr>
                        <w:r w:rsidRPr="00161E5B">
                          <w:rPr>
                            <w:color w:val="FFFFFF" w:themeColor="background1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19A12C8" w14:textId="4E2207D4" w:rsidR="006E7372" w:rsidRPr="0027305C" w:rsidRDefault="00DE459D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ECF608A" w14:textId="49AB2661" w:rsidR="006E7372" w:rsidRPr="0027305C" w:rsidRDefault="00DE459D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4B77ED2" w14:textId="1459B8F4" w:rsidR="006E7372" w:rsidRPr="0027305C" w:rsidRDefault="00DE459D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6</w:t>
                        </w:r>
                      </w:p>
                    </w:tc>
                  </w:tr>
                  <w:tr w:rsidR="00DF1435" w:rsidRPr="0027305C" w14:paraId="78C93B2E" w14:textId="77777777" w:rsidTr="00346D1F">
                    <w:tc>
                      <w:tcPr>
                        <w:tcW w:w="448" w:type="dxa"/>
                        <w:shd w:val="clear" w:color="auto" w:fill="auto"/>
                      </w:tcPr>
                      <w:p w14:paraId="33432D1B" w14:textId="4CDF6AFB" w:rsidR="006E7372" w:rsidRPr="0027305C" w:rsidRDefault="00DE459D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326392E" w14:textId="5EE6D3C3" w:rsidR="006E7372" w:rsidRPr="0027305C" w:rsidRDefault="00DE459D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C6C616A" w14:textId="64BB3C2E" w:rsidR="006E7372" w:rsidRPr="0027305C" w:rsidRDefault="00DE459D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0BD0D9" w:themeFill="accent3"/>
                      </w:tcPr>
                      <w:p w14:paraId="44E21931" w14:textId="7856D7CB" w:rsidR="006E7372" w:rsidRPr="00161E5B" w:rsidRDefault="006E7372" w:rsidP="006E7372">
                        <w:pPr>
                          <w:rPr>
                            <w:color w:val="FFFFFF" w:themeColor="background1"/>
                          </w:rPr>
                        </w:pPr>
                        <w:r w:rsidRPr="00161E5B">
                          <w:rPr>
                            <w:color w:val="FFFFFF" w:themeColor="background1"/>
                          </w:rPr>
                          <w:t>1</w:t>
                        </w:r>
                        <w:r w:rsidR="00DE459D" w:rsidRPr="00161E5B">
                          <w:rPr>
                            <w:color w:val="FFFFFF" w:themeColor="background1"/>
                          </w:rPr>
                          <w:t>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0ED460B" w14:textId="6CBA75EB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DE459D" w:rsidRPr="0027305C">
                          <w:rPr>
                            <w:color w:val="0D0D0D" w:themeColor="text1" w:themeTint="F2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9A4D44A" w14:textId="75E54DBB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DE459D" w:rsidRPr="0027305C">
                          <w:rPr>
                            <w:color w:val="0D0D0D" w:themeColor="text1" w:themeTint="F2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370C883" w14:textId="5A97F7E0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DE459D" w:rsidRPr="0027305C">
                          <w:rPr>
                            <w:color w:val="0D0D0D" w:themeColor="text1" w:themeTint="F2"/>
                          </w:rPr>
                          <w:t>3</w:t>
                        </w:r>
                      </w:p>
                    </w:tc>
                  </w:tr>
                  <w:tr w:rsidR="00DF1435" w:rsidRPr="0027305C" w14:paraId="63CA2AAB" w14:textId="77777777" w:rsidTr="00346D1F">
                    <w:tc>
                      <w:tcPr>
                        <w:tcW w:w="448" w:type="dxa"/>
                        <w:shd w:val="clear" w:color="auto" w:fill="auto"/>
                      </w:tcPr>
                      <w:p w14:paraId="5AF03BA3" w14:textId="7D9939F4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DE459D" w:rsidRPr="0027305C">
                          <w:rPr>
                            <w:color w:val="0D0D0D" w:themeColor="text1" w:themeTint="F2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D2CB3A8" w14:textId="1CE56AB7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DE459D" w:rsidRPr="0027305C">
                          <w:rPr>
                            <w:color w:val="0D0D0D" w:themeColor="text1" w:themeTint="F2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6F50CE5" w14:textId="158425DD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DE459D" w:rsidRPr="0027305C">
                          <w:rPr>
                            <w:color w:val="0D0D0D" w:themeColor="text1" w:themeTint="F2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0BD0D9" w:themeFill="accent3"/>
                      </w:tcPr>
                      <w:p w14:paraId="41FC975D" w14:textId="5A22DF44" w:rsidR="006E7372" w:rsidRPr="00161E5B" w:rsidRDefault="006E7372" w:rsidP="006E7372">
                        <w:pPr>
                          <w:rPr>
                            <w:color w:val="FFFFFF" w:themeColor="background1"/>
                          </w:rPr>
                        </w:pPr>
                        <w:r w:rsidRPr="00161E5B">
                          <w:rPr>
                            <w:color w:val="FFFFFF" w:themeColor="background1"/>
                          </w:rPr>
                          <w:t>1</w:t>
                        </w:r>
                        <w:r w:rsidR="00DE459D" w:rsidRPr="00161E5B">
                          <w:rPr>
                            <w:color w:val="FFFFFF" w:themeColor="background1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247B363" w14:textId="434B1BCE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DE459D" w:rsidRPr="0027305C">
                          <w:rPr>
                            <w:color w:val="0D0D0D" w:themeColor="text1" w:themeTint="F2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3B9A651" w14:textId="2AE35E42" w:rsidR="006E7372" w:rsidRPr="0027305C" w:rsidRDefault="00DE459D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42E6AF5" w14:textId="7A42BECE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DE459D" w:rsidRPr="0027305C">
                          <w:rPr>
                            <w:color w:val="0D0D0D" w:themeColor="text1" w:themeTint="F2"/>
                          </w:rPr>
                          <w:t>0</w:t>
                        </w:r>
                      </w:p>
                    </w:tc>
                  </w:tr>
                  <w:tr w:rsidR="00DF1435" w:rsidRPr="0027305C" w14:paraId="288451FB" w14:textId="77777777" w:rsidTr="00346D1F">
                    <w:tc>
                      <w:tcPr>
                        <w:tcW w:w="448" w:type="dxa"/>
                        <w:shd w:val="clear" w:color="auto" w:fill="auto"/>
                      </w:tcPr>
                      <w:p w14:paraId="5DD3D103" w14:textId="042CFDBA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DE459D" w:rsidRPr="0027305C">
                          <w:rPr>
                            <w:color w:val="0D0D0D" w:themeColor="text1" w:themeTint="F2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20659B3" w14:textId="417A15DB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DE459D" w:rsidRPr="0027305C">
                          <w:rPr>
                            <w:color w:val="0D0D0D" w:themeColor="text1" w:themeTint="F2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8ABFA4C" w14:textId="78C3E777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DE459D" w:rsidRPr="0027305C">
                          <w:rPr>
                            <w:color w:val="0D0D0D" w:themeColor="text1" w:themeTint="F2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0BD0D9" w:themeFill="accent3"/>
                      </w:tcPr>
                      <w:p w14:paraId="28AE2062" w14:textId="51566198" w:rsidR="006E7372" w:rsidRPr="00161E5B" w:rsidRDefault="006E7372" w:rsidP="006E7372">
                        <w:pPr>
                          <w:rPr>
                            <w:color w:val="FFFFFF" w:themeColor="background1"/>
                          </w:rPr>
                        </w:pPr>
                        <w:r w:rsidRPr="00161E5B">
                          <w:rPr>
                            <w:color w:val="FFFFFF" w:themeColor="background1"/>
                          </w:rPr>
                          <w:t>2</w:t>
                        </w:r>
                        <w:r w:rsidR="00DE459D" w:rsidRPr="00161E5B">
                          <w:rPr>
                            <w:color w:val="FFFFFF" w:themeColor="background1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B1D2339" w14:textId="423BD849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DE459D" w:rsidRPr="0027305C">
                          <w:rPr>
                            <w:color w:val="0D0D0D" w:themeColor="text1" w:themeTint="F2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7DD1074" w14:textId="51F057F0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DE459D" w:rsidRPr="0027305C">
                          <w:rPr>
                            <w:color w:val="0D0D0D" w:themeColor="text1" w:themeTint="F2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6CD2EAC" w14:textId="6BC482EF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DE459D" w:rsidRPr="0027305C">
                          <w:rPr>
                            <w:color w:val="0D0D0D" w:themeColor="text1" w:themeTint="F2"/>
                          </w:rPr>
                          <w:t>7</w:t>
                        </w:r>
                      </w:p>
                    </w:tc>
                  </w:tr>
                  <w:tr w:rsidR="00DF1435" w:rsidRPr="0027305C" w14:paraId="65504941" w14:textId="77777777" w:rsidTr="00346D1F">
                    <w:tc>
                      <w:tcPr>
                        <w:tcW w:w="448" w:type="dxa"/>
                        <w:shd w:val="clear" w:color="auto" w:fill="auto"/>
                      </w:tcPr>
                      <w:p w14:paraId="7749C752" w14:textId="6814344F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DE459D" w:rsidRPr="0027305C">
                          <w:rPr>
                            <w:color w:val="0D0D0D" w:themeColor="text1" w:themeTint="F2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4709D62" w14:textId="2973F0B6" w:rsidR="006E7372" w:rsidRPr="0027305C" w:rsidRDefault="00DE459D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F529789" w14:textId="20CD04BB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3</w:t>
                        </w:r>
                        <w:r w:rsidR="00DE459D" w:rsidRPr="0027305C">
                          <w:rPr>
                            <w:color w:val="0D0D0D" w:themeColor="text1" w:themeTint="F2"/>
                          </w:rPr>
                          <w:t>0</w:t>
                        </w:r>
                      </w:p>
                    </w:tc>
                    <w:tc>
                      <w:tcPr>
                        <w:tcW w:w="448" w:type="dxa"/>
                        <w:shd w:val="clear" w:color="auto" w:fill="0BD0D9" w:themeFill="accent3"/>
                      </w:tcPr>
                      <w:p w14:paraId="2E8C41EE" w14:textId="20354532" w:rsidR="006E7372" w:rsidRPr="00161E5B" w:rsidRDefault="00DE459D" w:rsidP="006E7372">
                        <w:pPr>
                          <w:rPr>
                            <w:color w:val="FFFFFF" w:themeColor="background1"/>
                          </w:rPr>
                        </w:pPr>
                        <w:r w:rsidRPr="00161E5B">
                          <w:rPr>
                            <w:color w:val="FFFFFF" w:themeColor="background1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5CA1529" w14:textId="77777777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49AAD98" w14:textId="77777777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D02890A" w14:textId="77777777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</w:tr>
                  <w:tr w:rsidR="00DF1435" w:rsidRPr="0027305C" w14:paraId="6B8EAEAB" w14:textId="77777777" w:rsidTr="00A70674">
                    <w:tc>
                      <w:tcPr>
                        <w:tcW w:w="448" w:type="dxa"/>
                      </w:tcPr>
                      <w:p w14:paraId="54172FEF" w14:textId="77777777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896BE31" w14:textId="77777777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A0B1386" w14:textId="77777777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5F8DE96" w14:textId="77777777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77FF156" w14:textId="77777777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25A7013" w14:textId="77777777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28A37E1" w14:textId="77777777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</w:tr>
                </w:tbl>
                <w:p w14:paraId="5BCFD799" w14:textId="77777777" w:rsidR="00223D4D" w:rsidRPr="0027305C" w:rsidRDefault="00223D4D" w:rsidP="00223D4D">
                  <w:pPr>
                    <w:rPr>
                      <w:color w:val="0D0D0D" w:themeColor="text1" w:themeTint="F2"/>
                    </w:rPr>
                  </w:pPr>
                </w:p>
              </w:tc>
            </w:tr>
          </w:tbl>
          <w:p w14:paraId="36D9232F" w14:textId="77777777" w:rsidR="00223D4D" w:rsidRPr="0027305C" w:rsidRDefault="00223D4D" w:rsidP="00223D4D">
            <w:pPr>
              <w:rPr>
                <w:color w:val="0D0D0D" w:themeColor="text1" w:themeTint="F2"/>
              </w:rPr>
            </w:pPr>
          </w:p>
        </w:tc>
      </w:tr>
      <w:tr w:rsidR="00DF1435" w:rsidRPr="0027305C" w14:paraId="3A44D749" w14:textId="77777777">
        <w:trPr>
          <w:trHeight w:hRule="exact" w:val="144"/>
        </w:trPr>
        <w:tc>
          <w:tcPr>
            <w:tcW w:w="3214" w:type="dxa"/>
          </w:tcPr>
          <w:p w14:paraId="60CBFABB" w14:textId="77777777" w:rsidR="00223D4D" w:rsidRPr="0027305C" w:rsidRDefault="00223D4D" w:rsidP="00223D4D">
            <w:pPr>
              <w:rPr>
                <w:color w:val="0D0D0D" w:themeColor="text1" w:themeTint="F2"/>
              </w:rPr>
            </w:pPr>
          </w:p>
        </w:tc>
        <w:tc>
          <w:tcPr>
            <w:tcW w:w="579" w:type="dxa"/>
          </w:tcPr>
          <w:p w14:paraId="0C5EC542" w14:textId="77777777" w:rsidR="00223D4D" w:rsidRPr="0027305C" w:rsidRDefault="00223D4D" w:rsidP="00223D4D">
            <w:pPr>
              <w:rPr>
                <w:color w:val="0D0D0D" w:themeColor="text1" w:themeTint="F2"/>
              </w:rPr>
            </w:pPr>
          </w:p>
        </w:tc>
        <w:tc>
          <w:tcPr>
            <w:tcW w:w="3214" w:type="dxa"/>
          </w:tcPr>
          <w:p w14:paraId="2AC228FA" w14:textId="77777777" w:rsidR="00223D4D" w:rsidRPr="0027305C" w:rsidRDefault="00223D4D" w:rsidP="00223D4D">
            <w:pPr>
              <w:rPr>
                <w:color w:val="0D0D0D" w:themeColor="text1" w:themeTint="F2"/>
              </w:rPr>
            </w:pPr>
          </w:p>
        </w:tc>
        <w:tc>
          <w:tcPr>
            <w:tcW w:w="579" w:type="dxa"/>
          </w:tcPr>
          <w:p w14:paraId="75AADAE7" w14:textId="77777777" w:rsidR="00223D4D" w:rsidRPr="0027305C" w:rsidRDefault="00223D4D" w:rsidP="00223D4D">
            <w:pPr>
              <w:rPr>
                <w:color w:val="0D0D0D" w:themeColor="text1" w:themeTint="F2"/>
              </w:rPr>
            </w:pPr>
          </w:p>
        </w:tc>
        <w:tc>
          <w:tcPr>
            <w:tcW w:w="3214" w:type="dxa"/>
          </w:tcPr>
          <w:p w14:paraId="369CD930" w14:textId="77777777" w:rsidR="00223D4D" w:rsidRPr="0027305C" w:rsidRDefault="00223D4D" w:rsidP="00223D4D">
            <w:pPr>
              <w:rPr>
                <w:color w:val="0D0D0D" w:themeColor="text1" w:themeTint="F2"/>
              </w:rPr>
            </w:pPr>
          </w:p>
        </w:tc>
      </w:tr>
      <w:tr w:rsidR="0027305C" w:rsidRPr="0027305C" w14:paraId="4B8BF833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DF1435" w:rsidRPr="0027305C" w14:paraId="76746CBD" w14:textId="77777777" w:rsidTr="00DF143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104864" w:themeFill="background2" w:themeFillShade="40"/>
                </w:tcPr>
                <w:p w14:paraId="7E03E4FB" w14:textId="6A3D488A" w:rsidR="00223D4D" w:rsidRPr="0027305C" w:rsidRDefault="006E7372" w:rsidP="00223D4D">
                  <w:pPr>
                    <w:spacing w:before="48" w:after="48"/>
                    <w:rPr>
                      <w:color w:val="0D0D0D" w:themeColor="text1" w:themeTint="F2"/>
                    </w:rPr>
                  </w:pPr>
                  <w:r w:rsidRPr="00DF1435">
                    <w:t>Jun</w:t>
                  </w:r>
                  <w:r w:rsidR="00223D4D" w:rsidRPr="00DF1435">
                    <w:t xml:space="preserve"> </w:t>
                  </w:r>
                  <w:r w:rsidR="00D944C7" w:rsidRPr="00DF1435">
                    <w:t>202</w:t>
                  </w:r>
                  <w:r w:rsidR="004A0719" w:rsidRPr="00DF1435">
                    <w:t>3</w:t>
                  </w:r>
                </w:p>
              </w:tc>
            </w:tr>
            <w:tr w:rsidR="0027305C" w:rsidRPr="0027305C" w14:paraId="03B709FC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DF1435" w:rsidRPr="0027305C" w14:paraId="3D67A435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B7C7CBA" w14:textId="77777777" w:rsidR="00223D4D" w:rsidRPr="0027305C" w:rsidRDefault="00223D4D" w:rsidP="00223D4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C9E555" w14:textId="77777777" w:rsidR="00223D4D" w:rsidRPr="0027305C" w:rsidRDefault="00223D4D" w:rsidP="00223D4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6FA7CC" w14:textId="77777777" w:rsidR="00223D4D" w:rsidRPr="0027305C" w:rsidRDefault="00223D4D" w:rsidP="00223D4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85269C" w14:textId="77777777" w:rsidR="00223D4D" w:rsidRPr="0027305C" w:rsidRDefault="00223D4D" w:rsidP="00223D4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26FEEC" w14:textId="77777777" w:rsidR="00223D4D" w:rsidRPr="0027305C" w:rsidRDefault="00223D4D" w:rsidP="00223D4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0E6BD1" w14:textId="77777777" w:rsidR="00223D4D" w:rsidRPr="0027305C" w:rsidRDefault="00223D4D" w:rsidP="00223D4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4B00BA" w14:textId="77777777" w:rsidR="00223D4D" w:rsidRPr="0027305C" w:rsidRDefault="00223D4D" w:rsidP="00223D4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S</w:t>
                        </w:r>
                      </w:p>
                    </w:tc>
                  </w:tr>
                  <w:tr w:rsidR="00DF1435" w:rsidRPr="0027305C" w14:paraId="4E85EEAC" w14:textId="77777777" w:rsidTr="00A70674">
                    <w:tc>
                      <w:tcPr>
                        <w:tcW w:w="448" w:type="dxa"/>
                      </w:tcPr>
                      <w:p w14:paraId="4C13476A" w14:textId="77777777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AA79643" w14:textId="77777777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A3C3945" w14:textId="77777777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36DD6FE" w14:textId="7D4216C7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7DDC0B1" w14:textId="21E5BDF7" w:rsidR="006E7372" w:rsidRPr="0027305C" w:rsidRDefault="004A0719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3607C9" w14:textId="1AE51B2B" w:rsidR="006E7372" w:rsidRPr="0027305C" w:rsidRDefault="004A0719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D5A0C7" w14:textId="337350CD" w:rsidR="006E7372" w:rsidRPr="0027305C" w:rsidRDefault="004A0719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3</w:t>
                        </w:r>
                      </w:p>
                    </w:tc>
                  </w:tr>
                  <w:tr w:rsidR="00DF1435" w:rsidRPr="0027305C" w14:paraId="1C6AECE4" w14:textId="77777777" w:rsidTr="00346D1F">
                    <w:tc>
                      <w:tcPr>
                        <w:tcW w:w="448" w:type="dxa"/>
                      </w:tcPr>
                      <w:p w14:paraId="03222A69" w14:textId="29EAA076" w:rsidR="006E7372" w:rsidRPr="0027305C" w:rsidRDefault="004A0719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C19D2A" w14:textId="79ADF423" w:rsidR="006E7372" w:rsidRPr="0027305C" w:rsidRDefault="004A0719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B735BE" w14:textId="2758B328" w:rsidR="006E7372" w:rsidRPr="0027305C" w:rsidRDefault="004A0719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0BD0D9" w:themeFill="accent3"/>
                      </w:tcPr>
                      <w:p w14:paraId="45959091" w14:textId="27E0D2F0" w:rsidR="006E7372" w:rsidRPr="00161E5B" w:rsidRDefault="004A0719" w:rsidP="006E7372">
                        <w:pPr>
                          <w:rPr>
                            <w:color w:val="FFFFFF" w:themeColor="background1"/>
                          </w:rPr>
                        </w:pPr>
                        <w:r w:rsidRPr="00161E5B">
                          <w:rPr>
                            <w:color w:val="FFFFFF" w:themeColor="background1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D7DCA6" w14:textId="33840B89" w:rsidR="006E7372" w:rsidRPr="0027305C" w:rsidRDefault="004A0719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389B35" w14:textId="49748A40" w:rsidR="006E7372" w:rsidRPr="0027305C" w:rsidRDefault="004A0719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A6FDFF" w14:textId="738AC916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4A0719" w:rsidRPr="0027305C">
                          <w:rPr>
                            <w:color w:val="0D0D0D" w:themeColor="text1" w:themeTint="F2"/>
                          </w:rPr>
                          <w:t>0</w:t>
                        </w:r>
                      </w:p>
                    </w:tc>
                  </w:tr>
                  <w:tr w:rsidR="00DF1435" w:rsidRPr="0027305C" w14:paraId="1443CC1E" w14:textId="77777777" w:rsidTr="00161E5B">
                    <w:tc>
                      <w:tcPr>
                        <w:tcW w:w="448" w:type="dxa"/>
                      </w:tcPr>
                      <w:p w14:paraId="4D0EA4B8" w14:textId="7D0FC616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4A0719" w:rsidRPr="0027305C">
                          <w:rPr>
                            <w:color w:val="0D0D0D" w:themeColor="text1" w:themeTint="F2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D20208" w14:textId="6D50F10B" w:rsidR="006E7372" w:rsidRPr="00161E5B" w:rsidRDefault="006E7372" w:rsidP="006E7372">
                        <w:pPr>
                          <w:rPr>
                            <w:color w:val="FFFFFF" w:themeColor="background1"/>
                          </w:rPr>
                        </w:pPr>
                        <w:r w:rsidRPr="00161E5B">
                          <w:rPr>
                            <w:color w:val="FFFFFF" w:themeColor="background1"/>
                          </w:rPr>
                          <w:t>1</w:t>
                        </w:r>
                        <w:r w:rsidR="004A0719" w:rsidRPr="00161E5B">
                          <w:rPr>
                            <w:color w:val="FFFFFF" w:themeColor="background1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104864" w:themeFill="background2" w:themeFillShade="40"/>
                      </w:tcPr>
                      <w:p w14:paraId="24A4C8EC" w14:textId="7D604D11" w:rsidR="006E7372" w:rsidRPr="00161E5B" w:rsidRDefault="006E7372" w:rsidP="006E7372">
                        <w:pPr>
                          <w:rPr>
                            <w:color w:val="FFFFFF" w:themeColor="background1"/>
                          </w:rPr>
                        </w:pPr>
                        <w:r w:rsidRPr="00161E5B">
                          <w:rPr>
                            <w:color w:val="FFFFFF" w:themeColor="background1"/>
                          </w:rPr>
                          <w:t>1</w:t>
                        </w:r>
                        <w:r w:rsidR="004A0719" w:rsidRPr="00161E5B">
                          <w:rPr>
                            <w:color w:val="FFFFFF" w:themeColor="background1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0BD0D9" w:themeFill="accent3"/>
                      </w:tcPr>
                      <w:p w14:paraId="60BCBB4E" w14:textId="3AF04CB5" w:rsidR="006E7372" w:rsidRPr="00161E5B" w:rsidRDefault="006E7372" w:rsidP="006E7372">
                        <w:pPr>
                          <w:rPr>
                            <w:color w:val="FFFFFF" w:themeColor="background1"/>
                          </w:rPr>
                        </w:pPr>
                        <w:r w:rsidRPr="00161E5B">
                          <w:rPr>
                            <w:color w:val="FFFFFF" w:themeColor="background1"/>
                          </w:rPr>
                          <w:t>1</w:t>
                        </w:r>
                        <w:r w:rsidR="004A0719" w:rsidRPr="00161E5B">
                          <w:rPr>
                            <w:color w:val="FFFFFF" w:themeColor="background1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104864" w:themeFill="background2" w:themeFillShade="40"/>
                      </w:tcPr>
                      <w:p w14:paraId="436A9AAB" w14:textId="49C5C122" w:rsidR="006E7372" w:rsidRPr="00161E5B" w:rsidRDefault="006E7372" w:rsidP="006E7372">
                        <w:pPr>
                          <w:rPr>
                            <w:color w:val="FFFFFF" w:themeColor="background1"/>
                          </w:rPr>
                        </w:pPr>
                        <w:r w:rsidRPr="00161E5B">
                          <w:rPr>
                            <w:color w:val="FFFFFF" w:themeColor="background1"/>
                          </w:rPr>
                          <w:t>1</w:t>
                        </w:r>
                        <w:r w:rsidR="004A0719" w:rsidRPr="00161E5B">
                          <w:rPr>
                            <w:color w:val="FFFFFF" w:themeColor="background1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BC6B35" w14:textId="054C5C38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4A0719" w:rsidRPr="0027305C">
                          <w:rPr>
                            <w:color w:val="0D0D0D" w:themeColor="text1" w:themeTint="F2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69CF55" w14:textId="3ED26FF7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4A0719" w:rsidRPr="0027305C">
                          <w:rPr>
                            <w:color w:val="0D0D0D" w:themeColor="text1" w:themeTint="F2"/>
                          </w:rPr>
                          <w:t>7</w:t>
                        </w:r>
                      </w:p>
                    </w:tc>
                  </w:tr>
                  <w:tr w:rsidR="00DF1435" w:rsidRPr="0027305C" w14:paraId="56C0EAE0" w14:textId="77777777" w:rsidTr="00703172">
                    <w:tc>
                      <w:tcPr>
                        <w:tcW w:w="448" w:type="dxa"/>
                      </w:tcPr>
                      <w:p w14:paraId="07FA6562" w14:textId="600F872E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4A0719" w:rsidRPr="0027305C">
                          <w:rPr>
                            <w:color w:val="0D0D0D" w:themeColor="text1" w:themeTint="F2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1002D8" w14:textId="5B9070A0" w:rsidR="006E7372" w:rsidRPr="0027305C" w:rsidRDefault="004A0719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49F2AE" w14:textId="096924F6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4A0719" w:rsidRPr="0027305C">
                          <w:rPr>
                            <w:color w:val="0D0D0D" w:themeColor="text1" w:themeTint="F2"/>
                          </w:rPr>
                          <w:t>0</w:t>
                        </w:r>
                      </w:p>
                    </w:tc>
                    <w:tc>
                      <w:tcPr>
                        <w:tcW w:w="448" w:type="dxa"/>
                        <w:shd w:val="clear" w:color="auto" w:fill="0BD0D9" w:themeFill="accent3"/>
                      </w:tcPr>
                      <w:p w14:paraId="18EFF1BA" w14:textId="37FA5545" w:rsidR="006E7372" w:rsidRPr="00161E5B" w:rsidRDefault="006E7372" w:rsidP="006E7372">
                        <w:pPr>
                          <w:rPr>
                            <w:color w:val="FFFFFF" w:themeColor="background1"/>
                          </w:rPr>
                        </w:pPr>
                        <w:r w:rsidRPr="00161E5B">
                          <w:rPr>
                            <w:color w:val="FFFFFF" w:themeColor="background1"/>
                          </w:rPr>
                          <w:t>2</w:t>
                        </w:r>
                        <w:r w:rsidR="004A0719" w:rsidRPr="00161E5B">
                          <w:rPr>
                            <w:color w:val="FFFFFF" w:themeColor="background1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19316E" w14:textId="10F03B24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4A0719" w:rsidRPr="0027305C">
                          <w:rPr>
                            <w:color w:val="0D0D0D" w:themeColor="text1" w:themeTint="F2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98A2008" w14:textId="4DE23F37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4A0719" w:rsidRPr="0027305C">
                          <w:rPr>
                            <w:color w:val="0D0D0D" w:themeColor="text1" w:themeTint="F2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FB88EF" w14:textId="4240E927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4A0719" w:rsidRPr="0027305C">
                          <w:rPr>
                            <w:color w:val="0D0D0D" w:themeColor="text1" w:themeTint="F2"/>
                          </w:rPr>
                          <w:t>4</w:t>
                        </w:r>
                      </w:p>
                    </w:tc>
                  </w:tr>
                  <w:tr w:rsidR="0027305C" w:rsidRPr="0027305C" w14:paraId="683C39B6" w14:textId="77777777" w:rsidTr="00703172">
                    <w:tc>
                      <w:tcPr>
                        <w:tcW w:w="448" w:type="dxa"/>
                      </w:tcPr>
                      <w:p w14:paraId="41FF7A1A" w14:textId="7EEF3D04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4A0719" w:rsidRPr="0027305C">
                          <w:rPr>
                            <w:color w:val="0D0D0D" w:themeColor="text1" w:themeTint="F2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0FC126A" w14:textId="40A6B909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4A0719" w:rsidRPr="0027305C">
                          <w:rPr>
                            <w:color w:val="0D0D0D" w:themeColor="text1" w:themeTint="F2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5B0D40" w14:textId="6D7E125D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4A0719" w:rsidRPr="0027305C">
                          <w:rPr>
                            <w:color w:val="0D0D0D" w:themeColor="text1" w:themeTint="F2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0BD0D9" w:themeFill="accent3"/>
                      </w:tcPr>
                      <w:p w14:paraId="7D18388C" w14:textId="6BBBDC3D" w:rsidR="006E7372" w:rsidRPr="00161E5B" w:rsidRDefault="006E7372" w:rsidP="006E7372">
                        <w:pPr>
                          <w:rPr>
                            <w:color w:val="FFFFFF" w:themeColor="background1"/>
                          </w:rPr>
                        </w:pPr>
                        <w:r w:rsidRPr="00161E5B">
                          <w:rPr>
                            <w:color w:val="FFFFFF" w:themeColor="background1"/>
                          </w:rPr>
                          <w:t>2</w:t>
                        </w:r>
                        <w:r w:rsidR="004A0719" w:rsidRPr="00161E5B">
                          <w:rPr>
                            <w:color w:val="FFFFFF" w:themeColor="background1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3E5889" w14:textId="50B0F013" w:rsidR="006E7372" w:rsidRPr="0027305C" w:rsidRDefault="004A0719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009DD9" w:themeFill="accent2"/>
                      </w:tcPr>
                      <w:p w14:paraId="63D7350B" w14:textId="4F26530D" w:rsidR="006E7372" w:rsidRPr="0027305C" w:rsidRDefault="004A0719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161E5B">
                          <w:rPr>
                            <w:color w:val="FFFFFF" w:themeColor="background1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1AC674" w14:textId="77777777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</w:tr>
                  <w:tr w:rsidR="0027305C" w:rsidRPr="0027305C" w14:paraId="3C10C507" w14:textId="77777777" w:rsidTr="00A70674">
                    <w:tc>
                      <w:tcPr>
                        <w:tcW w:w="448" w:type="dxa"/>
                      </w:tcPr>
                      <w:p w14:paraId="697EF8B2" w14:textId="77777777" w:rsidR="002542FD" w:rsidRPr="0027305C" w:rsidRDefault="002542FD" w:rsidP="002542FD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717AEFD" w14:textId="77777777" w:rsidR="002542FD" w:rsidRPr="0027305C" w:rsidRDefault="002542FD" w:rsidP="002542FD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2A0F015" w14:textId="77777777" w:rsidR="002542FD" w:rsidRPr="0027305C" w:rsidRDefault="002542FD" w:rsidP="002542FD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3273D1B" w14:textId="77777777" w:rsidR="002542FD" w:rsidRPr="0027305C" w:rsidRDefault="002542FD" w:rsidP="002542FD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36008CE" w14:textId="77777777" w:rsidR="002542FD" w:rsidRPr="0027305C" w:rsidRDefault="002542FD" w:rsidP="002542FD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63E9211" w14:textId="77777777" w:rsidR="002542FD" w:rsidRPr="0027305C" w:rsidRDefault="002542FD" w:rsidP="002542FD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97657BD" w14:textId="77777777" w:rsidR="002542FD" w:rsidRPr="0027305C" w:rsidRDefault="002542FD" w:rsidP="002542FD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</w:tr>
                </w:tbl>
                <w:p w14:paraId="6A636F70" w14:textId="77777777" w:rsidR="00223D4D" w:rsidRPr="0027305C" w:rsidRDefault="00223D4D" w:rsidP="00223D4D">
                  <w:pPr>
                    <w:rPr>
                      <w:color w:val="0D0D0D" w:themeColor="text1" w:themeTint="F2"/>
                    </w:rPr>
                  </w:pPr>
                </w:p>
              </w:tc>
            </w:tr>
          </w:tbl>
          <w:p w14:paraId="2006CA69" w14:textId="77777777" w:rsidR="00223D4D" w:rsidRPr="0027305C" w:rsidRDefault="00223D4D" w:rsidP="00223D4D">
            <w:pPr>
              <w:rPr>
                <w:color w:val="0D0D0D" w:themeColor="text1" w:themeTint="F2"/>
              </w:rPr>
            </w:pPr>
          </w:p>
        </w:tc>
        <w:tc>
          <w:tcPr>
            <w:tcW w:w="579" w:type="dxa"/>
          </w:tcPr>
          <w:p w14:paraId="3F8FEB05" w14:textId="77777777" w:rsidR="00223D4D" w:rsidRPr="0027305C" w:rsidRDefault="00223D4D" w:rsidP="00223D4D">
            <w:pPr>
              <w:rPr>
                <w:color w:val="0D0D0D" w:themeColor="text1" w:themeTint="F2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7305C" w:rsidRPr="0027305C" w14:paraId="7361BEA5" w14:textId="77777777" w:rsidTr="00DF143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104864" w:themeFill="background2" w:themeFillShade="40"/>
                </w:tcPr>
                <w:p w14:paraId="0F380698" w14:textId="77777777" w:rsidR="00223D4D" w:rsidRPr="0027305C" w:rsidRDefault="00223D4D" w:rsidP="00223D4D">
                  <w:pPr>
                    <w:spacing w:before="48" w:after="48"/>
                    <w:rPr>
                      <w:color w:val="0D0D0D" w:themeColor="text1" w:themeTint="F2"/>
                    </w:rPr>
                  </w:pPr>
                  <w:r w:rsidRPr="00DF1435">
                    <w:t>Ju</w:t>
                  </w:r>
                  <w:r w:rsidR="006E7372" w:rsidRPr="00DF1435">
                    <w:t>l</w:t>
                  </w:r>
                  <w:r w:rsidRPr="00DF1435">
                    <w:t xml:space="preserve"> </w:t>
                  </w:r>
                  <w:r w:rsidR="00D944C7" w:rsidRPr="00DF1435">
                    <w:t>2022</w:t>
                  </w:r>
                </w:p>
              </w:tc>
            </w:tr>
            <w:tr w:rsidR="0027305C" w:rsidRPr="0027305C" w14:paraId="132D860E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7305C" w:rsidRPr="0027305C" w14:paraId="7615CF49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7DBC072" w14:textId="77777777" w:rsidR="00223D4D" w:rsidRPr="0027305C" w:rsidRDefault="00223D4D" w:rsidP="00223D4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729CAD" w14:textId="77777777" w:rsidR="00223D4D" w:rsidRPr="0027305C" w:rsidRDefault="00223D4D" w:rsidP="00223D4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F1425D" w14:textId="77777777" w:rsidR="00223D4D" w:rsidRPr="0027305C" w:rsidRDefault="00223D4D" w:rsidP="00223D4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8B8F06" w14:textId="77777777" w:rsidR="00223D4D" w:rsidRPr="0027305C" w:rsidRDefault="00223D4D" w:rsidP="00223D4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FABD96" w14:textId="77777777" w:rsidR="00223D4D" w:rsidRPr="0027305C" w:rsidRDefault="00223D4D" w:rsidP="00223D4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47E641" w14:textId="77777777" w:rsidR="00223D4D" w:rsidRPr="0027305C" w:rsidRDefault="00223D4D" w:rsidP="00223D4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591F63" w14:textId="77777777" w:rsidR="00223D4D" w:rsidRPr="0027305C" w:rsidRDefault="00223D4D" w:rsidP="00223D4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S</w:t>
                        </w:r>
                      </w:p>
                    </w:tc>
                  </w:tr>
                  <w:tr w:rsidR="0027305C" w:rsidRPr="0027305C" w14:paraId="492F39AB" w14:textId="77777777" w:rsidTr="00161E5B">
                    <w:tc>
                      <w:tcPr>
                        <w:tcW w:w="448" w:type="dxa"/>
                      </w:tcPr>
                      <w:p w14:paraId="3DBE17CF" w14:textId="77777777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0A444D4" w14:textId="77777777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8F150AE" w14:textId="77777777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CB110FB" w14:textId="77777777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FE54B12" w14:textId="77777777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A7DBBDE" w14:textId="0C4CF032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104864" w:themeFill="background2" w:themeFillShade="40"/>
                      </w:tcPr>
                      <w:p w14:paraId="749D14AD" w14:textId="74207BDB" w:rsidR="006E7372" w:rsidRPr="0027305C" w:rsidRDefault="004A0719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161E5B">
                          <w:rPr>
                            <w:color w:val="FFFFFF" w:themeColor="background1"/>
                          </w:rPr>
                          <w:t>1</w:t>
                        </w:r>
                      </w:p>
                    </w:tc>
                  </w:tr>
                  <w:tr w:rsidR="0027305C" w:rsidRPr="0027305C" w14:paraId="6E80E9EF" w14:textId="77777777" w:rsidTr="00161E5B">
                    <w:tc>
                      <w:tcPr>
                        <w:tcW w:w="448" w:type="dxa"/>
                        <w:shd w:val="clear" w:color="auto" w:fill="104864" w:themeFill="background2" w:themeFillShade="40"/>
                      </w:tcPr>
                      <w:p w14:paraId="33C422AC" w14:textId="30E03BBB" w:rsidR="006E7372" w:rsidRPr="00161E5B" w:rsidRDefault="004A0719" w:rsidP="006E7372">
                        <w:pPr>
                          <w:rPr>
                            <w:color w:val="FFFFFF" w:themeColor="background1"/>
                          </w:rPr>
                        </w:pPr>
                        <w:r w:rsidRPr="00161E5B">
                          <w:rPr>
                            <w:color w:val="FFFFFF" w:themeColor="background1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104864" w:themeFill="background2" w:themeFillShade="40"/>
                      </w:tcPr>
                      <w:p w14:paraId="0672FA41" w14:textId="7AAC743F" w:rsidR="006E7372" w:rsidRPr="00161E5B" w:rsidRDefault="004A0719" w:rsidP="006E7372">
                        <w:pPr>
                          <w:rPr>
                            <w:color w:val="FFFFFF" w:themeColor="background1"/>
                          </w:rPr>
                        </w:pPr>
                        <w:r w:rsidRPr="00161E5B">
                          <w:rPr>
                            <w:color w:val="FFFFFF" w:themeColor="background1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104864" w:themeFill="background2" w:themeFillShade="40"/>
                      </w:tcPr>
                      <w:p w14:paraId="03F733F5" w14:textId="734DE473" w:rsidR="006E7372" w:rsidRPr="00161E5B" w:rsidRDefault="004A0719" w:rsidP="006E7372">
                        <w:pPr>
                          <w:rPr>
                            <w:color w:val="FFFFFF" w:themeColor="background1"/>
                          </w:rPr>
                        </w:pPr>
                        <w:r w:rsidRPr="00161E5B">
                          <w:rPr>
                            <w:color w:val="FFFFFF" w:themeColor="background1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104864" w:themeFill="background2" w:themeFillShade="40"/>
                      </w:tcPr>
                      <w:p w14:paraId="3D90F527" w14:textId="17F2FBEE" w:rsidR="006E7372" w:rsidRPr="00161E5B" w:rsidRDefault="004A0719" w:rsidP="006E7372">
                        <w:pPr>
                          <w:rPr>
                            <w:color w:val="FFFFFF" w:themeColor="background1"/>
                          </w:rPr>
                        </w:pPr>
                        <w:r w:rsidRPr="00161E5B">
                          <w:rPr>
                            <w:color w:val="FFFFFF" w:themeColor="background1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104864" w:themeFill="background2" w:themeFillShade="40"/>
                      </w:tcPr>
                      <w:p w14:paraId="7D19A704" w14:textId="216430D1" w:rsidR="006E7372" w:rsidRPr="00161E5B" w:rsidRDefault="004A0719" w:rsidP="006E7372">
                        <w:pPr>
                          <w:rPr>
                            <w:color w:val="FFFFFF" w:themeColor="background1"/>
                          </w:rPr>
                        </w:pPr>
                        <w:r w:rsidRPr="00161E5B">
                          <w:rPr>
                            <w:color w:val="FFFFFF" w:themeColor="background1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104864" w:themeFill="background2" w:themeFillShade="40"/>
                      </w:tcPr>
                      <w:p w14:paraId="5C293A17" w14:textId="03E30BB8" w:rsidR="006E7372" w:rsidRPr="00161E5B" w:rsidRDefault="004A0719" w:rsidP="006E7372">
                        <w:pPr>
                          <w:rPr>
                            <w:color w:val="FFFFFF" w:themeColor="background1"/>
                          </w:rPr>
                        </w:pPr>
                        <w:r w:rsidRPr="00161E5B">
                          <w:rPr>
                            <w:color w:val="FFFFFF" w:themeColor="background1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104864" w:themeFill="background2" w:themeFillShade="40"/>
                      </w:tcPr>
                      <w:p w14:paraId="34A66517" w14:textId="56D431B0" w:rsidR="006E7372" w:rsidRPr="00161E5B" w:rsidRDefault="004A0719" w:rsidP="006E7372">
                        <w:pPr>
                          <w:rPr>
                            <w:color w:val="FFFFFF" w:themeColor="background1"/>
                          </w:rPr>
                        </w:pPr>
                        <w:r w:rsidRPr="00161E5B">
                          <w:rPr>
                            <w:color w:val="FFFFFF" w:themeColor="background1"/>
                          </w:rPr>
                          <w:t>8</w:t>
                        </w:r>
                      </w:p>
                    </w:tc>
                  </w:tr>
                  <w:tr w:rsidR="0027305C" w:rsidRPr="0027305C" w14:paraId="4A7B384D" w14:textId="77777777" w:rsidTr="00161E5B">
                    <w:tc>
                      <w:tcPr>
                        <w:tcW w:w="448" w:type="dxa"/>
                        <w:shd w:val="clear" w:color="auto" w:fill="104864" w:themeFill="background2" w:themeFillShade="40"/>
                      </w:tcPr>
                      <w:p w14:paraId="629B7A12" w14:textId="4F140A06" w:rsidR="006E7372" w:rsidRPr="00161E5B" w:rsidRDefault="004A0719" w:rsidP="006E7372">
                        <w:pPr>
                          <w:rPr>
                            <w:color w:val="FFFFFF" w:themeColor="background1"/>
                          </w:rPr>
                        </w:pPr>
                        <w:r w:rsidRPr="00161E5B">
                          <w:rPr>
                            <w:color w:val="FFFFFF" w:themeColor="background1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104864" w:themeFill="background2" w:themeFillShade="40"/>
                      </w:tcPr>
                      <w:p w14:paraId="01A6F54F" w14:textId="544ACD3A" w:rsidR="006E7372" w:rsidRPr="00161E5B" w:rsidRDefault="006E7372" w:rsidP="006E7372">
                        <w:pPr>
                          <w:rPr>
                            <w:color w:val="FFFFFF" w:themeColor="background1"/>
                          </w:rPr>
                        </w:pPr>
                        <w:r w:rsidRPr="00161E5B">
                          <w:rPr>
                            <w:color w:val="FFFFFF" w:themeColor="background1"/>
                          </w:rPr>
                          <w:t>1</w:t>
                        </w:r>
                        <w:r w:rsidR="004A0719" w:rsidRPr="00161E5B">
                          <w:rPr>
                            <w:color w:val="FFFFFF" w:themeColor="background1"/>
                          </w:rPr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1D9955" w14:textId="7EB85D24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4A0719" w:rsidRPr="0027305C">
                          <w:rPr>
                            <w:color w:val="0D0D0D" w:themeColor="text1" w:themeTint="F2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0BD0D9" w:themeFill="accent3"/>
                      </w:tcPr>
                      <w:p w14:paraId="73905693" w14:textId="2B0E87D1" w:rsidR="006E7372" w:rsidRPr="00161E5B" w:rsidRDefault="006E7372" w:rsidP="006E7372">
                        <w:pPr>
                          <w:rPr>
                            <w:color w:val="FFFFFF" w:themeColor="background1"/>
                          </w:rPr>
                        </w:pPr>
                        <w:r w:rsidRPr="00161E5B">
                          <w:rPr>
                            <w:color w:val="FFFFFF" w:themeColor="background1"/>
                          </w:rPr>
                          <w:t>1</w:t>
                        </w:r>
                        <w:r w:rsidR="004A0719" w:rsidRPr="00161E5B">
                          <w:rPr>
                            <w:color w:val="FFFFFF" w:themeColor="background1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564529" w14:textId="487753B7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4A0719" w:rsidRPr="0027305C">
                          <w:rPr>
                            <w:color w:val="0D0D0D" w:themeColor="text1" w:themeTint="F2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A7DDD5" w14:textId="5F7FE42A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4A0719" w:rsidRPr="0027305C">
                          <w:rPr>
                            <w:color w:val="0D0D0D" w:themeColor="text1" w:themeTint="F2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F6071B" w14:textId="4DDBE7C0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4A0719" w:rsidRPr="0027305C">
                          <w:rPr>
                            <w:color w:val="0D0D0D" w:themeColor="text1" w:themeTint="F2"/>
                          </w:rPr>
                          <w:t>5</w:t>
                        </w:r>
                      </w:p>
                    </w:tc>
                  </w:tr>
                  <w:tr w:rsidR="0027305C" w:rsidRPr="0027305C" w14:paraId="67F7A781" w14:textId="77777777" w:rsidTr="00703172">
                    <w:tc>
                      <w:tcPr>
                        <w:tcW w:w="448" w:type="dxa"/>
                      </w:tcPr>
                      <w:p w14:paraId="742BC33A" w14:textId="7B715020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4A0719" w:rsidRPr="0027305C">
                          <w:rPr>
                            <w:color w:val="0D0D0D" w:themeColor="text1" w:themeTint="F2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ED7F6E" w14:textId="5ABB8F84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4A0719" w:rsidRPr="0027305C">
                          <w:rPr>
                            <w:color w:val="0D0D0D" w:themeColor="text1" w:themeTint="F2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3E8670" w14:textId="38BE7382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4A0719" w:rsidRPr="0027305C">
                          <w:rPr>
                            <w:color w:val="0D0D0D" w:themeColor="text1" w:themeTint="F2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0BD0D9" w:themeFill="accent3"/>
                      </w:tcPr>
                      <w:p w14:paraId="18B84A9C" w14:textId="65AF7098" w:rsidR="006E7372" w:rsidRPr="00161E5B" w:rsidRDefault="004A0719" w:rsidP="006E7372">
                        <w:pPr>
                          <w:rPr>
                            <w:color w:val="FFFFFF" w:themeColor="background1"/>
                          </w:rPr>
                        </w:pPr>
                        <w:r w:rsidRPr="00161E5B">
                          <w:rPr>
                            <w:color w:val="FFFFFF" w:themeColor="background1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1306EE" w14:textId="2FB122F7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4A0719" w:rsidRPr="0027305C">
                          <w:rPr>
                            <w:color w:val="0D0D0D" w:themeColor="text1" w:themeTint="F2"/>
                          </w:rPr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FDC483" w14:textId="75F45379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4A0719" w:rsidRPr="0027305C">
                          <w:rPr>
                            <w:color w:val="0D0D0D" w:themeColor="text1" w:themeTint="F2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68865D" w14:textId="7BD5E651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4A0719" w:rsidRPr="0027305C">
                          <w:rPr>
                            <w:color w:val="0D0D0D" w:themeColor="text1" w:themeTint="F2"/>
                          </w:rPr>
                          <w:t>2</w:t>
                        </w:r>
                      </w:p>
                    </w:tc>
                  </w:tr>
                  <w:tr w:rsidR="0027305C" w:rsidRPr="0027305C" w14:paraId="32F9A52E" w14:textId="77777777" w:rsidTr="00161E5B">
                    <w:tc>
                      <w:tcPr>
                        <w:tcW w:w="448" w:type="dxa"/>
                        <w:shd w:val="clear" w:color="auto" w:fill="104864" w:themeFill="background2" w:themeFillShade="40"/>
                      </w:tcPr>
                      <w:p w14:paraId="22E1EB3D" w14:textId="6C07B860" w:rsidR="006E7372" w:rsidRPr="00161E5B" w:rsidRDefault="006E7372" w:rsidP="006E7372">
                        <w:pPr>
                          <w:rPr>
                            <w:color w:val="FFFFFF" w:themeColor="background1"/>
                          </w:rPr>
                        </w:pPr>
                        <w:r w:rsidRPr="00161E5B">
                          <w:rPr>
                            <w:color w:val="FFFFFF" w:themeColor="background1"/>
                          </w:rPr>
                          <w:t>2</w:t>
                        </w:r>
                        <w:r w:rsidR="004A0719" w:rsidRPr="00161E5B">
                          <w:rPr>
                            <w:color w:val="FFFFFF" w:themeColor="background1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104864" w:themeFill="background2" w:themeFillShade="40"/>
                      </w:tcPr>
                      <w:p w14:paraId="500A41CD" w14:textId="513D645B" w:rsidR="006E7372" w:rsidRPr="00161E5B" w:rsidRDefault="006E7372" w:rsidP="006E7372">
                        <w:pPr>
                          <w:rPr>
                            <w:color w:val="FFFFFF" w:themeColor="background1"/>
                          </w:rPr>
                        </w:pPr>
                        <w:r w:rsidRPr="00161E5B">
                          <w:rPr>
                            <w:color w:val="FFFFFF" w:themeColor="background1"/>
                          </w:rPr>
                          <w:t>2</w:t>
                        </w:r>
                        <w:r w:rsidR="004A0719" w:rsidRPr="00161E5B">
                          <w:rPr>
                            <w:color w:val="FFFFFF" w:themeColor="background1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104864" w:themeFill="background2" w:themeFillShade="40"/>
                      </w:tcPr>
                      <w:p w14:paraId="348B299E" w14:textId="19A85FF4" w:rsidR="006E7372" w:rsidRPr="00161E5B" w:rsidRDefault="006E7372" w:rsidP="006E7372">
                        <w:pPr>
                          <w:rPr>
                            <w:color w:val="FFFFFF" w:themeColor="background1"/>
                          </w:rPr>
                        </w:pPr>
                        <w:r w:rsidRPr="00161E5B">
                          <w:rPr>
                            <w:color w:val="FFFFFF" w:themeColor="background1"/>
                          </w:rPr>
                          <w:t>2</w:t>
                        </w:r>
                        <w:r w:rsidR="004A0719" w:rsidRPr="00161E5B">
                          <w:rPr>
                            <w:color w:val="FFFFFF" w:themeColor="background1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104864" w:themeFill="background2" w:themeFillShade="40"/>
                      </w:tcPr>
                      <w:p w14:paraId="59C86B90" w14:textId="23B1B58D" w:rsidR="006E7372" w:rsidRPr="00161E5B" w:rsidRDefault="006E7372" w:rsidP="006E7372">
                        <w:pPr>
                          <w:rPr>
                            <w:color w:val="FFFFFF" w:themeColor="background1"/>
                          </w:rPr>
                        </w:pPr>
                        <w:r w:rsidRPr="00161E5B">
                          <w:rPr>
                            <w:color w:val="FFFFFF" w:themeColor="background1"/>
                          </w:rPr>
                          <w:t>2</w:t>
                        </w:r>
                        <w:r w:rsidR="004A0719" w:rsidRPr="00161E5B">
                          <w:rPr>
                            <w:color w:val="FFFFFF" w:themeColor="background1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104864" w:themeFill="background2" w:themeFillShade="40"/>
                      </w:tcPr>
                      <w:p w14:paraId="78D352FE" w14:textId="4267AACD" w:rsidR="006E7372" w:rsidRPr="00161E5B" w:rsidRDefault="006E7372" w:rsidP="006E7372">
                        <w:pPr>
                          <w:rPr>
                            <w:color w:val="FFFFFF" w:themeColor="background1"/>
                          </w:rPr>
                        </w:pPr>
                        <w:r w:rsidRPr="00161E5B">
                          <w:rPr>
                            <w:color w:val="FFFFFF" w:themeColor="background1"/>
                          </w:rPr>
                          <w:t>2</w:t>
                        </w:r>
                        <w:r w:rsidR="004A0719" w:rsidRPr="00161E5B">
                          <w:rPr>
                            <w:color w:val="FFFFFF" w:themeColor="background1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104864" w:themeFill="background2" w:themeFillShade="40"/>
                      </w:tcPr>
                      <w:p w14:paraId="5E23D8C0" w14:textId="7179EA03" w:rsidR="006E7372" w:rsidRPr="00161E5B" w:rsidRDefault="006E7372" w:rsidP="006E7372">
                        <w:pPr>
                          <w:rPr>
                            <w:color w:val="FFFFFF" w:themeColor="background1"/>
                          </w:rPr>
                        </w:pPr>
                        <w:r w:rsidRPr="00161E5B">
                          <w:rPr>
                            <w:color w:val="FFFFFF" w:themeColor="background1"/>
                          </w:rPr>
                          <w:t>2</w:t>
                        </w:r>
                        <w:r w:rsidR="004A0719" w:rsidRPr="00161E5B">
                          <w:rPr>
                            <w:color w:val="FFFFFF" w:themeColor="background1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3F2EF8" w14:textId="552701AB" w:rsidR="006E7372" w:rsidRPr="0027305C" w:rsidRDefault="004A0719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29</w:t>
                        </w:r>
                      </w:p>
                    </w:tc>
                  </w:tr>
                  <w:tr w:rsidR="0027305C" w:rsidRPr="0027305C" w14:paraId="6A8CB5CF" w14:textId="77777777" w:rsidTr="00A70674">
                    <w:tc>
                      <w:tcPr>
                        <w:tcW w:w="448" w:type="dxa"/>
                      </w:tcPr>
                      <w:p w14:paraId="2E429B52" w14:textId="16335962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3</w:t>
                        </w:r>
                        <w:r w:rsidR="004A0719" w:rsidRPr="0027305C">
                          <w:rPr>
                            <w:color w:val="0D0D0D" w:themeColor="text1" w:themeTint="F2"/>
                          </w:rPr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4D68D0" w14:textId="46863D3A" w:rsidR="006E7372" w:rsidRPr="0027305C" w:rsidRDefault="004A0719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BACD1A" w14:textId="77777777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95B3A9C" w14:textId="77777777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BE4362F" w14:textId="77777777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CFF75CC" w14:textId="77777777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F571350" w14:textId="77777777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</w:tr>
                </w:tbl>
                <w:p w14:paraId="3327A68F" w14:textId="77777777" w:rsidR="00223D4D" w:rsidRPr="0027305C" w:rsidRDefault="00223D4D" w:rsidP="00223D4D">
                  <w:pPr>
                    <w:rPr>
                      <w:color w:val="0D0D0D" w:themeColor="text1" w:themeTint="F2"/>
                    </w:rPr>
                  </w:pPr>
                </w:p>
              </w:tc>
            </w:tr>
          </w:tbl>
          <w:p w14:paraId="547C9336" w14:textId="77777777" w:rsidR="00223D4D" w:rsidRPr="0027305C" w:rsidRDefault="00223D4D" w:rsidP="00223D4D">
            <w:pPr>
              <w:rPr>
                <w:color w:val="0D0D0D" w:themeColor="text1" w:themeTint="F2"/>
              </w:rPr>
            </w:pPr>
          </w:p>
        </w:tc>
        <w:tc>
          <w:tcPr>
            <w:tcW w:w="579" w:type="dxa"/>
          </w:tcPr>
          <w:p w14:paraId="4A286D70" w14:textId="77777777" w:rsidR="00223D4D" w:rsidRPr="0027305C" w:rsidRDefault="00223D4D" w:rsidP="00223D4D">
            <w:pPr>
              <w:rPr>
                <w:color w:val="0D0D0D" w:themeColor="text1" w:themeTint="F2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7305C" w:rsidRPr="0027305C" w14:paraId="3E1F3320" w14:textId="77777777" w:rsidTr="00DF143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104864" w:themeFill="background2" w:themeFillShade="40"/>
                </w:tcPr>
                <w:p w14:paraId="0BFB2DF8" w14:textId="77777777" w:rsidR="00223D4D" w:rsidRPr="0027305C" w:rsidRDefault="006E7372" w:rsidP="00223D4D">
                  <w:pPr>
                    <w:spacing w:before="48" w:after="48"/>
                    <w:rPr>
                      <w:color w:val="0D0D0D" w:themeColor="text1" w:themeTint="F2"/>
                    </w:rPr>
                  </w:pPr>
                  <w:r w:rsidRPr="00DF1435">
                    <w:t>Aug</w:t>
                  </w:r>
                  <w:r w:rsidR="00223D4D" w:rsidRPr="00DF1435">
                    <w:t xml:space="preserve"> </w:t>
                  </w:r>
                  <w:r w:rsidR="00D944C7" w:rsidRPr="00DF1435">
                    <w:t>2022</w:t>
                  </w:r>
                </w:p>
              </w:tc>
            </w:tr>
            <w:tr w:rsidR="0027305C" w:rsidRPr="0027305C" w14:paraId="5FE4766D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7305C" w:rsidRPr="0027305C" w14:paraId="1D858780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DF916A9" w14:textId="77777777" w:rsidR="00223D4D" w:rsidRPr="0027305C" w:rsidRDefault="00223D4D" w:rsidP="00223D4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E72889" w14:textId="77777777" w:rsidR="00223D4D" w:rsidRPr="0027305C" w:rsidRDefault="00223D4D" w:rsidP="00223D4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0AF320" w14:textId="77777777" w:rsidR="00223D4D" w:rsidRPr="0027305C" w:rsidRDefault="00223D4D" w:rsidP="00223D4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1DE6EC" w14:textId="77777777" w:rsidR="00223D4D" w:rsidRPr="0027305C" w:rsidRDefault="00223D4D" w:rsidP="00223D4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30AC78" w14:textId="77777777" w:rsidR="00223D4D" w:rsidRPr="0027305C" w:rsidRDefault="00223D4D" w:rsidP="00223D4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557567" w14:textId="77777777" w:rsidR="00223D4D" w:rsidRPr="0027305C" w:rsidRDefault="00223D4D" w:rsidP="00223D4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85AE89" w14:textId="77777777" w:rsidR="00223D4D" w:rsidRPr="0027305C" w:rsidRDefault="00223D4D" w:rsidP="00223D4D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S</w:t>
                        </w:r>
                      </w:p>
                    </w:tc>
                  </w:tr>
                  <w:tr w:rsidR="0027305C" w:rsidRPr="0027305C" w14:paraId="5A31BF00" w14:textId="77777777" w:rsidTr="00161E5B">
                    <w:tc>
                      <w:tcPr>
                        <w:tcW w:w="448" w:type="dxa"/>
                      </w:tcPr>
                      <w:p w14:paraId="26AC0927" w14:textId="77777777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0E7D3DE" w14:textId="26E7A79F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8B7B60D" w14:textId="144EFDC0" w:rsidR="006E7372" w:rsidRPr="0027305C" w:rsidRDefault="004A0719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0BD0D9" w:themeFill="accent3"/>
                      </w:tcPr>
                      <w:p w14:paraId="4ACFF8B9" w14:textId="2776F668" w:rsidR="006E7372" w:rsidRPr="00161E5B" w:rsidRDefault="004A0719" w:rsidP="006E7372">
                        <w:pPr>
                          <w:rPr>
                            <w:color w:val="FFFFFF" w:themeColor="background1"/>
                          </w:rPr>
                        </w:pPr>
                        <w:r w:rsidRPr="00161E5B">
                          <w:rPr>
                            <w:color w:val="FFFFFF" w:themeColor="background1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85AF8B" w14:textId="5207877A" w:rsidR="006E7372" w:rsidRPr="0027305C" w:rsidRDefault="004A0719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AC3545" w14:textId="165DABEE" w:rsidR="006E7372" w:rsidRPr="0027305C" w:rsidRDefault="004A0719" w:rsidP="004A0719">
                        <w:pPr>
                          <w:jc w:val="left"/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 xml:space="preserve"> 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8486BC" w14:textId="767A47EC" w:rsidR="006E7372" w:rsidRPr="0027305C" w:rsidRDefault="004A0719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5</w:t>
                        </w:r>
                      </w:p>
                    </w:tc>
                  </w:tr>
                  <w:tr w:rsidR="0027305C" w:rsidRPr="0027305C" w14:paraId="4113BF1F" w14:textId="77777777" w:rsidTr="00161E5B">
                    <w:tc>
                      <w:tcPr>
                        <w:tcW w:w="448" w:type="dxa"/>
                      </w:tcPr>
                      <w:p w14:paraId="417941A2" w14:textId="706780A3" w:rsidR="006E7372" w:rsidRPr="0027305C" w:rsidRDefault="004A0719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D7CD80" w14:textId="2E8D6BBA" w:rsidR="006E7372" w:rsidRPr="0027305C" w:rsidRDefault="004A0719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F385AF" w14:textId="4ED5E0C6" w:rsidR="006E7372" w:rsidRPr="0027305C" w:rsidRDefault="004A0719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0BD0D9" w:themeFill="accent3"/>
                      </w:tcPr>
                      <w:p w14:paraId="615C70C6" w14:textId="1C404343" w:rsidR="006E7372" w:rsidRPr="00161E5B" w:rsidRDefault="004A0719" w:rsidP="006E7372">
                        <w:pPr>
                          <w:rPr>
                            <w:color w:val="FFFFFF" w:themeColor="background1"/>
                          </w:rPr>
                        </w:pPr>
                        <w:r w:rsidRPr="00161E5B">
                          <w:rPr>
                            <w:color w:val="FFFFFF" w:themeColor="background1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5F52D8" w14:textId="6FD8828D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4A0719" w:rsidRPr="0027305C">
                          <w:rPr>
                            <w:color w:val="0D0D0D" w:themeColor="text1" w:themeTint="F2"/>
                          </w:rPr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F9E610" w14:textId="2D392397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4A0719" w:rsidRPr="0027305C">
                          <w:rPr>
                            <w:color w:val="0D0D0D" w:themeColor="text1" w:themeTint="F2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FBB320" w14:textId="0927E7D9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4A0719" w:rsidRPr="0027305C">
                          <w:rPr>
                            <w:color w:val="0D0D0D" w:themeColor="text1" w:themeTint="F2"/>
                          </w:rPr>
                          <w:t>2</w:t>
                        </w:r>
                      </w:p>
                    </w:tc>
                  </w:tr>
                  <w:tr w:rsidR="0027305C" w:rsidRPr="0027305C" w14:paraId="05A926ED" w14:textId="77777777" w:rsidTr="00161E5B">
                    <w:tc>
                      <w:tcPr>
                        <w:tcW w:w="448" w:type="dxa"/>
                      </w:tcPr>
                      <w:p w14:paraId="2D97E2B4" w14:textId="3036B98D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4A0719" w:rsidRPr="0027305C">
                          <w:rPr>
                            <w:color w:val="0D0D0D" w:themeColor="text1" w:themeTint="F2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E0D015" w14:textId="4B18BD44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4A0719" w:rsidRPr="0027305C">
                          <w:rPr>
                            <w:color w:val="0D0D0D" w:themeColor="text1" w:themeTint="F2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9B9469" w14:textId="1DD46BEF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4A0719" w:rsidRPr="0027305C">
                          <w:rPr>
                            <w:color w:val="0D0D0D" w:themeColor="text1" w:themeTint="F2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0BD0D9" w:themeFill="accent3"/>
                      </w:tcPr>
                      <w:p w14:paraId="109977BC" w14:textId="4547D96D" w:rsidR="006E7372" w:rsidRPr="00161E5B" w:rsidRDefault="006E7372" w:rsidP="006E7372">
                        <w:pPr>
                          <w:rPr>
                            <w:color w:val="FFFFFF" w:themeColor="background1"/>
                          </w:rPr>
                        </w:pPr>
                        <w:r w:rsidRPr="00161E5B">
                          <w:rPr>
                            <w:color w:val="FFFFFF" w:themeColor="background1"/>
                          </w:rPr>
                          <w:t>1</w:t>
                        </w:r>
                        <w:r w:rsidR="004A0719" w:rsidRPr="00161E5B">
                          <w:rPr>
                            <w:color w:val="FFFFFF" w:themeColor="background1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9316E0" w14:textId="218F4B84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4A0719" w:rsidRPr="0027305C">
                          <w:rPr>
                            <w:color w:val="0D0D0D" w:themeColor="text1" w:themeTint="F2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E17654" w14:textId="64A4B63F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</w:t>
                        </w:r>
                        <w:r w:rsidR="004A0719" w:rsidRPr="0027305C">
                          <w:rPr>
                            <w:color w:val="0D0D0D" w:themeColor="text1" w:themeTint="F2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853E06" w14:textId="5298F6E7" w:rsidR="006E7372" w:rsidRPr="0027305C" w:rsidRDefault="004A0719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19</w:t>
                        </w:r>
                      </w:p>
                    </w:tc>
                  </w:tr>
                  <w:tr w:rsidR="0027305C" w:rsidRPr="0027305C" w14:paraId="44B87F78" w14:textId="77777777" w:rsidTr="00161E5B">
                    <w:tc>
                      <w:tcPr>
                        <w:tcW w:w="448" w:type="dxa"/>
                      </w:tcPr>
                      <w:p w14:paraId="45471529" w14:textId="57AF91D2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4A0719" w:rsidRPr="0027305C">
                          <w:rPr>
                            <w:color w:val="0D0D0D" w:themeColor="text1" w:themeTint="F2"/>
                          </w:rPr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038F2C" w14:textId="37344485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4A0719" w:rsidRPr="0027305C">
                          <w:rPr>
                            <w:color w:val="0D0D0D" w:themeColor="text1" w:themeTint="F2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987D8D" w14:textId="7BC6B4C6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4A0719" w:rsidRPr="0027305C">
                          <w:rPr>
                            <w:color w:val="0D0D0D" w:themeColor="text1" w:themeTint="F2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0BD0D9" w:themeFill="accent3"/>
                      </w:tcPr>
                      <w:p w14:paraId="571559A5" w14:textId="229E07DB" w:rsidR="006E7372" w:rsidRPr="00161E5B" w:rsidRDefault="006E7372" w:rsidP="006E7372">
                        <w:pPr>
                          <w:rPr>
                            <w:color w:val="FFFFFF" w:themeColor="background1"/>
                          </w:rPr>
                        </w:pPr>
                        <w:r w:rsidRPr="00161E5B">
                          <w:rPr>
                            <w:color w:val="FFFFFF" w:themeColor="background1"/>
                          </w:rPr>
                          <w:t>2</w:t>
                        </w:r>
                        <w:r w:rsidR="004A0719" w:rsidRPr="00161E5B">
                          <w:rPr>
                            <w:color w:val="FFFFFF" w:themeColor="background1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1CFD75" w14:textId="502F0872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4A0719" w:rsidRPr="0027305C">
                          <w:rPr>
                            <w:color w:val="0D0D0D" w:themeColor="text1" w:themeTint="F2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346EA3" w14:textId="0FE060C6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4A0719" w:rsidRPr="0027305C">
                          <w:rPr>
                            <w:color w:val="0D0D0D" w:themeColor="text1" w:themeTint="F2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8523BB" w14:textId="048EC8F6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4A0719" w:rsidRPr="0027305C">
                          <w:rPr>
                            <w:color w:val="0D0D0D" w:themeColor="text1" w:themeTint="F2"/>
                          </w:rPr>
                          <w:t>6</w:t>
                        </w:r>
                      </w:p>
                    </w:tc>
                  </w:tr>
                  <w:tr w:rsidR="0027305C" w:rsidRPr="0027305C" w14:paraId="4C0D2935" w14:textId="77777777" w:rsidTr="00161E5B">
                    <w:tc>
                      <w:tcPr>
                        <w:tcW w:w="448" w:type="dxa"/>
                      </w:tcPr>
                      <w:p w14:paraId="74FF03D2" w14:textId="0E45DD27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4A0719" w:rsidRPr="0027305C">
                          <w:rPr>
                            <w:color w:val="0D0D0D" w:themeColor="text1" w:themeTint="F2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427856" w14:textId="5CB898EC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</w:t>
                        </w:r>
                        <w:r w:rsidR="004A0719" w:rsidRPr="0027305C">
                          <w:rPr>
                            <w:color w:val="0D0D0D" w:themeColor="text1" w:themeTint="F2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0F6E8E" w14:textId="77DA2C7E" w:rsidR="006E7372" w:rsidRPr="0027305C" w:rsidRDefault="004A0719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0BD0D9" w:themeFill="accent3"/>
                      </w:tcPr>
                      <w:p w14:paraId="3E112C68" w14:textId="300CE78E" w:rsidR="006E7372" w:rsidRPr="00161E5B" w:rsidRDefault="006E7372" w:rsidP="006E7372">
                        <w:pPr>
                          <w:rPr>
                            <w:color w:val="FFFFFF" w:themeColor="background1"/>
                          </w:rPr>
                        </w:pPr>
                        <w:r w:rsidRPr="00161E5B">
                          <w:rPr>
                            <w:color w:val="FFFFFF" w:themeColor="background1"/>
                          </w:rPr>
                          <w:t>3</w:t>
                        </w:r>
                        <w:r w:rsidR="004A0719" w:rsidRPr="00161E5B">
                          <w:rPr>
                            <w:color w:val="FFFFFF" w:themeColor="background1"/>
                          </w:rPr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E15E22" w14:textId="3C895698" w:rsidR="006E7372" w:rsidRPr="0027305C" w:rsidRDefault="004A0719" w:rsidP="006E7372">
                        <w:pPr>
                          <w:rPr>
                            <w:color w:val="0D0D0D" w:themeColor="text1" w:themeTint="F2"/>
                          </w:rPr>
                        </w:pPr>
                        <w:r w:rsidRPr="0027305C">
                          <w:rPr>
                            <w:color w:val="0D0D0D" w:themeColor="text1" w:themeTint="F2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E51BB6" w14:textId="77777777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B64FB65" w14:textId="77777777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</w:tr>
                  <w:tr w:rsidR="0027305C" w:rsidRPr="0027305C" w14:paraId="0616113A" w14:textId="77777777" w:rsidTr="00A70674">
                    <w:tc>
                      <w:tcPr>
                        <w:tcW w:w="448" w:type="dxa"/>
                      </w:tcPr>
                      <w:p w14:paraId="2FF2B617" w14:textId="77777777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D40500C" w14:textId="77777777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74B9EF8" w14:textId="77777777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B1E7C4B" w14:textId="77777777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B9307D0" w14:textId="77777777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29F83BD" w14:textId="77777777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C8DC6F3" w14:textId="77777777" w:rsidR="006E7372" w:rsidRPr="0027305C" w:rsidRDefault="006E7372" w:rsidP="006E7372">
                        <w:pPr>
                          <w:rPr>
                            <w:color w:val="0D0D0D" w:themeColor="text1" w:themeTint="F2"/>
                          </w:rPr>
                        </w:pPr>
                      </w:p>
                    </w:tc>
                  </w:tr>
                </w:tbl>
                <w:p w14:paraId="179F9359" w14:textId="77777777" w:rsidR="00223D4D" w:rsidRPr="0027305C" w:rsidRDefault="00223D4D" w:rsidP="00223D4D">
                  <w:pPr>
                    <w:rPr>
                      <w:color w:val="0D0D0D" w:themeColor="text1" w:themeTint="F2"/>
                    </w:rPr>
                  </w:pPr>
                </w:p>
              </w:tc>
            </w:tr>
          </w:tbl>
          <w:p w14:paraId="5AA01D2C" w14:textId="77777777" w:rsidR="00223D4D" w:rsidRPr="0027305C" w:rsidRDefault="00223D4D" w:rsidP="00223D4D">
            <w:pPr>
              <w:rPr>
                <w:color w:val="0D0D0D" w:themeColor="text1" w:themeTint="F2"/>
              </w:rPr>
            </w:pPr>
          </w:p>
        </w:tc>
      </w:tr>
      <w:tr w:rsidR="0027305C" w:rsidRPr="0027305C" w14:paraId="26D825C7" w14:textId="77777777" w:rsidTr="00C02E98">
        <w:trPr>
          <w:trHeight w:val="27"/>
        </w:trPr>
        <w:tc>
          <w:tcPr>
            <w:tcW w:w="3214" w:type="dxa"/>
          </w:tcPr>
          <w:p w14:paraId="2D5266D5" w14:textId="77777777" w:rsidR="007600A7" w:rsidRPr="0027305C" w:rsidRDefault="007600A7" w:rsidP="00223D4D">
            <w:pPr>
              <w:spacing w:before="48" w:after="48"/>
              <w:rPr>
                <w:color w:val="0D0D0D" w:themeColor="text1" w:themeTint="F2"/>
              </w:rPr>
            </w:pPr>
          </w:p>
        </w:tc>
        <w:tc>
          <w:tcPr>
            <w:tcW w:w="579" w:type="dxa"/>
          </w:tcPr>
          <w:p w14:paraId="4D3FBD90" w14:textId="77777777" w:rsidR="007600A7" w:rsidRPr="0027305C" w:rsidRDefault="007600A7" w:rsidP="00223D4D">
            <w:pPr>
              <w:rPr>
                <w:color w:val="0D0D0D" w:themeColor="text1" w:themeTint="F2"/>
              </w:rPr>
            </w:pPr>
          </w:p>
        </w:tc>
        <w:tc>
          <w:tcPr>
            <w:tcW w:w="3214" w:type="dxa"/>
          </w:tcPr>
          <w:p w14:paraId="21582265" w14:textId="77777777" w:rsidR="007600A7" w:rsidRPr="0027305C" w:rsidRDefault="007600A7" w:rsidP="00223D4D">
            <w:pPr>
              <w:spacing w:before="48" w:after="48"/>
              <w:rPr>
                <w:color w:val="0D0D0D" w:themeColor="text1" w:themeTint="F2"/>
              </w:rPr>
            </w:pPr>
          </w:p>
        </w:tc>
        <w:tc>
          <w:tcPr>
            <w:tcW w:w="579" w:type="dxa"/>
          </w:tcPr>
          <w:p w14:paraId="4D2C3171" w14:textId="77777777" w:rsidR="007600A7" w:rsidRPr="0027305C" w:rsidRDefault="007600A7" w:rsidP="00223D4D">
            <w:pPr>
              <w:rPr>
                <w:color w:val="0D0D0D" w:themeColor="text1" w:themeTint="F2"/>
              </w:rPr>
            </w:pPr>
          </w:p>
        </w:tc>
        <w:tc>
          <w:tcPr>
            <w:tcW w:w="3214" w:type="dxa"/>
          </w:tcPr>
          <w:p w14:paraId="33719118" w14:textId="77777777" w:rsidR="007600A7" w:rsidRPr="0027305C" w:rsidRDefault="007600A7" w:rsidP="00223D4D">
            <w:pPr>
              <w:spacing w:before="48" w:after="48"/>
              <w:rPr>
                <w:color w:val="0D0D0D" w:themeColor="text1" w:themeTint="F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  <w:tblCaption w:val="Calendar layout table"/>
      </w:tblPr>
      <w:tblGrid>
        <w:gridCol w:w="10790"/>
      </w:tblGrid>
      <w:tr w:rsidR="0027305C" w:rsidRPr="0027305C" w14:paraId="34F554AC" w14:textId="77777777" w:rsidTr="00252E4F">
        <w:tc>
          <w:tcPr>
            <w:tcW w:w="10790" w:type="dxa"/>
            <w:shd w:val="clear" w:color="auto" w:fill="0BD0D9" w:themeFill="accent3"/>
          </w:tcPr>
          <w:p w14:paraId="2FED12C1" w14:textId="4BDC1875" w:rsidR="00252E4F" w:rsidRPr="0027305C" w:rsidRDefault="00252E4F" w:rsidP="00252E4F">
            <w:pPr>
              <w:pStyle w:val="Heading1"/>
              <w:jc w:val="center"/>
              <w:rPr>
                <w:color w:val="FFFFFF" w:themeColor="background1"/>
                <w:sz w:val="20"/>
                <w:szCs w:val="20"/>
              </w:rPr>
            </w:pPr>
            <w:r w:rsidRPr="0027305C">
              <w:rPr>
                <w:color w:val="FFFFFF" w:themeColor="background1"/>
                <w:sz w:val="20"/>
                <w:szCs w:val="20"/>
              </w:rPr>
              <w:t>TCITP YTH Wednesday Service</w:t>
            </w:r>
          </w:p>
        </w:tc>
      </w:tr>
      <w:tr w:rsidR="0027305C" w:rsidRPr="0027305C" w14:paraId="14D78691" w14:textId="77777777" w:rsidTr="00161E5B">
        <w:tc>
          <w:tcPr>
            <w:tcW w:w="10790" w:type="dxa"/>
            <w:shd w:val="clear" w:color="auto" w:fill="104864" w:themeFill="background2" w:themeFillShade="40"/>
          </w:tcPr>
          <w:p w14:paraId="42BE2D2A" w14:textId="5DA53B82" w:rsidR="00252E4F" w:rsidRPr="0027305C" w:rsidRDefault="00252E4F" w:rsidP="00252E4F">
            <w:pPr>
              <w:pStyle w:val="Heading1"/>
              <w:jc w:val="center"/>
              <w:rPr>
                <w:color w:val="FFFFFF" w:themeColor="background1"/>
                <w:sz w:val="20"/>
                <w:szCs w:val="20"/>
              </w:rPr>
            </w:pPr>
            <w:r w:rsidRPr="0027305C">
              <w:rPr>
                <w:color w:val="FFFFFF" w:themeColor="background1"/>
                <w:sz w:val="20"/>
                <w:szCs w:val="20"/>
              </w:rPr>
              <w:t xml:space="preserve">Big Events </w:t>
            </w:r>
          </w:p>
        </w:tc>
      </w:tr>
      <w:tr w:rsidR="0027305C" w:rsidRPr="0027305C" w14:paraId="09DAC127" w14:textId="77777777" w:rsidTr="00252E4F">
        <w:tc>
          <w:tcPr>
            <w:tcW w:w="10790" w:type="dxa"/>
            <w:shd w:val="clear" w:color="auto" w:fill="FF0000"/>
          </w:tcPr>
          <w:p w14:paraId="2B522824" w14:textId="2D08CE4E" w:rsidR="00252E4F" w:rsidRPr="0027305C" w:rsidRDefault="00252E4F" w:rsidP="00252E4F">
            <w:pPr>
              <w:pStyle w:val="Heading1"/>
              <w:jc w:val="center"/>
              <w:rPr>
                <w:color w:val="FFFFFF" w:themeColor="background1"/>
                <w:sz w:val="20"/>
                <w:szCs w:val="20"/>
              </w:rPr>
            </w:pPr>
            <w:r w:rsidRPr="0027305C">
              <w:rPr>
                <w:color w:val="FFFFFF" w:themeColor="background1"/>
                <w:sz w:val="20"/>
                <w:szCs w:val="20"/>
              </w:rPr>
              <w:t xml:space="preserve">No Youth </w:t>
            </w:r>
          </w:p>
        </w:tc>
      </w:tr>
    </w:tbl>
    <w:p w14:paraId="0F88B6E6" w14:textId="35A91833" w:rsidR="00C02E98" w:rsidRDefault="00C02E98" w:rsidP="007600A7">
      <w:pPr>
        <w:rPr>
          <w:color w:val="0D0D0D" w:themeColor="text1" w:themeTint="F2"/>
        </w:rPr>
      </w:pPr>
      <w:r>
        <w:rPr>
          <w:color w:val="0D0D0D" w:themeColor="text1" w:themeTint="F2"/>
        </w:rPr>
        <w:t>Important Dates</w:t>
      </w:r>
      <w:r w:rsidR="00DB62CE">
        <w:rPr>
          <w:color w:val="0D0D0D" w:themeColor="text1" w:themeTint="F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0"/>
        <w:gridCol w:w="2970"/>
        <w:gridCol w:w="3320"/>
      </w:tblGrid>
      <w:tr w:rsidR="00C02E98" w14:paraId="47A1BE35" w14:textId="77777777" w:rsidTr="00DB62CE">
        <w:trPr>
          <w:trHeight w:val="242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337ADFF" w14:textId="04032FF0" w:rsidR="00C02E98" w:rsidRDefault="00C02E98" w:rsidP="00C02E98">
            <w:pPr>
              <w:spacing w:before="120"/>
              <w:rPr>
                <w:color w:val="0D0D0D" w:themeColor="text1" w:themeTint="F2"/>
                <w:sz w:val="16"/>
                <w:szCs w:val="16"/>
              </w:rPr>
            </w:pPr>
            <w:r w:rsidRPr="00C02E98">
              <w:rPr>
                <w:color w:val="0D0D0D" w:themeColor="text1" w:themeTint="F2"/>
                <w:sz w:val="16"/>
                <w:szCs w:val="16"/>
              </w:rPr>
              <w:t>September 18</w:t>
            </w:r>
            <w:r w:rsidRPr="00C02E98">
              <w:rPr>
                <w:color w:val="0D0D0D" w:themeColor="text1" w:themeTint="F2"/>
                <w:sz w:val="16"/>
                <w:szCs w:val="16"/>
                <w:vertAlign w:val="superscript"/>
              </w:rPr>
              <w:t>th</w:t>
            </w:r>
            <w:r w:rsidRPr="00C02E98">
              <w:rPr>
                <w:color w:val="0D0D0D" w:themeColor="text1" w:themeTint="F2"/>
                <w:sz w:val="16"/>
                <w:szCs w:val="16"/>
              </w:rPr>
              <w:t xml:space="preserve"> | Ireland Mission Trip Info Meeting</w:t>
            </w:r>
          </w:p>
          <w:p w14:paraId="4EEAA100" w14:textId="77777777" w:rsidR="00C02E98" w:rsidRPr="00C02E98" w:rsidRDefault="00C02E98" w:rsidP="00C02E98">
            <w:pPr>
              <w:spacing w:before="120"/>
              <w:rPr>
                <w:color w:val="0D0D0D" w:themeColor="text1" w:themeTint="F2"/>
                <w:sz w:val="16"/>
                <w:szCs w:val="16"/>
              </w:rPr>
            </w:pPr>
            <w:r w:rsidRPr="00C02E98">
              <w:rPr>
                <w:color w:val="0D0D0D" w:themeColor="text1" w:themeTint="F2"/>
                <w:sz w:val="16"/>
                <w:szCs w:val="16"/>
              </w:rPr>
              <w:t>October 3</w:t>
            </w:r>
            <w:r w:rsidRPr="00C02E98">
              <w:rPr>
                <w:color w:val="0D0D0D" w:themeColor="text1" w:themeTint="F2"/>
                <w:sz w:val="16"/>
                <w:szCs w:val="16"/>
                <w:vertAlign w:val="superscript"/>
              </w:rPr>
              <w:t>rd</w:t>
            </w:r>
            <w:r w:rsidRPr="00C02E98">
              <w:rPr>
                <w:color w:val="0D0D0D" w:themeColor="text1" w:themeTint="F2"/>
                <w:sz w:val="16"/>
                <w:szCs w:val="16"/>
              </w:rPr>
              <w:t xml:space="preserve"> | Terrance Talley Night event @ Osakis Public School</w:t>
            </w:r>
          </w:p>
          <w:p w14:paraId="46F32D61" w14:textId="7A20AF43" w:rsidR="00DB62CE" w:rsidRPr="00C02E98" w:rsidRDefault="00C02E98" w:rsidP="00C02E98">
            <w:pPr>
              <w:spacing w:before="120"/>
              <w:rPr>
                <w:color w:val="0D0D0D" w:themeColor="text1" w:themeTint="F2"/>
                <w:sz w:val="16"/>
                <w:szCs w:val="16"/>
              </w:rPr>
            </w:pPr>
            <w:r w:rsidRPr="00C02E98">
              <w:rPr>
                <w:color w:val="0D0D0D" w:themeColor="text1" w:themeTint="F2"/>
                <w:sz w:val="16"/>
                <w:szCs w:val="16"/>
              </w:rPr>
              <w:t>October 20</w:t>
            </w:r>
            <w:r w:rsidRPr="00C02E98">
              <w:rPr>
                <w:color w:val="0D0D0D" w:themeColor="text1" w:themeTint="F2"/>
                <w:sz w:val="16"/>
                <w:szCs w:val="16"/>
                <w:vertAlign w:val="superscript"/>
              </w:rPr>
              <w:t>th</w:t>
            </w:r>
            <w:r w:rsidRPr="00C02E98">
              <w:rPr>
                <w:color w:val="0D0D0D" w:themeColor="text1" w:themeTint="F2"/>
                <w:sz w:val="16"/>
                <w:szCs w:val="16"/>
              </w:rPr>
              <w:t>-22</w:t>
            </w:r>
            <w:r w:rsidRPr="00C02E98">
              <w:rPr>
                <w:color w:val="0D0D0D" w:themeColor="text1" w:themeTint="F2"/>
                <w:sz w:val="16"/>
                <w:szCs w:val="16"/>
                <w:vertAlign w:val="superscript"/>
              </w:rPr>
              <w:t>nd</w:t>
            </w:r>
            <w:r w:rsidRPr="00C02E98">
              <w:rPr>
                <w:color w:val="0D0D0D" w:themeColor="text1" w:themeTint="F2"/>
                <w:sz w:val="16"/>
                <w:szCs w:val="16"/>
              </w:rPr>
              <w:t xml:space="preserve"> | Minnesota Youth Convention (MYC)</w:t>
            </w:r>
          </w:p>
          <w:p w14:paraId="425A7BE9" w14:textId="3C51BAD4" w:rsidR="00C02E98" w:rsidRDefault="00C02E98" w:rsidP="00C02E98">
            <w:pPr>
              <w:spacing w:before="120"/>
              <w:rPr>
                <w:color w:val="0D0D0D" w:themeColor="text1" w:themeTint="F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1F2AA1F4" w14:textId="77777777" w:rsidR="00DB62CE" w:rsidRPr="00C02E98" w:rsidRDefault="00DB62CE" w:rsidP="00DB62CE">
            <w:pPr>
              <w:pStyle w:val="NoSpacing"/>
              <w:spacing w:before="120"/>
              <w:rPr>
                <w:color w:val="0D0D0D" w:themeColor="text1" w:themeTint="F2"/>
                <w:sz w:val="16"/>
                <w:szCs w:val="16"/>
              </w:rPr>
            </w:pPr>
            <w:r w:rsidRPr="00C02E98">
              <w:rPr>
                <w:color w:val="0D0D0D" w:themeColor="text1" w:themeTint="F2"/>
                <w:sz w:val="16"/>
                <w:szCs w:val="16"/>
              </w:rPr>
              <w:t>October 26</w:t>
            </w:r>
            <w:r w:rsidRPr="00C02E98">
              <w:rPr>
                <w:color w:val="0D0D0D" w:themeColor="text1" w:themeTint="F2"/>
                <w:sz w:val="16"/>
                <w:szCs w:val="16"/>
                <w:vertAlign w:val="superscript"/>
              </w:rPr>
              <w:t>th</w:t>
            </w:r>
            <w:r w:rsidRPr="00C02E98">
              <w:rPr>
                <w:color w:val="0D0D0D" w:themeColor="text1" w:themeTint="F2"/>
                <w:sz w:val="16"/>
                <w:szCs w:val="16"/>
              </w:rPr>
              <w:t xml:space="preserve"> | Harvest Party </w:t>
            </w:r>
          </w:p>
          <w:p w14:paraId="70A34B96" w14:textId="77777777" w:rsidR="00DB62CE" w:rsidRPr="00C02E98" w:rsidRDefault="00DB62CE" w:rsidP="00DB62CE">
            <w:pPr>
              <w:pStyle w:val="NoSpacing"/>
              <w:spacing w:before="120"/>
              <w:rPr>
                <w:color w:val="0D0D0D" w:themeColor="text1" w:themeTint="F2"/>
                <w:sz w:val="16"/>
                <w:szCs w:val="16"/>
              </w:rPr>
            </w:pPr>
            <w:r w:rsidRPr="00C02E98">
              <w:rPr>
                <w:color w:val="0D0D0D" w:themeColor="text1" w:themeTint="F2"/>
                <w:sz w:val="16"/>
                <w:szCs w:val="16"/>
              </w:rPr>
              <w:t>November 16</w:t>
            </w:r>
            <w:r w:rsidRPr="00C02E98">
              <w:rPr>
                <w:color w:val="0D0D0D" w:themeColor="text1" w:themeTint="F2"/>
                <w:sz w:val="16"/>
                <w:szCs w:val="16"/>
                <w:vertAlign w:val="superscript"/>
              </w:rPr>
              <w:t>th</w:t>
            </w:r>
            <w:r w:rsidRPr="00C02E98">
              <w:rPr>
                <w:color w:val="0D0D0D" w:themeColor="text1" w:themeTint="F2"/>
                <w:sz w:val="16"/>
                <w:szCs w:val="16"/>
              </w:rPr>
              <w:t xml:space="preserve"> | Friendsgiving</w:t>
            </w:r>
          </w:p>
          <w:p w14:paraId="783AC6F3" w14:textId="48B3FB99" w:rsidR="00DB62CE" w:rsidRDefault="00DB62CE" w:rsidP="00DB62CE">
            <w:pPr>
              <w:pStyle w:val="NoSpacing"/>
              <w:spacing w:before="120"/>
              <w:rPr>
                <w:color w:val="0D0D0D" w:themeColor="text1" w:themeTint="F2"/>
                <w:sz w:val="16"/>
                <w:szCs w:val="16"/>
              </w:rPr>
            </w:pPr>
            <w:r w:rsidRPr="00C02E98">
              <w:rPr>
                <w:color w:val="0D0D0D" w:themeColor="text1" w:themeTint="F2"/>
                <w:sz w:val="16"/>
                <w:szCs w:val="16"/>
              </w:rPr>
              <w:t>December 21</w:t>
            </w:r>
            <w:r w:rsidRPr="00C02E98">
              <w:rPr>
                <w:color w:val="0D0D0D" w:themeColor="text1" w:themeTint="F2"/>
                <w:sz w:val="16"/>
                <w:szCs w:val="16"/>
                <w:vertAlign w:val="superscript"/>
              </w:rPr>
              <w:t>st</w:t>
            </w:r>
            <w:r w:rsidRPr="00C02E98">
              <w:rPr>
                <w:color w:val="0D0D0D" w:themeColor="text1" w:themeTint="F2"/>
                <w:sz w:val="16"/>
                <w:szCs w:val="16"/>
              </w:rPr>
              <w:t xml:space="preserve"> | YTH Christmas Party</w:t>
            </w:r>
          </w:p>
          <w:p w14:paraId="7A97891A" w14:textId="77777777" w:rsidR="00DB62CE" w:rsidRPr="00C02E98" w:rsidRDefault="00DB62CE" w:rsidP="00DB62CE">
            <w:pPr>
              <w:pStyle w:val="NoSpacing"/>
              <w:spacing w:before="120"/>
              <w:rPr>
                <w:color w:val="0D0D0D" w:themeColor="text1" w:themeTint="F2"/>
                <w:sz w:val="16"/>
                <w:szCs w:val="16"/>
              </w:rPr>
            </w:pPr>
            <w:r w:rsidRPr="00C02E98">
              <w:rPr>
                <w:color w:val="0D0D0D" w:themeColor="text1" w:themeTint="F2"/>
                <w:sz w:val="16"/>
                <w:szCs w:val="16"/>
              </w:rPr>
              <w:t>February 17</w:t>
            </w:r>
            <w:r w:rsidRPr="00C02E98">
              <w:rPr>
                <w:color w:val="0D0D0D" w:themeColor="text1" w:themeTint="F2"/>
                <w:sz w:val="16"/>
                <w:szCs w:val="16"/>
                <w:vertAlign w:val="superscript"/>
              </w:rPr>
              <w:t>th</w:t>
            </w:r>
            <w:r w:rsidRPr="00C02E98">
              <w:rPr>
                <w:color w:val="0D0D0D" w:themeColor="text1" w:themeTint="F2"/>
                <w:sz w:val="16"/>
                <w:szCs w:val="16"/>
              </w:rPr>
              <w:t>-18</w:t>
            </w:r>
            <w:r w:rsidRPr="00C02E98">
              <w:rPr>
                <w:color w:val="0D0D0D" w:themeColor="text1" w:themeTint="F2"/>
                <w:sz w:val="16"/>
                <w:szCs w:val="16"/>
                <w:vertAlign w:val="superscript"/>
              </w:rPr>
              <w:t>th</w:t>
            </w:r>
            <w:r w:rsidRPr="00C02E98">
              <w:rPr>
                <w:color w:val="0D0D0D" w:themeColor="text1" w:themeTint="F2"/>
                <w:sz w:val="16"/>
                <w:szCs w:val="16"/>
              </w:rPr>
              <w:t xml:space="preserve"> | Winter Retreat </w:t>
            </w:r>
          </w:p>
          <w:p w14:paraId="4BE02C17" w14:textId="77777777" w:rsidR="00DB62CE" w:rsidRPr="00C02E98" w:rsidRDefault="00DB62CE" w:rsidP="00DB62CE">
            <w:pPr>
              <w:pStyle w:val="NoSpacing"/>
              <w:spacing w:before="120"/>
              <w:rPr>
                <w:color w:val="0D0D0D" w:themeColor="text1" w:themeTint="F2"/>
                <w:sz w:val="16"/>
                <w:szCs w:val="16"/>
              </w:rPr>
            </w:pPr>
            <w:r w:rsidRPr="00C02E98">
              <w:rPr>
                <w:color w:val="0D0D0D" w:themeColor="text1" w:themeTint="F2"/>
                <w:sz w:val="16"/>
                <w:szCs w:val="16"/>
              </w:rPr>
              <w:t>April 21</w:t>
            </w:r>
            <w:r w:rsidRPr="00C02E98">
              <w:rPr>
                <w:color w:val="0D0D0D" w:themeColor="text1" w:themeTint="F2"/>
                <w:sz w:val="16"/>
                <w:szCs w:val="16"/>
                <w:vertAlign w:val="superscript"/>
              </w:rPr>
              <w:t>st</w:t>
            </w:r>
            <w:r w:rsidRPr="00C02E98">
              <w:rPr>
                <w:color w:val="0D0D0D" w:themeColor="text1" w:themeTint="F2"/>
                <w:sz w:val="16"/>
                <w:szCs w:val="16"/>
              </w:rPr>
              <w:t xml:space="preserve"> – 22</w:t>
            </w:r>
            <w:r w:rsidRPr="00C02E98">
              <w:rPr>
                <w:color w:val="0D0D0D" w:themeColor="text1" w:themeTint="F2"/>
                <w:sz w:val="16"/>
                <w:szCs w:val="16"/>
                <w:vertAlign w:val="superscript"/>
              </w:rPr>
              <w:t>nd</w:t>
            </w:r>
            <w:r w:rsidRPr="00C02E98">
              <w:rPr>
                <w:color w:val="0D0D0D" w:themeColor="text1" w:themeTint="F2"/>
                <w:sz w:val="16"/>
                <w:szCs w:val="16"/>
              </w:rPr>
              <w:t xml:space="preserve"> | YTH Lock-in</w:t>
            </w:r>
          </w:p>
          <w:p w14:paraId="3BC7F081" w14:textId="77777777" w:rsidR="00DB62CE" w:rsidRPr="00C02E98" w:rsidRDefault="00DB62CE" w:rsidP="00DB62CE">
            <w:pPr>
              <w:pStyle w:val="NoSpacing"/>
              <w:spacing w:before="120"/>
              <w:rPr>
                <w:color w:val="0D0D0D" w:themeColor="text1" w:themeTint="F2"/>
                <w:sz w:val="16"/>
                <w:szCs w:val="16"/>
              </w:rPr>
            </w:pPr>
          </w:p>
          <w:p w14:paraId="24508086" w14:textId="598055FD" w:rsidR="00DB62CE" w:rsidRDefault="00DB62CE" w:rsidP="007600A7">
            <w:pPr>
              <w:rPr>
                <w:color w:val="0D0D0D" w:themeColor="text1" w:themeTint="F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7E6C93FF" w14:textId="77777777" w:rsidR="00DB62CE" w:rsidRPr="00C02E98" w:rsidRDefault="00DB62CE" w:rsidP="00DB62CE">
            <w:pPr>
              <w:pStyle w:val="NoSpacing"/>
              <w:spacing w:before="120"/>
              <w:rPr>
                <w:color w:val="0D0D0D" w:themeColor="text1" w:themeTint="F2"/>
                <w:sz w:val="16"/>
                <w:szCs w:val="16"/>
              </w:rPr>
            </w:pPr>
            <w:r w:rsidRPr="00C02E98">
              <w:rPr>
                <w:color w:val="0D0D0D" w:themeColor="text1" w:themeTint="F2"/>
                <w:sz w:val="16"/>
                <w:szCs w:val="16"/>
              </w:rPr>
              <w:lastRenderedPageBreak/>
              <w:t>June 13-15</w:t>
            </w:r>
            <w:r w:rsidRPr="00C02E98">
              <w:rPr>
                <w:color w:val="0D0D0D" w:themeColor="text1" w:themeTint="F2"/>
                <w:sz w:val="16"/>
                <w:szCs w:val="16"/>
                <w:vertAlign w:val="superscript"/>
              </w:rPr>
              <w:t>th</w:t>
            </w:r>
            <w:r w:rsidRPr="00C02E98">
              <w:rPr>
                <w:color w:val="0D0D0D" w:themeColor="text1" w:themeTint="F2"/>
                <w:sz w:val="16"/>
                <w:szCs w:val="16"/>
              </w:rPr>
              <w:t xml:space="preserve"> | TCITP Day Camp</w:t>
            </w:r>
          </w:p>
          <w:p w14:paraId="44603D8F" w14:textId="77777777" w:rsidR="00DB62CE" w:rsidRPr="00C02E98" w:rsidRDefault="00DB62CE" w:rsidP="00DB62CE">
            <w:pPr>
              <w:pStyle w:val="NoSpacing"/>
              <w:spacing w:before="120"/>
              <w:rPr>
                <w:color w:val="0D0D0D" w:themeColor="text1" w:themeTint="F2"/>
                <w:sz w:val="16"/>
                <w:szCs w:val="16"/>
              </w:rPr>
            </w:pPr>
            <w:r w:rsidRPr="00C02E98">
              <w:rPr>
                <w:color w:val="0D0D0D" w:themeColor="text1" w:themeTint="F2"/>
                <w:sz w:val="16"/>
                <w:szCs w:val="16"/>
              </w:rPr>
              <w:t>June 30th-July 10</w:t>
            </w:r>
            <w:r w:rsidRPr="00C02E98">
              <w:rPr>
                <w:color w:val="0D0D0D" w:themeColor="text1" w:themeTint="F2"/>
                <w:sz w:val="16"/>
                <w:szCs w:val="16"/>
                <w:vertAlign w:val="superscript"/>
              </w:rPr>
              <w:t>th</w:t>
            </w:r>
            <w:r w:rsidRPr="00C02E98">
              <w:rPr>
                <w:color w:val="0D0D0D" w:themeColor="text1" w:themeTint="F2"/>
                <w:sz w:val="16"/>
                <w:szCs w:val="16"/>
              </w:rPr>
              <w:t xml:space="preserve"> | Ireland Mission Trip</w:t>
            </w:r>
          </w:p>
          <w:p w14:paraId="629AF721" w14:textId="77777777" w:rsidR="00DB62CE" w:rsidRPr="00C02E98" w:rsidRDefault="00DB62CE" w:rsidP="00DB62CE">
            <w:pPr>
              <w:pStyle w:val="NoSpacing"/>
              <w:spacing w:before="120"/>
              <w:rPr>
                <w:color w:val="0D0D0D" w:themeColor="text1" w:themeTint="F2"/>
                <w:sz w:val="16"/>
                <w:szCs w:val="16"/>
              </w:rPr>
            </w:pPr>
            <w:r w:rsidRPr="00C02E98">
              <w:rPr>
                <w:color w:val="0D0D0D" w:themeColor="text1" w:themeTint="F2"/>
                <w:sz w:val="16"/>
                <w:szCs w:val="16"/>
              </w:rPr>
              <w:t>July 23</w:t>
            </w:r>
            <w:r w:rsidRPr="00C02E98">
              <w:rPr>
                <w:color w:val="0D0D0D" w:themeColor="text1" w:themeTint="F2"/>
                <w:sz w:val="16"/>
                <w:szCs w:val="16"/>
                <w:vertAlign w:val="superscript"/>
              </w:rPr>
              <w:t>rd</w:t>
            </w:r>
            <w:r w:rsidRPr="00C02E98">
              <w:rPr>
                <w:color w:val="0D0D0D" w:themeColor="text1" w:themeTint="F2"/>
                <w:sz w:val="16"/>
                <w:szCs w:val="16"/>
              </w:rPr>
              <w:t>-28</w:t>
            </w:r>
            <w:r w:rsidRPr="00C02E98">
              <w:rPr>
                <w:color w:val="0D0D0D" w:themeColor="text1" w:themeTint="F2"/>
                <w:sz w:val="16"/>
                <w:szCs w:val="16"/>
                <w:vertAlign w:val="superscript"/>
              </w:rPr>
              <w:t>th</w:t>
            </w:r>
            <w:r w:rsidRPr="00C02E98">
              <w:rPr>
                <w:color w:val="0D0D0D" w:themeColor="text1" w:themeTint="F2"/>
                <w:sz w:val="16"/>
                <w:szCs w:val="16"/>
              </w:rPr>
              <w:t xml:space="preserve"> | Summer Camp</w:t>
            </w:r>
          </w:p>
          <w:p w14:paraId="3F5F5737" w14:textId="77777777" w:rsidR="00C02E98" w:rsidRDefault="00C02E98" w:rsidP="007600A7">
            <w:pPr>
              <w:rPr>
                <w:color w:val="0D0D0D" w:themeColor="text1" w:themeTint="F2"/>
              </w:rPr>
            </w:pPr>
          </w:p>
        </w:tc>
      </w:tr>
    </w:tbl>
    <w:p w14:paraId="314D1718" w14:textId="757BCEC1" w:rsidR="00C02E98" w:rsidRDefault="00C02E98" w:rsidP="007600A7">
      <w:pPr>
        <w:rPr>
          <w:color w:val="0D0D0D" w:themeColor="text1" w:themeTint="F2"/>
        </w:rPr>
      </w:pPr>
    </w:p>
    <w:p w14:paraId="2FD7BA61" w14:textId="77777777" w:rsidR="00C02E98" w:rsidRPr="0027305C" w:rsidRDefault="00C02E98" w:rsidP="007600A7">
      <w:pPr>
        <w:rPr>
          <w:color w:val="0D0D0D" w:themeColor="text1" w:themeTint="F2"/>
        </w:rPr>
      </w:pPr>
    </w:p>
    <w:p w14:paraId="39148419" w14:textId="631C7FF5" w:rsidR="007600A7" w:rsidRPr="0027305C" w:rsidRDefault="007600A7" w:rsidP="007600A7">
      <w:pPr>
        <w:rPr>
          <w:color w:val="0D0D0D" w:themeColor="text1" w:themeTint="F2"/>
        </w:rPr>
      </w:pPr>
    </w:p>
    <w:p w14:paraId="5765C1C7" w14:textId="77777777" w:rsidR="007600A7" w:rsidRPr="0027305C" w:rsidRDefault="007600A7" w:rsidP="007600A7">
      <w:pPr>
        <w:rPr>
          <w:color w:val="0D0D0D" w:themeColor="text1" w:themeTint="F2"/>
        </w:rPr>
      </w:pPr>
    </w:p>
    <w:p w14:paraId="2F127CD2" w14:textId="77777777" w:rsidR="007600A7" w:rsidRPr="0027305C" w:rsidRDefault="007600A7" w:rsidP="007600A7">
      <w:pPr>
        <w:pStyle w:val="Heading1"/>
        <w:rPr>
          <w:color w:val="0D0D0D" w:themeColor="text1" w:themeTint="F2"/>
        </w:rPr>
      </w:pPr>
    </w:p>
    <w:p w14:paraId="65B432E6" w14:textId="77777777" w:rsidR="00B344E0" w:rsidRPr="0027305C" w:rsidRDefault="00B344E0" w:rsidP="009439A0">
      <w:pPr>
        <w:pStyle w:val="NoSpacing"/>
        <w:spacing w:before="120"/>
        <w:rPr>
          <w:color w:val="0D0D0D" w:themeColor="text1" w:themeTint="F2"/>
        </w:rPr>
      </w:pPr>
    </w:p>
    <w:sectPr w:rsidR="00B344E0" w:rsidRPr="002730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C3587" w14:textId="77777777" w:rsidR="00FB4782" w:rsidRDefault="00FB4782" w:rsidP="00337E14">
      <w:pPr>
        <w:spacing w:after="0"/>
      </w:pPr>
      <w:r>
        <w:separator/>
      </w:r>
    </w:p>
  </w:endnote>
  <w:endnote w:type="continuationSeparator" w:id="0">
    <w:p w14:paraId="3378AEF3" w14:textId="77777777" w:rsidR="00FB4782" w:rsidRDefault="00FB4782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4D"/>
    <w:family w:val="swiss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52019" w14:textId="77777777" w:rsidR="007600A7" w:rsidRDefault="007600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165F1" w14:textId="77777777" w:rsidR="007600A7" w:rsidRDefault="007600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57FE7" w14:textId="77777777" w:rsidR="007600A7" w:rsidRDefault="007600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7C1A0" w14:textId="77777777" w:rsidR="00FB4782" w:rsidRDefault="00FB4782" w:rsidP="00337E14">
      <w:pPr>
        <w:spacing w:after="0"/>
      </w:pPr>
      <w:r>
        <w:separator/>
      </w:r>
    </w:p>
  </w:footnote>
  <w:footnote w:type="continuationSeparator" w:id="0">
    <w:p w14:paraId="58D5959B" w14:textId="77777777" w:rsidR="00FB4782" w:rsidRDefault="00FB4782" w:rsidP="00337E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B3ED6" w14:textId="77777777" w:rsidR="00A33DEE" w:rsidRDefault="00A33D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F0E89" w14:textId="77777777" w:rsidR="00A33DEE" w:rsidRDefault="00A33D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C418" w14:textId="77777777" w:rsidR="00A33DEE" w:rsidRDefault="00A33D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ED7"/>
    <w:rsid w:val="00057ED7"/>
    <w:rsid w:val="000A6191"/>
    <w:rsid w:val="000D6EFE"/>
    <w:rsid w:val="00161E5B"/>
    <w:rsid w:val="00177845"/>
    <w:rsid w:val="00191999"/>
    <w:rsid w:val="002153B6"/>
    <w:rsid w:val="00223B9D"/>
    <w:rsid w:val="00223D4D"/>
    <w:rsid w:val="00252E4F"/>
    <w:rsid w:val="002542FD"/>
    <w:rsid w:val="0027305C"/>
    <w:rsid w:val="002D7621"/>
    <w:rsid w:val="00337E14"/>
    <w:rsid w:val="00346D1F"/>
    <w:rsid w:val="003522B7"/>
    <w:rsid w:val="00366921"/>
    <w:rsid w:val="003C1029"/>
    <w:rsid w:val="003C14C4"/>
    <w:rsid w:val="0044315E"/>
    <w:rsid w:val="004A0719"/>
    <w:rsid w:val="004A4F58"/>
    <w:rsid w:val="004A6647"/>
    <w:rsid w:val="004A6C50"/>
    <w:rsid w:val="004B430E"/>
    <w:rsid w:val="004C7ADE"/>
    <w:rsid w:val="004F683C"/>
    <w:rsid w:val="005416FC"/>
    <w:rsid w:val="0058421F"/>
    <w:rsid w:val="005A5AA0"/>
    <w:rsid w:val="0061347C"/>
    <w:rsid w:val="00622951"/>
    <w:rsid w:val="006823AA"/>
    <w:rsid w:val="006C6C11"/>
    <w:rsid w:val="006E7372"/>
    <w:rsid w:val="006F1D3C"/>
    <w:rsid w:val="00703172"/>
    <w:rsid w:val="007476DE"/>
    <w:rsid w:val="007600A7"/>
    <w:rsid w:val="007F75C5"/>
    <w:rsid w:val="009035EA"/>
    <w:rsid w:val="009439A0"/>
    <w:rsid w:val="00960115"/>
    <w:rsid w:val="00996198"/>
    <w:rsid w:val="009F65F2"/>
    <w:rsid w:val="00A15338"/>
    <w:rsid w:val="00A33DEE"/>
    <w:rsid w:val="00A70674"/>
    <w:rsid w:val="00A875D8"/>
    <w:rsid w:val="00B03FCB"/>
    <w:rsid w:val="00B344E0"/>
    <w:rsid w:val="00B87BA8"/>
    <w:rsid w:val="00BD4C1E"/>
    <w:rsid w:val="00C02E98"/>
    <w:rsid w:val="00C606FF"/>
    <w:rsid w:val="00C74996"/>
    <w:rsid w:val="00D35DA8"/>
    <w:rsid w:val="00D944C7"/>
    <w:rsid w:val="00DA257D"/>
    <w:rsid w:val="00DB62CE"/>
    <w:rsid w:val="00DE459D"/>
    <w:rsid w:val="00DF1435"/>
    <w:rsid w:val="00E118A4"/>
    <w:rsid w:val="00EC16F9"/>
    <w:rsid w:val="00EF4035"/>
    <w:rsid w:val="00FB4782"/>
    <w:rsid w:val="00FB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BC00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76DBB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276DBB" w:themeColor="text2" w:themeTint="BF"/>
        <w:left w:val="single" w:sz="4" w:space="0" w:color="276DBB" w:themeColor="text2" w:themeTint="BF"/>
        <w:bottom w:val="single" w:sz="4" w:space="0" w:color="276DBB" w:themeColor="text2" w:themeTint="BF"/>
        <w:right w:val="single" w:sz="4" w:space="0" w:color="276DBB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0F6FC6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629CDE" w:themeColor="text2" w:themeTint="80"/>
        <w:insideV w:val="single" w:sz="4" w:space="0" w:color="629CDE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BEFF9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009DD9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0BD0D9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10CF9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ustinarias/Library/Containers/com.microsoft.Word/Data/Library/Application%20Support/Microsoft/Office/16.0/DTS/Search/%7bC102DCFE-2933-F246-A7B6-B9B9E6896B72%7dtf56110501_win3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163AF1-D10E-974D-9B2B-5ED009ACA8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100D2E-5F34-4D0C-87F8-4F74DF4D98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5D01060B-FE52-4359-97FB-973AC8DB91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C4F388-BD17-4B4E-9A1C-25D4D6ECE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{C102DCFE-2933-F246-A7B6-B9B9E6896B72}tf56110501_win32.dotx</Template>
  <TotalTime>0</TotalTime>
  <Pages>2</Pages>
  <Words>669</Words>
  <Characters>1459</Characters>
  <Application>Microsoft Office Word</Application>
  <DocSecurity>0</DocSecurity>
  <Lines>1459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2022-09-07T04:08:00Z</dcterms:created>
  <dcterms:modified xsi:type="dcterms:W3CDTF">2022-09-07T20:51:00Z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