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94CCC" w:rsidRPr="00194CCC" w14:paraId="3D5C8D33" w14:textId="77777777" w:rsidTr="00194CCC">
        <w:trPr>
          <w:trHeight w:val="600"/>
        </w:trPr>
        <w:tc>
          <w:tcPr>
            <w:tcW w:w="13176" w:type="dxa"/>
            <w:gridSpan w:val="7"/>
          </w:tcPr>
          <w:p w14:paraId="0433414B" w14:textId="77777777" w:rsidR="00194CCC" w:rsidRPr="00194CCC" w:rsidRDefault="00194CCC" w:rsidP="00194CCC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2023</w:t>
            </w:r>
          </w:p>
        </w:tc>
      </w:tr>
      <w:tr w:rsidR="00194CCC" w14:paraId="6A46661F" w14:textId="77777777" w:rsidTr="00194CCC">
        <w:tc>
          <w:tcPr>
            <w:tcW w:w="1882" w:type="dxa"/>
          </w:tcPr>
          <w:p w14:paraId="22A1B048" w14:textId="77777777" w:rsidR="00194CCC" w:rsidRDefault="00194CCC" w:rsidP="00194CC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2FF49113" w14:textId="77777777" w:rsidR="00194CCC" w:rsidRDefault="00194CCC" w:rsidP="00194CCC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46E545A" w14:textId="77777777" w:rsidR="00194CCC" w:rsidRDefault="00194CCC" w:rsidP="00194CCC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27A6E15B" w14:textId="77777777" w:rsidR="00194CCC" w:rsidRDefault="00194CCC" w:rsidP="00194CC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8201FAC" w14:textId="77777777" w:rsidR="00194CCC" w:rsidRDefault="00194CCC" w:rsidP="00194CC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36BEB7E" w14:textId="77777777" w:rsidR="00194CCC" w:rsidRDefault="00194CCC" w:rsidP="00194CC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E360ABB" w14:textId="77777777" w:rsidR="00194CCC" w:rsidRDefault="00194CCC" w:rsidP="00194CCC">
            <w:pPr>
              <w:jc w:val="center"/>
            </w:pPr>
            <w:r>
              <w:t>Saturday</w:t>
            </w:r>
          </w:p>
        </w:tc>
      </w:tr>
      <w:tr w:rsidR="00194CCC" w14:paraId="4268D6F4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29C8AA53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23AFDAF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C22D9A5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0047C2F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1D10FC" w14:textId="189A1283" w:rsidR="00194CCC" w:rsidRDefault="00D2387A" w:rsidP="00D2387A">
            <w:r>
              <w:t>1</w:t>
            </w:r>
            <w:r w:rsidR="00194CCC">
              <w:br/>
            </w:r>
            <w:r w:rsidR="00194CCC"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1215B55" w14:textId="405B0499" w:rsidR="00194CCC" w:rsidRDefault="00D2387A" w:rsidP="00D2387A">
            <w: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7B97FCF" w14:textId="7CA8C90C" w:rsidR="00194CCC" w:rsidRDefault="00D2387A" w:rsidP="00D2387A">
            <w:r>
              <w:t>3</w:t>
            </w:r>
          </w:p>
        </w:tc>
      </w:tr>
      <w:tr w:rsidR="00194CCC" w14:paraId="6CE5C0DA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BC5DD7" w14:textId="77777777" w:rsidR="00D2387A" w:rsidRDefault="00D2387A" w:rsidP="00D2387A">
            <w:r>
              <w:t>4</w:t>
            </w:r>
          </w:p>
          <w:p w14:paraId="4E2A3AE8" w14:textId="77777777" w:rsidR="00D2387A" w:rsidRDefault="00D2387A" w:rsidP="00D2387A">
            <w:pPr>
              <w:rPr>
                <w:sz w:val="18"/>
                <w:szCs w:val="18"/>
              </w:rPr>
            </w:pPr>
            <w:r>
              <w:t xml:space="preserve">N: </w:t>
            </w:r>
            <w:r>
              <w:rPr>
                <w:sz w:val="18"/>
                <w:szCs w:val="18"/>
              </w:rPr>
              <w:t>Yara &amp; Steve</w:t>
            </w:r>
          </w:p>
          <w:p w14:paraId="4B0B35AB" w14:textId="3EF066AB" w:rsidR="00194CCC" w:rsidRDefault="00D2387A" w:rsidP="00D2387A">
            <w:r>
              <w:rPr>
                <w:sz w:val="18"/>
                <w:szCs w:val="18"/>
              </w:rPr>
              <w:t xml:space="preserve">T: Chantel </w:t>
            </w:r>
            <w:r w:rsidR="00194CCC">
              <w:br/>
            </w:r>
            <w:r w:rsidR="00194CCC"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16B199" w14:textId="60A7EF70" w:rsidR="00194CCC" w:rsidRDefault="00D2387A" w:rsidP="00D2387A">
            <w:r>
              <w:t>5</w:t>
            </w:r>
            <w:r w:rsidR="00194CCC">
              <w:br/>
            </w:r>
            <w:r w:rsidR="00194CCC"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A7F134" w14:textId="259998BF" w:rsidR="00194CCC" w:rsidRDefault="00D2387A" w:rsidP="00D2387A">
            <w: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E84673" w14:textId="77777777" w:rsidR="00194CCC" w:rsidRDefault="00D2387A" w:rsidP="00D2387A">
            <w:r>
              <w:t>7</w:t>
            </w:r>
          </w:p>
          <w:p w14:paraId="1D115290" w14:textId="77777777" w:rsidR="00D2387A" w:rsidRDefault="00D2387A" w:rsidP="00D2387A">
            <w:pPr>
              <w:rPr>
                <w:sz w:val="20"/>
                <w:szCs w:val="20"/>
              </w:rPr>
            </w:pPr>
            <w:r>
              <w:t xml:space="preserve">N: </w:t>
            </w:r>
            <w:r w:rsidRPr="00D2387A">
              <w:rPr>
                <w:sz w:val="20"/>
                <w:szCs w:val="20"/>
              </w:rPr>
              <w:t>Kim &amp; Elizabeth</w:t>
            </w:r>
          </w:p>
          <w:p w14:paraId="6ADD41B0" w14:textId="7A3E37F0" w:rsidR="00D2387A" w:rsidRDefault="00D2387A" w:rsidP="00D2387A">
            <w:r>
              <w:rPr>
                <w:sz w:val="20"/>
                <w:szCs w:val="20"/>
              </w:rPr>
              <w:t>T: Sis Godoy &amp; Rosa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2DE90F" w14:textId="7F15CECD" w:rsidR="00194CCC" w:rsidRDefault="00D2387A" w:rsidP="00D2387A">
            <w:r>
              <w:t>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D52C27D" w14:textId="0B7909FE" w:rsidR="00194CCC" w:rsidRDefault="00D2387A" w:rsidP="00D2387A">
            <w:r>
              <w:t>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AFBE750" w14:textId="5F2ECDAE" w:rsidR="00194CCC" w:rsidRDefault="00D2387A" w:rsidP="00D2387A">
            <w:r>
              <w:t>10</w:t>
            </w:r>
          </w:p>
        </w:tc>
      </w:tr>
      <w:tr w:rsidR="00194CCC" w14:paraId="44F1C7A0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ADB3D0" w14:textId="77777777" w:rsidR="00D2387A" w:rsidRDefault="00D2387A" w:rsidP="00D2387A">
            <w:pPr>
              <w:rPr>
                <w:sz w:val="18"/>
                <w:szCs w:val="18"/>
              </w:rPr>
            </w:pPr>
            <w:r>
              <w:t>11</w:t>
            </w:r>
            <w:r w:rsidR="00194CCC">
              <w:br/>
            </w:r>
            <w:r>
              <w:rPr>
                <w:sz w:val="18"/>
                <w:szCs w:val="18"/>
              </w:rPr>
              <w:t>N: Camilla &amp; Durant</w:t>
            </w:r>
          </w:p>
          <w:p w14:paraId="45244E66" w14:textId="1C6CFBFB" w:rsidR="00194CCC" w:rsidRDefault="00D2387A" w:rsidP="00D2387A">
            <w:r>
              <w:rPr>
                <w:sz w:val="18"/>
                <w:szCs w:val="18"/>
              </w:rPr>
              <w:t>T: Jamyah &amp; Kennedy</w:t>
            </w:r>
            <w:r w:rsidR="00194CCC"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E08BC7" w14:textId="520CDFE8" w:rsidR="00194CCC" w:rsidRDefault="00D2387A" w:rsidP="00D2387A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D5F1A45" w14:textId="06EE02AC" w:rsidR="00194CCC" w:rsidRDefault="00D2387A" w:rsidP="00D2387A">
            <w:r>
              <w:t>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4FA683" w14:textId="77777777" w:rsidR="00194CCC" w:rsidRDefault="00D2387A" w:rsidP="00D2387A">
            <w:r>
              <w:t>14</w:t>
            </w:r>
          </w:p>
          <w:p w14:paraId="0C3FB9F8" w14:textId="77777777" w:rsidR="00D2387A" w:rsidRDefault="00D2387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N: Megan</w:t>
            </w:r>
          </w:p>
          <w:p w14:paraId="747FC61E" w14:textId="1F2E5CEC" w:rsidR="00D2387A" w:rsidRPr="00D2387A" w:rsidRDefault="00D2387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Brooke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E0733E" w14:textId="76B47D04" w:rsidR="00194CCC" w:rsidRDefault="00D2387A" w:rsidP="00D2387A">
            <w:r>
              <w:t>15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1B20597" w14:textId="027944E5" w:rsidR="00194CCC" w:rsidRDefault="00D2387A" w:rsidP="00D2387A">
            <w:r>
              <w:t>16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58D3331" w14:textId="52ECFF5B" w:rsidR="00194CCC" w:rsidRDefault="00D2387A" w:rsidP="00D2387A">
            <w:r>
              <w:t>17</w:t>
            </w:r>
          </w:p>
        </w:tc>
      </w:tr>
      <w:tr w:rsidR="00194CCC" w14:paraId="1E8737CC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81695C" w14:textId="5D54896D" w:rsidR="00D2387A" w:rsidRDefault="00D2387A" w:rsidP="00D2387A">
            <w:pPr>
              <w:jc w:val="center"/>
              <w:rPr>
                <w:sz w:val="18"/>
                <w:szCs w:val="18"/>
              </w:rPr>
            </w:pPr>
            <w:r>
              <w:t>18</w:t>
            </w:r>
            <w:r w:rsidR="00194CCC">
              <w:br/>
            </w:r>
            <w:r>
              <w:rPr>
                <w:sz w:val="18"/>
                <w:szCs w:val="18"/>
              </w:rPr>
              <w:t>*FATHERS DAY*</w:t>
            </w:r>
          </w:p>
          <w:p w14:paraId="27F5370B" w14:textId="77777777" w:rsidR="00D2387A" w:rsidRDefault="00D2387A" w:rsidP="00D2387A">
            <w:pPr>
              <w:jc w:val="center"/>
              <w:rPr>
                <w:sz w:val="18"/>
                <w:szCs w:val="18"/>
              </w:rPr>
            </w:pPr>
          </w:p>
          <w:p w14:paraId="2BEABC70" w14:textId="77777777" w:rsidR="00194CCC" w:rsidRDefault="00D2387A" w:rsidP="00D2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*AM SERVICE</w:t>
            </w:r>
          </w:p>
          <w:p w14:paraId="0A842377" w14:textId="48B64D60" w:rsidR="00D2387A" w:rsidRPr="00D2387A" w:rsidRDefault="00D2387A" w:rsidP="00D2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ONLY*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5133A5" w14:textId="29CCD39E" w:rsidR="00194CCC" w:rsidRDefault="00D2387A" w:rsidP="00D2387A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37093F" w14:textId="4C55D251" w:rsidR="00194CCC" w:rsidRDefault="00D2387A" w:rsidP="00D2387A">
            <w:r>
              <w:t>20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6EA272" w14:textId="77777777" w:rsidR="00194CCC" w:rsidRDefault="00D2387A" w:rsidP="00D2387A">
            <w:r>
              <w:t>21</w:t>
            </w:r>
          </w:p>
          <w:p w14:paraId="156F55EC" w14:textId="77777777" w:rsidR="00D2387A" w:rsidRDefault="00D2387A" w:rsidP="00D2387A">
            <w:pPr>
              <w:rPr>
                <w:sz w:val="18"/>
                <w:szCs w:val="18"/>
                <w:u w:val="single"/>
              </w:rPr>
            </w:pPr>
            <w:r w:rsidRPr="00D2387A">
              <w:rPr>
                <w:sz w:val="18"/>
                <w:szCs w:val="18"/>
                <w:u w:val="single"/>
              </w:rPr>
              <w:t>YOUTH SERVICE</w:t>
            </w:r>
          </w:p>
          <w:p w14:paraId="0FCE6CB2" w14:textId="77777777" w:rsidR="00D2387A" w:rsidRDefault="00D2387A" w:rsidP="00D2387A">
            <w:pPr>
              <w:rPr>
                <w:sz w:val="18"/>
                <w:szCs w:val="18"/>
                <w:u w:val="single"/>
              </w:rPr>
            </w:pPr>
          </w:p>
          <w:p w14:paraId="59E93EB0" w14:textId="77777777" w:rsidR="00D2387A" w:rsidRDefault="00D2387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N:Sue</w:t>
            </w:r>
          </w:p>
          <w:p w14:paraId="226A9A98" w14:textId="2942BD69" w:rsidR="00D2387A" w:rsidRPr="00D2387A" w:rsidRDefault="00D2387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T: </w:t>
            </w:r>
            <w:r w:rsidR="00FE46CA">
              <w:rPr>
                <w:sz w:val="18"/>
                <w:szCs w:val="18"/>
              </w:rPr>
              <w:t>Amber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B9717D" w14:textId="16CED3CD" w:rsidR="00194CCC" w:rsidRDefault="00D2387A" w:rsidP="00D2387A">
            <w:r>
              <w:t>22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B43B20F" w14:textId="765D6294" w:rsidR="00194CCC" w:rsidRDefault="00D2387A" w:rsidP="00D2387A">
            <w:r>
              <w:t>23</w:t>
            </w:r>
          </w:p>
        </w:tc>
        <w:tc>
          <w:tcPr>
            <w:tcW w:w="1883" w:type="dxa"/>
            <w:shd w:val="clear" w:color="auto" w:fill="auto"/>
          </w:tcPr>
          <w:p w14:paraId="4F12C7C9" w14:textId="6D9C08E8" w:rsidR="00194CCC" w:rsidRDefault="00D2387A" w:rsidP="00D2387A">
            <w:r>
              <w:t>24</w:t>
            </w:r>
          </w:p>
        </w:tc>
      </w:tr>
      <w:tr w:rsidR="00194CCC" w14:paraId="2B6D8C56" w14:textId="77777777" w:rsidTr="00194CCC">
        <w:trPr>
          <w:trHeight w:val="1340"/>
        </w:trPr>
        <w:tc>
          <w:tcPr>
            <w:tcW w:w="1882" w:type="dxa"/>
            <w:shd w:val="clear" w:color="auto" w:fill="auto"/>
          </w:tcPr>
          <w:p w14:paraId="4DF42945" w14:textId="77777777" w:rsidR="00194CCC" w:rsidRDefault="00D2387A" w:rsidP="00D2387A">
            <w:pPr>
              <w:rPr>
                <w:sz w:val="18"/>
                <w:szCs w:val="18"/>
              </w:rPr>
            </w:pPr>
            <w:r>
              <w:t>25</w:t>
            </w:r>
            <w:r w:rsidR="00194CCC">
              <w:br/>
            </w:r>
            <w:r w:rsidR="00194CCC">
              <w:br/>
            </w:r>
            <w:r w:rsidR="00FE46CA">
              <w:rPr>
                <w:sz w:val="18"/>
                <w:szCs w:val="18"/>
              </w:rPr>
              <w:t>N: Bonnie</w:t>
            </w:r>
          </w:p>
          <w:p w14:paraId="4474556A" w14:textId="2D98EF4E" w:rsidR="00FE46CA" w:rsidRPr="00FE46CA" w:rsidRDefault="00FE46C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Esther &amp; Brookelyn</w:t>
            </w:r>
          </w:p>
        </w:tc>
        <w:tc>
          <w:tcPr>
            <w:tcW w:w="1882" w:type="dxa"/>
            <w:shd w:val="clear" w:color="auto" w:fill="auto"/>
          </w:tcPr>
          <w:p w14:paraId="3DFDA836" w14:textId="498D2182" w:rsidR="00194CCC" w:rsidRDefault="00D2387A" w:rsidP="00D2387A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14:paraId="472AFE40" w14:textId="5940435A" w:rsidR="00194CCC" w:rsidRDefault="00D2387A" w:rsidP="00D2387A">
            <w:r>
              <w:t>27</w:t>
            </w:r>
          </w:p>
        </w:tc>
        <w:tc>
          <w:tcPr>
            <w:tcW w:w="1882" w:type="dxa"/>
            <w:shd w:val="clear" w:color="auto" w:fill="auto"/>
          </w:tcPr>
          <w:p w14:paraId="1C768ABD" w14:textId="77777777" w:rsidR="00194CCC" w:rsidRDefault="00D2387A" w:rsidP="00D2387A">
            <w:r>
              <w:t>28</w:t>
            </w:r>
          </w:p>
          <w:p w14:paraId="3E29D68C" w14:textId="77777777" w:rsidR="00FE46CA" w:rsidRDefault="00FE46C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N: Cheryl</w:t>
            </w:r>
          </w:p>
          <w:p w14:paraId="553CCBAB" w14:textId="77777777" w:rsidR="00FE46CA" w:rsidRDefault="00FE46CA" w:rsidP="00D2387A">
            <w:pPr>
              <w:rPr>
                <w:sz w:val="18"/>
                <w:szCs w:val="18"/>
              </w:rPr>
            </w:pPr>
          </w:p>
          <w:p w14:paraId="5768C6E6" w14:textId="166BB976" w:rsidR="00FE46CA" w:rsidRPr="00FE46CA" w:rsidRDefault="00FE46CA" w:rsidP="00D2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Lynette</w:t>
            </w:r>
          </w:p>
        </w:tc>
        <w:tc>
          <w:tcPr>
            <w:tcW w:w="1882" w:type="dxa"/>
            <w:shd w:val="clear" w:color="auto" w:fill="auto"/>
          </w:tcPr>
          <w:p w14:paraId="69A343BD" w14:textId="01C78839" w:rsidR="00194CCC" w:rsidRDefault="00D2387A" w:rsidP="00D2387A">
            <w:r>
              <w:t>29</w:t>
            </w:r>
          </w:p>
        </w:tc>
        <w:tc>
          <w:tcPr>
            <w:tcW w:w="1883" w:type="dxa"/>
            <w:shd w:val="clear" w:color="auto" w:fill="auto"/>
          </w:tcPr>
          <w:p w14:paraId="376A8FDD" w14:textId="3CEFDFB8" w:rsidR="00194CCC" w:rsidRDefault="00D2387A" w:rsidP="00D2387A">
            <w:r>
              <w:t>30</w:t>
            </w:r>
          </w:p>
        </w:tc>
        <w:tc>
          <w:tcPr>
            <w:tcW w:w="1883" w:type="dxa"/>
          </w:tcPr>
          <w:p w14:paraId="0E1DE1D6" w14:textId="77777777" w:rsidR="00194CCC" w:rsidRDefault="00194CCC" w:rsidP="00194CCC">
            <w:pPr>
              <w:jc w:val="center"/>
            </w:pPr>
          </w:p>
        </w:tc>
      </w:tr>
      <w:tr w:rsidR="00194CCC" w14:paraId="10D6B8C2" w14:textId="77777777" w:rsidTr="00194CCC">
        <w:trPr>
          <w:trHeight w:val="1340"/>
        </w:trPr>
        <w:tc>
          <w:tcPr>
            <w:tcW w:w="1882" w:type="dxa"/>
          </w:tcPr>
          <w:p w14:paraId="24AD7E8F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2EDCFA15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6E72D211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45F1B93B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655BEB5E" w14:textId="77777777" w:rsidR="00194CCC" w:rsidRDefault="00194CCC" w:rsidP="00194CCC">
            <w:pPr>
              <w:jc w:val="center"/>
            </w:pPr>
          </w:p>
        </w:tc>
        <w:tc>
          <w:tcPr>
            <w:tcW w:w="1883" w:type="dxa"/>
          </w:tcPr>
          <w:p w14:paraId="1261544F" w14:textId="77777777" w:rsidR="00194CCC" w:rsidRDefault="00194CCC" w:rsidP="00194CCC">
            <w:pPr>
              <w:jc w:val="center"/>
            </w:pPr>
          </w:p>
        </w:tc>
        <w:tc>
          <w:tcPr>
            <w:tcW w:w="1883" w:type="dxa"/>
          </w:tcPr>
          <w:p w14:paraId="3AEC2867" w14:textId="77777777" w:rsidR="00194CCC" w:rsidRDefault="00194CCC" w:rsidP="00194CCC">
            <w:pPr>
              <w:jc w:val="center"/>
            </w:pPr>
          </w:p>
        </w:tc>
      </w:tr>
    </w:tbl>
    <w:p w14:paraId="187AACF1" w14:textId="77777777" w:rsidR="007268E4" w:rsidRPr="00BB4F60" w:rsidRDefault="00194CCC" w:rsidP="00194CCC">
      <w:pPr>
        <w:jc w:val="center"/>
      </w:pPr>
      <w:r>
        <w:t>© EditableCalendar.Com</w:t>
      </w:r>
    </w:p>
    <w:sectPr w:rsidR="007268E4" w:rsidRPr="00BB4F60" w:rsidSect="00194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96CF" w14:textId="77777777" w:rsidR="00A235F3" w:rsidRDefault="00A235F3" w:rsidP="005762FE">
      <w:r>
        <w:separator/>
      </w:r>
    </w:p>
  </w:endnote>
  <w:endnote w:type="continuationSeparator" w:id="0">
    <w:p w14:paraId="4C6C2286" w14:textId="77777777" w:rsidR="00A235F3" w:rsidRDefault="00A235F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F682" w14:textId="77777777" w:rsidR="00A235F3" w:rsidRDefault="00A235F3" w:rsidP="005762FE">
      <w:r>
        <w:separator/>
      </w:r>
    </w:p>
  </w:footnote>
  <w:footnote w:type="continuationSeparator" w:id="0">
    <w:p w14:paraId="3BD2D1EA" w14:textId="77777777" w:rsidR="00A235F3" w:rsidRDefault="00A235F3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08CE"/>
    <w:rsid w:val="001549F9"/>
    <w:rsid w:val="00175286"/>
    <w:rsid w:val="00180C63"/>
    <w:rsid w:val="00194CCC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235F3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387A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45E0"/>
    <w:rsid w:val="00F9750E"/>
    <w:rsid w:val="00FA07BE"/>
    <w:rsid w:val="00FA243B"/>
    <w:rsid w:val="00FA5ABD"/>
    <w:rsid w:val="00FB3BBC"/>
    <w:rsid w:val="00FB3DBC"/>
    <w:rsid w:val="00FE036F"/>
    <w:rsid w:val="00FE46CA"/>
    <w:rsid w:val="00FE6A3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87D5"/>
  <w15:docId w15:val="{CDD151BC-2577-4A33-AEFE-02A6FCE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 Printable Calendar with Holidays</vt:lpstr>
    </vt:vector>
  </TitlesOfParts>
  <Company>Home Computer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Printable Calendar with Holidays</dc:title>
  <dc:subject/>
  <dc:creator>EditableCalendar.Com</dc:creator>
  <cp:keywords/>
  <dc:description>Download more at EditableCalendar.Com</dc:description>
  <cp:lastModifiedBy>Kenya Cole</cp:lastModifiedBy>
  <cp:revision>2</cp:revision>
  <dcterms:created xsi:type="dcterms:W3CDTF">2023-05-27T16:18:00Z</dcterms:created>
  <dcterms:modified xsi:type="dcterms:W3CDTF">2023-05-27T16:18:00Z</dcterms:modified>
</cp:coreProperties>
</file>