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34"/>
        <w:tblW w:w="5000" w:type="pct"/>
        <w:tblLook w:val="0600" w:firstRow="0" w:lastRow="0" w:firstColumn="0" w:lastColumn="0" w:noHBand="1" w:noVBand="1"/>
      </w:tblPr>
      <w:tblGrid>
        <w:gridCol w:w="2790"/>
        <w:gridCol w:w="2160"/>
        <w:gridCol w:w="450"/>
        <w:gridCol w:w="4968"/>
      </w:tblGrid>
      <w:tr w:rsidR="00A429C5" w:rsidRPr="00567E9D" w14:paraId="0180F246" w14:textId="77777777" w:rsidTr="00811246">
        <w:trPr>
          <w:trHeight w:val="2850"/>
        </w:trPr>
        <w:tc>
          <w:tcPr>
            <w:tcW w:w="4950" w:type="dxa"/>
            <w:gridSpan w:val="2"/>
            <w:tcBorders>
              <w:bottom w:val="nil"/>
            </w:tcBorders>
            <w:vAlign w:val="center"/>
          </w:tcPr>
          <w:p w14:paraId="68CB1F60" w14:textId="67FCF2F0" w:rsidR="00A429C5" w:rsidRPr="00A429C5" w:rsidRDefault="00A429C5" w:rsidP="00811246">
            <w:pPr>
              <w:pStyle w:val="Title"/>
              <w:rPr>
                <w:rFonts w:ascii="Calibri" w:hAnsi="Calibri" w:cs="Calibri"/>
                <w:sz w:val="56"/>
                <w:szCs w:val="52"/>
              </w:rPr>
            </w:pPr>
            <w:r w:rsidRPr="00A429C5">
              <w:rPr>
                <w:rFonts w:ascii="Calibri" w:hAnsi="Calibri" w:cs="Calibri"/>
                <w:sz w:val="56"/>
                <w:szCs w:val="52"/>
              </w:rPr>
              <w:t xml:space="preserve">Year </w:t>
            </w:r>
            <w:r w:rsidR="00B940D9">
              <w:rPr>
                <w:rFonts w:ascii="Calibri" w:hAnsi="Calibri" w:cs="Calibri"/>
                <w:sz w:val="56"/>
                <w:szCs w:val="52"/>
              </w:rPr>
              <w:t>2</w:t>
            </w:r>
            <w:r w:rsidRPr="00A429C5">
              <w:rPr>
                <w:rFonts w:ascii="Calibri" w:hAnsi="Calibri" w:cs="Calibri"/>
                <w:sz w:val="56"/>
                <w:szCs w:val="52"/>
              </w:rPr>
              <w:t xml:space="preserve"> Class</w:t>
            </w:r>
          </w:p>
          <w:p w14:paraId="537F88B4" w14:textId="77777777" w:rsidR="00A429C5" w:rsidRPr="00A429C5" w:rsidRDefault="00A429C5" w:rsidP="00811246">
            <w:pPr>
              <w:pStyle w:val="Title"/>
              <w:rPr>
                <w:rFonts w:ascii="Calibri" w:hAnsi="Calibri" w:cs="Calibri"/>
                <w:sz w:val="56"/>
                <w:szCs w:val="52"/>
              </w:rPr>
            </w:pPr>
            <w:r w:rsidRPr="00A429C5">
              <w:rPr>
                <w:rFonts w:ascii="Calibri" w:hAnsi="Calibri" w:cs="Calibri"/>
                <w:sz w:val="56"/>
                <w:szCs w:val="52"/>
              </w:rPr>
              <w:t>Newsletter</w:t>
            </w:r>
          </w:p>
          <w:p w14:paraId="79A27A57" w14:textId="77777777" w:rsidR="003B696F" w:rsidRDefault="003B696F" w:rsidP="00811246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EAC51A2" w14:textId="78EEBBAB" w:rsidR="00A429C5" w:rsidRPr="003B696F" w:rsidRDefault="00A429C5" w:rsidP="0081124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B696F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Spring 2023</w:t>
            </w:r>
          </w:p>
        </w:tc>
        <w:tc>
          <w:tcPr>
            <w:tcW w:w="450" w:type="dxa"/>
            <w:vMerge w:val="restart"/>
            <w:tcBorders>
              <w:bottom w:val="nil"/>
            </w:tcBorders>
          </w:tcPr>
          <w:p w14:paraId="13C49171" w14:textId="77777777" w:rsidR="00A429C5" w:rsidRPr="00567E9D" w:rsidRDefault="00A429C5" w:rsidP="0081124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4968" w:type="dxa"/>
            <w:vMerge w:val="restart"/>
            <w:tcBorders>
              <w:bottom w:val="nil"/>
            </w:tcBorders>
          </w:tcPr>
          <w:p w14:paraId="770C4A81" w14:textId="2DA9467E" w:rsidR="00A429C5" w:rsidRPr="00A429C5" w:rsidRDefault="00A429C5" w:rsidP="00811246">
            <w:pPr>
              <w:rPr>
                <w:rStyle w:val="Heading2Char"/>
                <w:rFonts w:ascii="Calibri" w:hAnsi="Calibri" w:cs="Calibri"/>
                <w:b w:val="0"/>
                <w:bCs/>
                <w:color w:val="806000" w:themeColor="accent1" w:themeShade="80"/>
                <w:sz w:val="44"/>
                <w:szCs w:val="44"/>
              </w:rPr>
            </w:pPr>
            <w:r w:rsidRPr="00A429C5">
              <w:rPr>
                <w:rFonts w:ascii="Calibri" w:hAnsi="Calibri" w:cs="Calibri"/>
                <w:b/>
                <w:bCs/>
                <w:color w:val="806000" w:themeColor="accent1" w:themeShade="80"/>
                <w:sz w:val="44"/>
                <w:szCs w:val="44"/>
              </w:rPr>
              <w:t xml:space="preserve">Welcome to Year </w:t>
            </w:r>
            <w:r w:rsidR="00B940D9">
              <w:rPr>
                <w:rFonts w:ascii="Calibri" w:hAnsi="Calibri" w:cs="Calibri"/>
                <w:b/>
                <w:bCs/>
                <w:color w:val="806000" w:themeColor="accent1" w:themeShade="80"/>
                <w:sz w:val="44"/>
                <w:szCs w:val="44"/>
              </w:rPr>
              <w:t>2</w:t>
            </w:r>
          </w:p>
          <w:p w14:paraId="52A9E4C9" w14:textId="77777777" w:rsidR="007B6196" w:rsidRDefault="00B940D9" w:rsidP="00B940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Happy New Year! We hope you had a fantastic Christmas break and we’re looking forward to another amazing term. </w:t>
            </w:r>
          </w:p>
          <w:p w14:paraId="5408FD2A" w14:textId="3C4E4E8E" w:rsidR="00B940D9" w:rsidRDefault="00B940D9" w:rsidP="00B940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term our topic is </w:t>
            </w:r>
            <w:r w:rsidR="00E65B54">
              <w:rPr>
                <w:rFonts w:ascii="Calibri" w:hAnsi="Calibri" w:cs="Calibri"/>
              </w:rPr>
              <w:t>‘ w</w:t>
            </w:r>
            <w:r>
              <w:rPr>
                <w:rFonts w:ascii="Calibri" w:hAnsi="Calibri" w:cs="Calibri"/>
              </w:rPr>
              <w:t>ould you prefer to live in a hot or cold place?</w:t>
            </w:r>
            <w:r w:rsidR="00E65B54">
              <w:rPr>
                <w:rFonts w:ascii="Calibri" w:hAnsi="Calibri" w:cs="Calibri"/>
              </w:rPr>
              <w:t xml:space="preserve">’.  </w:t>
            </w:r>
            <w:r>
              <w:rPr>
                <w:rFonts w:ascii="Calibri" w:hAnsi="Calibri" w:cs="Calibri"/>
              </w:rPr>
              <w:t>We will be developing our Geography skills within this unit. PE days</w:t>
            </w:r>
            <w:r w:rsidR="006647AC">
              <w:rPr>
                <w:rFonts w:ascii="Calibri" w:hAnsi="Calibri" w:cs="Calibri"/>
              </w:rPr>
              <w:t xml:space="preserve"> will be on Monday and </w:t>
            </w:r>
            <w:r w:rsidR="00E65B54">
              <w:rPr>
                <w:rFonts w:ascii="Calibri" w:hAnsi="Calibri" w:cs="Calibri"/>
              </w:rPr>
              <w:t>Thursday</w:t>
            </w:r>
            <w:r>
              <w:rPr>
                <w:rFonts w:ascii="Calibri" w:hAnsi="Calibri" w:cs="Calibri"/>
              </w:rPr>
              <w:t xml:space="preserve">. We will be learning about invasion </w:t>
            </w:r>
            <w:r w:rsidR="006647AC">
              <w:rPr>
                <w:rFonts w:ascii="Calibri" w:hAnsi="Calibri" w:cs="Calibri"/>
              </w:rPr>
              <w:t>games,</w:t>
            </w:r>
            <w:r>
              <w:rPr>
                <w:rFonts w:ascii="Calibri" w:hAnsi="Calibri" w:cs="Calibri"/>
              </w:rPr>
              <w:t xml:space="preserve"> so</w:t>
            </w:r>
            <w:r w:rsidR="006647AC">
              <w:rPr>
                <w:rFonts w:ascii="Calibri" w:hAnsi="Calibri" w:cs="Calibri"/>
              </w:rPr>
              <w:t xml:space="preserve"> the children’s</w:t>
            </w:r>
            <w:r>
              <w:rPr>
                <w:rFonts w:ascii="Calibri" w:hAnsi="Calibri" w:cs="Calibri"/>
              </w:rPr>
              <w:t xml:space="preserve"> outdoor PE kit need</w:t>
            </w:r>
            <w:r w:rsidR="006647AC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to be in school every day.</w:t>
            </w:r>
            <w:r w:rsidR="006647AC">
              <w:rPr>
                <w:rFonts w:ascii="Calibri" w:hAnsi="Calibri" w:cs="Calibri"/>
              </w:rPr>
              <w:t xml:space="preserve"> This includes a warm top and trousers. </w:t>
            </w:r>
            <w:r w:rsidR="007B6196" w:rsidRPr="007B6196">
              <w:rPr>
                <w:rFonts w:ascii="Calibri" w:hAnsi="Calibri" w:cs="Calibri"/>
              </w:rPr>
              <w:t>We are working on our reading skills every day because reading makes you cleve</w:t>
            </w:r>
            <w:r w:rsidR="007B6196">
              <w:rPr>
                <w:rFonts w:ascii="Calibri" w:hAnsi="Calibri" w:cs="Calibri"/>
              </w:rPr>
              <w:t>r!</w:t>
            </w:r>
            <w:r w:rsidR="006647A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Please encourage your child to bring their reading book and yellow diary to school each day. If you have any questions throughout the term, please do</w:t>
            </w:r>
            <w:r w:rsidR="00E65B54">
              <w:rPr>
                <w:rFonts w:ascii="Calibri" w:hAnsi="Calibri" w:cs="Calibri"/>
              </w:rPr>
              <w:t xml:space="preserve"> not</w:t>
            </w:r>
            <w:r>
              <w:rPr>
                <w:rFonts w:ascii="Calibri" w:hAnsi="Calibri" w:cs="Calibri"/>
              </w:rPr>
              <w:t xml:space="preserve"> hesitate to contact us via Class Dojo.</w:t>
            </w:r>
          </w:p>
          <w:p w14:paraId="2D932862" w14:textId="282CD393" w:rsidR="00A429C5" w:rsidRPr="00567E9D" w:rsidRDefault="00B940D9" w:rsidP="00B940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Year </w:t>
            </w:r>
            <w:r w:rsidR="006647AC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Team</w:t>
            </w:r>
          </w:p>
        </w:tc>
      </w:tr>
      <w:tr w:rsidR="00A429C5" w:rsidRPr="00567E9D" w14:paraId="03B1D5AB" w14:textId="77777777" w:rsidTr="003B696F">
        <w:trPr>
          <w:trHeight w:val="1394"/>
        </w:trPr>
        <w:tc>
          <w:tcPr>
            <w:tcW w:w="4950" w:type="dxa"/>
            <w:gridSpan w:val="2"/>
            <w:vAlign w:val="center"/>
          </w:tcPr>
          <w:p w14:paraId="4ADB2386" w14:textId="77777777" w:rsidR="00A429C5" w:rsidRPr="00567E9D" w:rsidRDefault="00A429C5" w:rsidP="00811246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</w:tcPr>
          <w:p w14:paraId="53EE9915" w14:textId="77777777" w:rsidR="00A429C5" w:rsidRPr="00567E9D" w:rsidRDefault="00A429C5" w:rsidP="0081124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4968" w:type="dxa"/>
            <w:vMerge/>
          </w:tcPr>
          <w:p w14:paraId="037391ED" w14:textId="77777777" w:rsidR="00A429C5" w:rsidRPr="00567E9D" w:rsidRDefault="00A429C5" w:rsidP="00811246">
            <w:pPr>
              <w:rPr>
                <w:rFonts w:ascii="Calibri" w:hAnsi="Calibri" w:cs="Calibri"/>
              </w:rPr>
            </w:pPr>
          </w:p>
        </w:tc>
      </w:tr>
      <w:tr w:rsidR="00A429C5" w:rsidRPr="00567E9D" w14:paraId="545482B6" w14:textId="77777777" w:rsidTr="00811246">
        <w:trPr>
          <w:trHeight w:val="447"/>
        </w:trPr>
        <w:tc>
          <w:tcPr>
            <w:tcW w:w="4950" w:type="dxa"/>
            <w:gridSpan w:val="2"/>
            <w:vMerge w:val="restart"/>
          </w:tcPr>
          <w:p w14:paraId="585EA6CF" w14:textId="77777777" w:rsidR="00A429C5" w:rsidRPr="00A429C5" w:rsidRDefault="00A429C5" w:rsidP="00811246">
            <w:pPr>
              <w:rPr>
                <w:rStyle w:val="Heading2Char"/>
                <w:rFonts w:ascii="Calibri" w:hAnsi="Calibri" w:cs="Calibri"/>
                <w:b w:val="0"/>
                <w:bCs/>
                <w:color w:val="806000" w:themeColor="accent1" w:themeShade="80"/>
                <w:sz w:val="44"/>
                <w:szCs w:val="44"/>
              </w:rPr>
            </w:pPr>
            <w:r w:rsidRPr="00A429C5">
              <w:rPr>
                <w:rFonts w:ascii="Calibri" w:hAnsi="Calibri" w:cs="Calibri"/>
                <w:b/>
                <w:bCs/>
                <w:color w:val="806000" w:themeColor="accent1" w:themeShade="80"/>
                <w:sz w:val="44"/>
                <w:szCs w:val="44"/>
              </w:rPr>
              <w:t>Curriculum Coverage</w:t>
            </w:r>
          </w:p>
          <w:p w14:paraId="65A22817" w14:textId="77777777" w:rsidR="00A429C5" w:rsidRPr="0097555D" w:rsidRDefault="00A429C5" w:rsidP="00811246">
            <w:pPr>
              <w:rPr>
                <w:rFonts w:ascii="Calibri" w:hAnsi="Calibri" w:cs="Calibri"/>
              </w:rPr>
            </w:pPr>
            <w:r w:rsidRPr="0097555D">
              <w:rPr>
                <w:rFonts w:ascii="Calibri" w:hAnsi="Calibri" w:cs="Calibri"/>
              </w:rPr>
              <w:t>Over the next term, this is what we will be covering:</w:t>
            </w:r>
          </w:p>
          <w:p w14:paraId="37C80C56" w14:textId="77777777" w:rsidR="003B696F" w:rsidRDefault="003B696F" w:rsidP="0081124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2323B0D" w14:textId="18E8D88B" w:rsidR="003B696F" w:rsidRPr="00567E9D" w:rsidRDefault="003B696F" w:rsidP="00811246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</w:tcPr>
          <w:p w14:paraId="1C103220" w14:textId="77777777" w:rsidR="00A429C5" w:rsidRPr="00567E9D" w:rsidRDefault="00A429C5" w:rsidP="0081124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4968" w:type="dxa"/>
            <w:vMerge/>
          </w:tcPr>
          <w:p w14:paraId="345FA548" w14:textId="77777777" w:rsidR="00A429C5" w:rsidRPr="00567E9D" w:rsidRDefault="00A429C5" w:rsidP="00811246">
            <w:pPr>
              <w:rPr>
                <w:rFonts w:ascii="Calibri" w:hAnsi="Calibri" w:cs="Calibri"/>
              </w:rPr>
            </w:pPr>
          </w:p>
        </w:tc>
      </w:tr>
      <w:tr w:rsidR="00A429C5" w:rsidRPr="00567E9D" w14:paraId="376745D9" w14:textId="77777777" w:rsidTr="00811246">
        <w:trPr>
          <w:trHeight w:val="6230"/>
        </w:trPr>
        <w:tc>
          <w:tcPr>
            <w:tcW w:w="4950" w:type="dxa"/>
            <w:gridSpan w:val="2"/>
            <w:vMerge/>
          </w:tcPr>
          <w:p w14:paraId="49276BDD" w14:textId="77777777" w:rsidR="00A429C5" w:rsidRPr="00567E9D" w:rsidRDefault="00A429C5" w:rsidP="0081124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450" w:type="dxa"/>
          </w:tcPr>
          <w:p w14:paraId="0861DEC5" w14:textId="77777777" w:rsidR="00A429C5" w:rsidRPr="00567E9D" w:rsidRDefault="00A429C5" w:rsidP="0081124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4968" w:type="dxa"/>
          </w:tcPr>
          <w:p w14:paraId="2DABEB1B" w14:textId="77777777" w:rsidR="00A429C5" w:rsidRPr="00567E9D" w:rsidRDefault="00A429C5" w:rsidP="00811246">
            <w:pPr>
              <w:rPr>
                <w:rFonts w:ascii="Calibri" w:hAnsi="Calibri" w:cs="Calibri"/>
                <w:noProof/>
              </w:rPr>
            </w:pPr>
          </w:p>
        </w:tc>
      </w:tr>
      <w:tr w:rsidR="00A429C5" w:rsidRPr="00567E9D" w14:paraId="2A6A4617" w14:textId="77777777" w:rsidTr="00811246">
        <w:trPr>
          <w:trHeight w:val="1728"/>
        </w:trPr>
        <w:tc>
          <w:tcPr>
            <w:tcW w:w="2790" w:type="dxa"/>
          </w:tcPr>
          <w:p w14:paraId="0FEF63E9" w14:textId="77777777" w:rsidR="00A429C5" w:rsidRPr="00567E9D" w:rsidRDefault="00A429C5" w:rsidP="0081124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7578" w:type="dxa"/>
            <w:gridSpan w:val="3"/>
            <w:vAlign w:val="center"/>
          </w:tcPr>
          <w:p w14:paraId="3886ED3F" w14:textId="77777777" w:rsidR="0097555D" w:rsidRDefault="0097555D" w:rsidP="00811246">
            <w:pPr>
              <w:pStyle w:val="Content02"/>
              <w:rPr>
                <w:rFonts w:ascii="Calibri" w:hAnsi="Calibri" w:cs="Calibri"/>
              </w:rPr>
            </w:pPr>
          </w:p>
          <w:p w14:paraId="6DD89F75" w14:textId="29293ACB" w:rsidR="00A429C5" w:rsidRPr="0097555D" w:rsidRDefault="00B940D9" w:rsidP="00811246">
            <w:pPr>
              <w:pStyle w:val="Content02"/>
              <w:rPr>
                <w:rFonts w:ascii="Calibri" w:hAnsi="Calibri" w:cs="Calibri"/>
              </w:rPr>
            </w:pPr>
            <w:r w:rsidRPr="0097555D">
              <w:rPr>
                <w:rFonts w:ascii="Calibri" w:hAnsi="Calibri" w:cs="Calibri"/>
              </w:rPr>
              <w:t>During our Topic and Science lessons we will be learning knowledge from our knowledge organisers. Please support your child in learning the facts and key information provided on this document.</w:t>
            </w:r>
          </w:p>
        </w:tc>
      </w:tr>
    </w:tbl>
    <w:tbl>
      <w:tblPr>
        <w:tblStyle w:val="TableGrid"/>
        <w:tblpPr w:leftFromText="180" w:rightFromText="180" w:vertAnchor="text" w:horzAnchor="page" w:tblpX="421" w:tblpY="5701"/>
        <w:tblOverlap w:val="never"/>
        <w:tblW w:w="0" w:type="auto"/>
        <w:tblLook w:val="04A0" w:firstRow="1" w:lastRow="0" w:firstColumn="1" w:lastColumn="0" w:noHBand="0" w:noVBand="1"/>
      </w:tblPr>
      <w:tblGrid>
        <w:gridCol w:w="791"/>
        <w:gridCol w:w="5228"/>
      </w:tblGrid>
      <w:tr w:rsidR="0097555D" w14:paraId="662A2FB4" w14:textId="77777777" w:rsidTr="007B6196">
        <w:trPr>
          <w:trHeight w:val="447"/>
        </w:trPr>
        <w:tc>
          <w:tcPr>
            <w:tcW w:w="791" w:type="dxa"/>
            <w:vAlign w:val="center"/>
          </w:tcPr>
          <w:p w14:paraId="71F27139" w14:textId="77777777" w:rsidR="0097555D" w:rsidRPr="003B696F" w:rsidRDefault="0097555D" w:rsidP="009755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7CEE89D2" w14:textId="77777777" w:rsidR="0097555D" w:rsidRPr="007B6196" w:rsidRDefault="0097555D" w:rsidP="0097555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>Main Topics</w:t>
            </w:r>
          </w:p>
        </w:tc>
      </w:tr>
      <w:tr w:rsidR="0097555D" w14:paraId="2A79F02F" w14:textId="77777777" w:rsidTr="007B6196">
        <w:trPr>
          <w:trHeight w:val="447"/>
        </w:trPr>
        <w:tc>
          <w:tcPr>
            <w:tcW w:w="791" w:type="dxa"/>
            <w:vAlign w:val="center"/>
          </w:tcPr>
          <w:p w14:paraId="7B74F450" w14:textId="77777777" w:rsidR="0097555D" w:rsidRPr="003B696F" w:rsidRDefault="0097555D" w:rsidP="00975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696F">
              <w:rPr>
                <w:rFonts w:ascii="Calibri" w:hAnsi="Calibri" w:cs="Calibri"/>
                <w:sz w:val="20"/>
                <w:szCs w:val="20"/>
              </w:rPr>
              <w:t>Week 1</w:t>
            </w:r>
          </w:p>
        </w:tc>
        <w:tc>
          <w:tcPr>
            <w:tcW w:w="5228" w:type="dxa"/>
          </w:tcPr>
          <w:p w14:paraId="50CD9ECB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>Topic – Where are the seven continents?</w:t>
            </w:r>
          </w:p>
          <w:p w14:paraId="7B51A3CA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Math – Length </w:t>
            </w:r>
          </w:p>
          <w:p w14:paraId="0605789E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Science – Learn how to order the stages of the human life cycle </w:t>
            </w:r>
          </w:p>
          <w:p w14:paraId="1AF0FF2C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English – The day the crayons quit  </w:t>
            </w:r>
          </w:p>
        </w:tc>
      </w:tr>
      <w:tr w:rsidR="0097555D" w14:paraId="5DA67552" w14:textId="77777777" w:rsidTr="007B6196">
        <w:trPr>
          <w:trHeight w:val="462"/>
        </w:trPr>
        <w:tc>
          <w:tcPr>
            <w:tcW w:w="791" w:type="dxa"/>
            <w:vAlign w:val="center"/>
          </w:tcPr>
          <w:p w14:paraId="23001391" w14:textId="77777777" w:rsidR="0097555D" w:rsidRPr="003B696F" w:rsidRDefault="0097555D" w:rsidP="00975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696F">
              <w:rPr>
                <w:rFonts w:ascii="Calibri" w:hAnsi="Calibri" w:cs="Calibri"/>
                <w:sz w:val="20"/>
                <w:szCs w:val="20"/>
              </w:rPr>
              <w:t>Week 2</w:t>
            </w:r>
          </w:p>
        </w:tc>
        <w:tc>
          <w:tcPr>
            <w:tcW w:w="5228" w:type="dxa"/>
          </w:tcPr>
          <w:p w14:paraId="54FB6902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>Topic – Where are the coldest places on Earth?</w:t>
            </w:r>
          </w:p>
          <w:p w14:paraId="4BF84891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Math – Length </w:t>
            </w:r>
          </w:p>
          <w:p w14:paraId="0F04D086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Science – Describe the stages of life from adulthood to old age </w:t>
            </w:r>
          </w:p>
          <w:p w14:paraId="46C06318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English – The day the crayons quit </w:t>
            </w:r>
          </w:p>
        </w:tc>
      </w:tr>
      <w:tr w:rsidR="0097555D" w14:paraId="4DDC5F89" w14:textId="77777777" w:rsidTr="007B6196">
        <w:trPr>
          <w:trHeight w:val="447"/>
        </w:trPr>
        <w:tc>
          <w:tcPr>
            <w:tcW w:w="791" w:type="dxa"/>
            <w:vAlign w:val="center"/>
          </w:tcPr>
          <w:p w14:paraId="55EFB051" w14:textId="77777777" w:rsidR="0097555D" w:rsidRPr="003B696F" w:rsidRDefault="0097555D" w:rsidP="00975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696F">
              <w:rPr>
                <w:rFonts w:ascii="Calibri" w:hAnsi="Calibri" w:cs="Calibri"/>
                <w:sz w:val="20"/>
                <w:szCs w:val="20"/>
              </w:rPr>
              <w:t>Week 3</w:t>
            </w:r>
          </w:p>
        </w:tc>
        <w:tc>
          <w:tcPr>
            <w:tcW w:w="5228" w:type="dxa"/>
          </w:tcPr>
          <w:p w14:paraId="674BF1FC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>Topic – Where is the equator?</w:t>
            </w:r>
          </w:p>
          <w:p w14:paraId="678F333A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Math – Mass </w:t>
            </w:r>
          </w:p>
          <w:p w14:paraId="7BAD1A5F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Science – Learn how to match offspring to their parent </w:t>
            </w:r>
          </w:p>
          <w:p w14:paraId="3AD9BAB4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>English – The day the crayons quit</w:t>
            </w:r>
          </w:p>
        </w:tc>
      </w:tr>
      <w:tr w:rsidR="0097555D" w14:paraId="6A16CF44" w14:textId="77777777" w:rsidTr="007B6196">
        <w:trPr>
          <w:trHeight w:val="447"/>
        </w:trPr>
        <w:tc>
          <w:tcPr>
            <w:tcW w:w="791" w:type="dxa"/>
            <w:vAlign w:val="center"/>
          </w:tcPr>
          <w:p w14:paraId="1A49E3F0" w14:textId="77777777" w:rsidR="0097555D" w:rsidRPr="003B696F" w:rsidRDefault="0097555D" w:rsidP="00975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696F">
              <w:rPr>
                <w:rFonts w:ascii="Calibri" w:hAnsi="Calibri" w:cs="Calibri"/>
                <w:sz w:val="20"/>
                <w:szCs w:val="20"/>
              </w:rPr>
              <w:t>Week 4</w:t>
            </w:r>
          </w:p>
        </w:tc>
        <w:tc>
          <w:tcPr>
            <w:tcW w:w="5228" w:type="dxa"/>
          </w:tcPr>
          <w:p w14:paraId="1FBA2783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Topic – What is </w:t>
            </w:r>
            <w:proofErr w:type="gramStart"/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>life like</w:t>
            </w:r>
            <w:proofErr w:type="gramEnd"/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in a hot place?</w:t>
            </w:r>
          </w:p>
          <w:p w14:paraId="438A7E58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Math – Mass </w:t>
            </w:r>
          </w:p>
          <w:p w14:paraId="331DC0D3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Science – Explore the lifecycle of a chicken </w:t>
            </w:r>
          </w:p>
          <w:p w14:paraId="177B23BD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English - The day the crayons quit </w:t>
            </w:r>
          </w:p>
        </w:tc>
      </w:tr>
      <w:tr w:rsidR="0097555D" w14:paraId="5F1169D2" w14:textId="77777777" w:rsidTr="007B6196">
        <w:trPr>
          <w:trHeight w:val="447"/>
        </w:trPr>
        <w:tc>
          <w:tcPr>
            <w:tcW w:w="791" w:type="dxa"/>
            <w:vAlign w:val="center"/>
          </w:tcPr>
          <w:p w14:paraId="081A5A18" w14:textId="77777777" w:rsidR="0097555D" w:rsidRPr="003B696F" w:rsidRDefault="0097555D" w:rsidP="00975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696F">
              <w:rPr>
                <w:rFonts w:ascii="Calibri" w:hAnsi="Calibri" w:cs="Calibri"/>
                <w:sz w:val="20"/>
                <w:szCs w:val="20"/>
              </w:rPr>
              <w:t>Week 5</w:t>
            </w:r>
          </w:p>
        </w:tc>
        <w:tc>
          <w:tcPr>
            <w:tcW w:w="5228" w:type="dxa"/>
          </w:tcPr>
          <w:p w14:paraId="75FEFDE4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>Topic – Do we live in a hot or cold place?</w:t>
            </w:r>
          </w:p>
          <w:p w14:paraId="525F165A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Math – Temperature </w:t>
            </w:r>
          </w:p>
          <w:p w14:paraId="24E964B9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Science – Describe the lifecycle of a butterfly </w:t>
            </w:r>
          </w:p>
          <w:p w14:paraId="28C9C182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>English – The day the crayons quit</w:t>
            </w:r>
          </w:p>
        </w:tc>
      </w:tr>
      <w:tr w:rsidR="0097555D" w14:paraId="0D1F6AEB" w14:textId="77777777" w:rsidTr="007B6196">
        <w:trPr>
          <w:trHeight w:val="447"/>
        </w:trPr>
        <w:tc>
          <w:tcPr>
            <w:tcW w:w="791" w:type="dxa"/>
            <w:vAlign w:val="center"/>
          </w:tcPr>
          <w:p w14:paraId="3A159613" w14:textId="77777777" w:rsidR="0097555D" w:rsidRPr="003B696F" w:rsidRDefault="0097555D" w:rsidP="009755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696F">
              <w:rPr>
                <w:rFonts w:ascii="Calibri" w:hAnsi="Calibri" w:cs="Calibri"/>
                <w:sz w:val="20"/>
                <w:szCs w:val="20"/>
              </w:rPr>
              <w:t>Week 6</w:t>
            </w:r>
          </w:p>
        </w:tc>
        <w:tc>
          <w:tcPr>
            <w:tcW w:w="5228" w:type="dxa"/>
          </w:tcPr>
          <w:p w14:paraId="692B293F" w14:textId="562E1FF8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>Topic – Would you prefer to live in a hot or cold place?</w:t>
            </w:r>
          </w:p>
          <w:p w14:paraId="37DA47A1" w14:textId="77777777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Math- Pictograms </w:t>
            </w:r>
          </w:p>
          <w:p w14:paraId="4BFABAFD" w14:textId="0CC9CF1F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Science – Explore the lifecycle of a frog </w:t>
            </w:r>
          </w:p>
          <w:p w14:paraId="6CE44B08" w14:textId="4536A38F" w:rsidR="0097555D" w:rsidRPr="007B6196" w:rsidRDefault="0097555D" w:rsidP="0097555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6196">
              <w:rPr>
                <w:rFonts w:ascii="Calibri" w:hAnsi="Calibri" w:cs="Calibri"/>
                <w:b/>
                <w:bCs/>
                <w:sz w:val="16"/>
                <w:szCs w:val="16"/>
              </w:rPr>
              <w:t>English – The day the crayons quit</w:t>
            </w:r>
          </w:p>
        </w:tc>
      </w:tr>
    </w:tbl>
    <w:p w14:paraId="637021C5" w14:textId="77777777" w:rsidR="001563BE" w:rsidRPr="00567E9D" w:rsidRDefault="001563BE" w:rsidP="00D261BA">
      <w:pPr>
        <w:rPr>
          <w:rFonts w:ascii="Calibri" w:hAnsi="Calibri" w:cs="Calibri"/>
          <w:sz w:val="10"/>
        </w:rPr>
        <w:sectPr w:rsidR="001563BE" w:rsidRPr="00567E9D" w:rsidSect="00067811">
          <w:headerReference w:type="first" r:id="rId10"/>
          <w:pgSz w:w="12240" w:h="15840" w:code="1"/>
          <w:pgMar w:top="1440" w:right="936" w:bottom="576" w:left="936" w:header="720" w:footer="432" w:gutter="0"/>
          <w:cols w:space="720"/>
          <w:titlePg/>
          <w:docGrid w:linePitch="360"/>
        </w:sectPr>
      </w:pPr>
    </w:p>
    <w:p w14:paraId="2F1C3268" w14:textId="77777777" w:rsidR="001563BE" w:rsidRPr="00567E9D" w:rsidRDefault="001563BE" w:rsidP="00A429C5">
      <w:pPr>
        <w:rPr>
          <w:rFonts w:ascii="Calibri" w:hAnsi="Calibri" w:cs="Calibri"/>
          <w:sz w:val="2"/>
        </w:rPr>
      </w:pPr>
    </w:p>
    <w:sectPr w:rsidR="001563BE" w:rsidRPr="00567E9D" w:rsidSect="00067811">
      <w:headerReference w:type="first" r:id="rId11"/>
      <w:footerReference w:type="first" r:id="rId12"/>
      <w:pgSz w:w="12240" w:h="15840" w:code="1"/>
      <w:pgMar w:top="1440" w:right="936" w:bottom="576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2D58" w14:textId="77777777" w:rsidR="00365F9B" w:rsidRDefault="00365F9B" w:rsidP="00D261BA">
      <w:r>
        <w:separator/>
      </w:r>
    </w:p>
  </w:endnote>
  <w:endnote w:type="continuationSeparator" w:id="0">
    <w:p w14:paraId="1ABA231C" w14:textId="77777777" w:rsidR="00365F9B" w:rsidRDefault="00365F9B" w:rsidP="00D2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6F3" w14:textId="77777777" w:rsidR="001563BE" w:rsidRDefault="001563BE" w:rsidP="00D26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E8DA" w14:textId="77777777" w:rsidR="00365F9B" w:rsidRDefault="00365F9B" w:rsidP="00D261BA">
      <w:r>
        <w:separator/>
      </w:r>
    </w:p>
  </w:footnote>
  <w:footnote w:type="continuationSeparator" w:id="0">
    <w:p w14:paraId="6C175351" w14:textId="77777777" w:rsidR="00365F9B" w:rsidRDefault="00365F9B" w:rsidP="00D2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AEAE" w14:textId="5BDAB741" w:rsidR="00620C13" w:rsidRDefault="004E7681" w:rsidP="00D261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E919F0" wp14:editId="260FC944">
              <wp:simplePos x="0" y="0"/>
              <wp:positionH relativeFrom="column">
                <wp:posOffset>-1143000</wp:posOffset>
              </wp:positionH>
              <wp:positionV relativeFrom="paragraph">
                <wp:posOffset>-876300</wp:posOffset>
              </wp:positionV>
              <wp:extent cx="13694417" cy="10459722"/>
              <wp:effectExtent l="0" t="0" r="0" b="0"/>
              <wp:wrapNone/>
              <wp:docPr id="7" name="Group 7" descr="First page background images and object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94417" cy="10459722"/>
                        <a:chOff x="333375" y="1827575"/>
                        <a:chExt cx="13694705" cy="10460310"/>
                      </a:xfrm>
                    </wpg:grpSpPr>
                    <wps:wsp>
                      <wps:cNvPr id="139" name="Freeform: Shape 21"/>
                      <wps:cNvSpPr/>
                      <wps:spPr>
                        <a:xfrm rot="3600000">
                          <a:off x="8696325" y="1675175"/>
                          <a:ext cx="1730079" cy="8933430"/>
                        </a:xfrm>
                        <a:custGeom>
                          <a:avLst/>
                          <a:gdLst>
                            <a:gd name="connsiteX0" fmla="*/ 891715 w 914401"/>
                            <a:gd name="connsiteY0" fmla="*/ 1676399 h 4722621"/>
                            <a:gd name="connsiteX1" fmla="*/ 914401 w 914401"/>
                            <a:gd name="connsiteY1" fmla="*/ 1676400 h 4722621"/>
                            <a:gd name="connsiteX2" fmla="*/ 914400 w 914401"/>
                            <a:gd name="connsiteY2" fmla="*/ 4722621 h 4722621"/>
                            <a:gd name="connsiteX3" fmla="*/ 891715 w 914401"/>
                            <a:gd name="connsiteY3" fmla="*/ 4709524 h 4722621"/>
                            <a:gd name="connsiteX4" fmla="*/ 817405 w 914401"/>
                            <a:gd name="connsiteY4" fmla="*/ 1523999 h 4722621"/>
                            <a:gd name="connsiteX5" fmla="*/ 840090 w 914401"/>
                            <a:gd name="connsiteY5" fmla="*/ 1523999 h 4722621"/>
                            <a:gd name="connsiteX6" fmla="*/ 840090 w 914401"/>
                            <a:gd name="connsiteY6" fmla="*/ 4679718 h 4722621"/>
                            <a:gd name="connsiteX7" fmla="*/ 817405 w 914401"/>
                            <a:gd name="connsiteY7" fmla="*/ 4666621 h 4722621"/>
                            <a:gd name="connsiteX8" fmla="*/ 743095 w 914401"/>
                            <a:gd name="connsiteY8" fmla="*/ 1371600 h 4722621"/>
                            <a:gd name="connsiteX9" fmla="*/ 765780 w 914401"/>
                            <a:gd name="connsiteY9" fmla="*/ 1371600 h 4722621"/>
                            <a:gd name="connsiteX10" fmla="*/ 765780 w 914401"/>
                            <a:gd name="connsiteY10" fmla="*/ 4636815 h 4722621"/>
                            <a:gd name="connsiteX11" fmla="*/ 743095 w 914401"/>
                            <a:gd name="connsiteY11" fmla="*/ 4623718 h 4722621"/>
                            <a:gd name="connsiteX12" fmla="*/ 668785 w 914401"/>
                            <a:gd name="connsiteY12" fmla="*/ 1219199 h 4722621"/>
                            <a:gd name="connsiteX13" fmla="*/ 691471 w 914401"/>
                            <a:gd name="connsiteY13" fmla="*/ 1219199 h 4722621"/>
                            <a:gd name="connsiteX14" fmla="*/ 691471 w 914401"/>
                            <a:gd name="connsiteY14" fmla="*/ 4593912 h 4722621"/>
                            <a:gd name="connsiteX15" fmla="*/ 668786 w 914401"/>
                            <a:gd name="connsiteY15" fmla="*/ 4580815 h 4722621"/>
                            <a:gd name="connsiteX16" fmla="*/ 594476 w 914401"/>
                            <a:gd name="connsiteY16" fmla="*/ 1066800 h 4722621"/>
                            <a:gd name="connsiteX17" fmla="*/ 617161 w 914401"/>
                            <a:gd name="connsiteY17" fmla="*/ 1066800 h 4722621"/>
                            <a:gd name="connsiteX18" fmla="*/ 617161 w 914401"/>
                            <a:gd name="connsiteY18" fmla="*/ 4551010 h 4722621"/>
                            <a:gd name="connsiteX19" fmla="*/ 594476 w 914401"/>
                            <a:gd name="connsiteY19" fmla="*/ 4537912 h 4722621"/>
                            <a:gd name="connsiteX20" fmla="*/ 520167 w 914401"/>
                            <a:gd name="connsiteY20" fmla="*/ 914400 h 4722621"/>
                            <a:gd name="connsiteX21" fmla="*/ 542852 w 914401"/>
                            <a:gd name="connsiteY21" fmla="*/ 914400 h 4722621"/>
                            <a:gd name="connsiteX22" fmla="*/ 542852 w 914401"/>
                            <a:gd name="connsiteY22" fmla="*/ 4508107 h 4722621"/>
                            <a:gd name="connsiteX23" fmla="*/ 520168 w 914401"/>
                            <a:gd name="connsiteY23" fmla="*/ 4495010 h 4722621"/>
                            <a:gd name="connsiteX24" fmla="*/ 445858 w 914401"/>
                            <a:gd name="connsiteY24" fmla="*/ 761999 h 4722621"/>
                            <a:gd name="connsiteX25" fmla="*/ 468543 w 914401"/>
                            <a:gd name="connsiteY25" fmla="*/ 761999 h 4722621"/>
                            <a:gd name="connsiteX26" fmla="*/ 468543 w 914401"/>
                            <a:gd name="connsiteY26" fmla="*/ 4465205 h 4722621"/>
                            <a:gd name="connsiteX27" fmla="*/ 445858 w 914401"/>
                            <a:gd name="connsiteY27" fmla="*/ 4452108 h 4722621"/>
                            <a:gd name="connsiteX28" fmla="*/ 371548 w 914401"/>
                            <a:gd name="connsiteY28" fmla="*/ 609600 h 4722621"/>
                            <a:gd name="connsiteX29" fmla="*/ 394233 w 914401"/>
                            <a:gd name="connsiteY29" fmla="*/ 609600 h 4722621"/>
                            <a:gd name="connsiteX30" fmla="*/ 394233 w 914401"/>
                            <a:gd name="connsiteY30" fmla="*/ 4422302 h 4722621"/>
                            <a:gd name="connsiteX31" fmla="*/ 371548 w 914401"/>
                            <a:gd name="connsiteY31" fmla="*/ 4409205 h 4722621"/>
                            <a:gd name="connsiteX32" fmla="*/ 297239 w 914401"/>
                            <a:gd name="connsiteY32" fmla="*/ 457200 h 4722621"/>
                            <a:gd name="connsiteX33" fmla="*/ 319924 w 914401"/>
                            <a:gd name="connsiteY33" fmla="*/ 457200 h 4722621"/>
                            <a:gd name="connsiteX34" fmla="*/ 319924 w 914401"/>
                            <a:gd name="connsiteY34" fmla="*/ 4379400 h 4722621"/>
                            <a:gd name="connsiteX35" fmla="*/ 297239 w 914401"/>
                            <a:gd name="connsiteY35" fmla="*/ 4366302 h 4722621"/>
                            <a:gd name="connsiteX36" fmla="*/ 222929 w 914401"/>
                            <a:gd name="connsiteY36" fmla="*/ 304800 h 4722621"/>
                            <a:gd name="connsiteX37" fmla="*/ 245614 w 914401"/>
                            <a:gd name="connsiteY37" fmla="*/ 304800 h 4722621"/>
                            <a:gd name="connsiteX38" fmla="*/ 245614 w 914401"/>
                            <a:gd name="connsiteY38" fmla="*/ 4336497 h 4722621"/>
                            <a:gd name="connsiteX39" fmla="*/ 222929 w 914401"/>
                            <a:gd name="connsiteY39" fmla="*/ 4323400 h 4722621"/>
                            <a:gd name="connsiteX40" fmla="*/ 148620 w 914401"/>
                            <a:gd name="connsiteY40" fmla="*/ 152399 h 4722621"/>
                            <a:gd name="connsiteX41" fmla="*/ 171305 w 914401"/>
                            <a:gd name="connsiteY41" fmla="*/ 152399 h 4722621"/>
                            <a:gd name="connsiteX42" fmla="*/ 171305 w 914401"/>
                            <a:gd name="connsiteY42" fmla="*/ 4293594 h 4722621"/>
                            <a:gd name="connsiteX43" fmla="*/ 148620 w 914401"/>
                            <a:gd name="connsiteY43" fmla="*/ 4280497 h 4722621"/>
                            <a:gd name="connsiteX44" fmla="*/ 74310 w 914401"/>
                            <a:gd name="connsiteY44" fmla="*/ 0 h 4722621"/>
                            <a:gd name="connsiteX45" fmla="*/ 96995 w 914401"/>
                            <a:gd name="connsiteY45" fmla="*/ 0 h 4722621"/>
                            <a:gd name="connsiteX46" fmla="*/ 96995 w 914401"/>
                            <a:gd name="connsiteY46" fmla="*/ 4250692 h 4722621"/>
                            <a:gd name="connsiteX47" fmla="*/ 74310 w 914401"/>
                            <a:gd name="connsiteY47" fmla="*/ 4237594 h 4722621"/>
                            <a:gd name="connsiteX48" fmla="*/ 0 w 914401"/>
                            <a:gd name="connsiteY48" fmla="*/ 0 h 4722621"/>
                            <a:gd name="connsiteX49" fmla="*/ 22685 w 914401"/>
                            <a:gd name="connsiteY49" fmla="*/ 0 h 4722621"/>
                            <a:gd name="connsiteX50" fmla="*/ 22685 w 914401"/>
                            <a:gd name="connsiteY50" fmla="*/ 4207789 h 4722621"/>
                            <a:gd name="connsiteX51" fmla="*/ 0 w 914401"/>
                            <a:gd name="connsiteY51" fmla="*/ 4194691 h 4722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14401" h="4722621">
                              <a:moveTo>
                                <a:pt x="891715" y="1676399"/>
                              </a:moveTo>
                              <a:lnTo>
                                <a:pt x="914401" y="1676400"/>
                              </a:lnTo>
                              <a:lnTo>
                                <a:pt x="914400" y="4722621"/>
                              </a:lnTo>
                              <a:lnTo>
                                <a:pt x="891715" y="4709524"/>
                              </a:lnTo>
                              <a:close/>
                              <a:moveTo>
                                <a:pt x="817405" y="1523999"/>
                              </a:moveTo>
                              <a:lnTo>
                                <a:pt x="840090" y="1523999"/>
                              </a:lnTo>
                              <a:lnTo>
                                <a:pt x="840090" y="4679718"/>
                              </a:lnTo>
                              <a:lnTo>
                                <a:pt x="817405" y="4666621"/>
                              </a:lnTo>
                              <a:close/>
                              <a:moveTo>
                                <a:pt x="743095" y="1371600"/>
                              </a:moveTo>
                              <a:lnTo>
                                <a:pt x="765780" y="1371600"/>
                              </a:lnTo>
                              <a:lnTo>
                                <a:pt x="765780" y="4636815"/>
                              </a:lnTo>
                              <a:lnTo>
                                <a:pt x="743095" y="4623718"/>
                              </a:lnTo>
                              <a:close/>
                              <a:moveTo>
                                <a:pt x="668785" y="1219199"/>
                              </a:moveTo>
                              <a:lnTo>
                                <a:pt x="691471" y="1219199"/>
                              </a:lnTo>
                              <a:lnTo>
                                <a:pt x="691471" y="4593912"/>
                              </a:lnTo>
                              <a:lnTo>
                                <a:pt x="668786" y="4580815"/>
                              </a:lnTo>
                              <a:close/>
                              <a:moveTo>
                                <a:pt x="594476" y="1066800"/>
                              </a:moveTo>
                              <a:lnTo>
                                <a:pt x="617161" y="1066800"/>
                              </a:lnTo>
                              <a:lnTo>
                                <a:pt x="617161" y="4551010"/>
                              </a:lnTo>
                              <a:lnTo>
                                <a:pt x="594476" y="4537912"/>
                              </a:lnTo>
                              <a:close/>
                              <a:moveTo>
                                <a:pt x="520167" y="914400"/>
                              </a:moveTo>
                              <a:lnTo>
                                <a:pt x="542852" y="914400"/>
                              </a:lnTo>
                              <a:lnTo>
                                <a:pt x="542852" y="4508107"/>
                              </a:lnTo>
                              <a:lnTo>
                                <a:pt x="520168" y="4495010"/>
                              </a:lnTo>
                              <a:close/>
                              <a:moveTo>
                                <a:pt x="445858" y="761999"/>
                              </a:moveTo>
                              <a:lnTo>
                                <a:pt x="468543" y="761999"/>
                              </a:lnTo>
                              <a:lnTo>
                                <a:pt x="468543" y="4465205"/>
                              </a:lnTo>
                              <a:lnTo>
                                <a:pt x="445858" y="4452108"/>
                              </a:lnTo>
                              <a:close/>
                              <a:moveTo>
                                <a:pt x="371548" y="609600"/>
                              </a:moveTo>
                              <a:lnTo>
                                <a:pt x="394233" y="609600"/>
                              </a:lnTo>
                              <a:lnTo>
                                <a:pt x="394233" y="4422302"/>
                              </a:lnTo>
                              <a:lnTo>
                                <a:pt x="371548" y="4409205"/>
                              </a:lnTo>
                              <a:close/>
                              <a:moveTo>
                                <a:pt x="297239" y="457200"/>
                              </a:moveTo>
                              <a:lnTo>
                                <a:pt x="319924" y="457200"/>
                              </a:lnTo>
                              <a:lnTo>
                                <a:pt x="319924" y="4379400"/>
                              </a:lnTo>
                              <a:lnTo>
                                <a:pt x="297239" y="4366302"/>
                              </a:lnTo>
                              <a:close/>
                              <a:moveTo>
                                <a:pt x="222929" y="304800"/>
                              </a:moveTo>
                              <a:lnTo>
                                <a:pt x="245614" y="304800"/>
                              </a:lnTo>
                              <a:lnTo>
                                <a:pt x="245614" y="4336497"/>
                              </a:lnTo>
                              <a:lnTo>
                                <a:pt x="222929" y="4323400"/>
                              </a:lnTo>
                              <a:close/>
                              <a:moveTo>
                                <a:pt x="148620" y="152399"/>
                              </a:moveTo>
                              <a:lnTo>
                                <a:pt x="171305" y="152399"/>
                              </a:lnTo>
                              <a:lnTo>
                                <a:pt x="171305" y="4293594"/>
                              </a:lnTo>
                              <a:lnTo>
                                <a:pt x="148620" y="4280497"/>
                              </a:lnTo>
                              <a:close/>
                              <a:moveTo>
                                <a:pt x="74310" y="0"/>
                              </a:moveTo>
                              <a:lnTo>
                                <a:pt x="96995" y="0"/>
                              </a:lnTo>
                              <a:lnTo>
                                <a:pt x="96995" y="4250692"/>
                              </a:lnTo>
                              <a:lnTo>
                                <a:pt x="74310" y="423759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2685" y="0"/>
                              </a:lnTo>
                              <a:lnTo>
                                <a:pt x="22685" y="4207789"/>
                              </a:lnTo>
                              <a:lnTo>
                                <a:pt x="0" y="41946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Parallelogram 148"/>
                      <wps:cNvSpPr/>
                      <wps:spPr>
                        <a:xfrm>
                          <a:off x="3114675" y="8485550"/>
                          <a:ext cx="7335451" cy="2883525"/>
                        </a:xfrm>
                        <a:prstGeom prst="parallelogram">
                          <a:avLst>
                            <a:gd name="adj" fmla="val 164469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Parallelogram 144"/>
                      <wps:cNvSpPr/>
                      <wps:spPr>
                        <a:xfrm>
                          <a:off x="3867150" y="8485550"/>
                          <a:ext cx="7335451" cy="2883525"/>
                        </a:xfrm>
                        <a:prstGeom prst="parallelogram">
                          <a:avLst>
                            <a:gd name="adj" fmla="val 164469"/>
                          </a:avLst>
                        </a:prstGeom>
                        <a:solidFill>
                          <a:schemeClr val="accent1">
                            <a:lumMod val="50000"/>
                            <a:alpha val="3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Parallelogram 146"/>
                      <wps:cNvSpPr/>
                      <wps:spPr>
                        <a:xfrm>
                          <a:off x="4962525" y="8342675"/>
                          <a:ext cx="7335451" cy="2883525"/>
                        </a:xfrm>
                        <a:prstGeom prst="parallelogram">
                          <a:avLst>
                            <a:gd name="adj" fmla="val 164469"/>
                          </a:avLst>
                        </a:prstGeom>
                        <a:solidFill>
                          <a:schemeClr val="accent3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ctangle 4"/>
                      <wps:cNvSpPr/>
                      <wps:spPr>
                        <a:xfrm>
                          <a:off x="1247775" y="3465875"/>
                          <a:ext cx="2580740" cy="1747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1BEF" w14:textId="3D99F0FE" w:rsidR="00015568" w:rsidRPr="00783BF9" w:rsidRDefault="00015568" w:rsidP="00D261BA">
                            <w:pPr>
                              <w:pStyle w:val="Heading1"/>
                            </w:pPr>
                            <w:r w:rsidRPr="00034F0D">
                              <w:rPr>
                                <w:sz w:val="44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Oval 211"/>
                      <wps:cNvSpPr/>
                      <wps:spPr>
                        <a:xfrm>
                          <a:off x="1085850" y="6361475"/>
                          <a:ext cx="211421" cy="21143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Oval 6"/>
                      <wps:cNvSpPr/>
                      <wps:spPr>
                        <a:xfrm>
                          <a:off x="466725" y="5923325"/>
                          <a:ext cx="775380" cy="7754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" name="Oval 212"/>
                      <wps:cNvSpPr/>
                      <wps:spPr>
                        <a:xfrm>
                          <a:off x="3352800" y="1827575"/>
                          <a:ext cx="623354" cy="62339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Oval 206"/>
                      <wps:cNvSpPr/>
                      <wps:spPr>
                        <a:xfrm>
                          <a:off x="333375" y="5494700"/>
                          <a:ext cx="775211" cy="7752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Oval 47"/>
                      <wps:cNvSpPr/>
                      <wps:spPr>
                        <a:xfrm>
                          <a:off x="586683" y="2018063"/>
                          <a:ext cx="4202620" cy="4200771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466726" y="1979986"/>
                          <a:ext cx="4106266" cy="4104414"/>
                        </a:xfrm>
                        <a:prstGeom prst="ellipse">
                          <a:avLst/>
                        </a:prstGeom>
                        <a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Oval 103"/>
                      <wps:cNvSpPr/>
                      <wps:spPr>
                        <a:xfrm flipH="1">
                          <a:off x="5181600" y="6580550"/>
                          <a:ext cx="3797587" cy="379556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Parallelogram 147"/>
                      <wps:cNvSpPr/>
                      <wps:spPr>
                        <a:xfrm>
                          <a:off x="5886450" y="8209325"/>
                          <a:ext cx="7335451" cy="2883525"/>
                        </a:xfrm>
                        <a:prstGeom prst="parallelogram">
                          <a:avLst>
                            <a:gd name="adj" fmla="val 164469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63C30" w14:textId="6FC34EA8" w:rsidR="004E7681" w:rsidRPr="004E7681" w:rsidRDefault="004E7681" w:rsidP="004E768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––––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Oval 104"/>
                      <wps:cNvSpPr/>
                      <wps:spPr>
                        <a:xfrm>
                          <a:off x="5204460" y="6651030"/>
                          <a:ext cx="3710518" cy="3708498"/>
                        </a:xfrm>
                        <a:prstGeom prst="ellipse">
                          <a:avLst/>
                        </a:prstGeom>
                        <a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Rectangle 150"/>
                      <wps:cNvSpPr/>
                      <wps:spPr>
                        <a:xfrm>
                          <a:off x="2457450" y="10628675"/>
                          <a:ext cx="6216288" cy="12057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90FA3" w14:textId="77777777" w:rsidR="00015568" w:rsidRPr="00184A14" w:rsidRDefault="00015568" w:rsidP="00D261BA">
                            <w:pPr>
                              <w:pStyle w:val="Content0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31520" tIns="182880" rIns="45720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Oval 18"/>
                      <wps:cNvSpPr/>
                      <wps:spPr>
                        <a:xfrm>
                          <a:off x="7991475" y="6399575"/>
                          <a:ext cx="223484" cy="22349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Oval 25"/>
                      <wps:cNvSpPr/>
                      <wps:spPr>
                        <a:xfrm>
                          <a:off x="3800475" y="2313350"/>
                          <a:ext cx="212001" cy="21201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" name="Oval 210"/>
                      <wps:cNvSpPr/>
                      <wps:spPr>
                        <a:xfrm>
                          <a:off x="914400" y="5551850"/>
                          <a:ext cx="405180" cy="40520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Oval 16"/>
                      <wps:cNvSpPr/>
                      <wps:spPr>
                        <a:xfrm>
                          <a:off x="5372100" y="9476150"/>
                          <a:ext cx="416517" cy="4165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" name="Oval 208"/>
                      <wps:cNvSpPr/>
                      <wps:spPr>
                        <a:xfrm>
                          <a:off x="5448300" y="9533300"/>
                          <a:ext cx="416517" cy="4165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Oval 209"/>
                      <wps:cNvSpPr/>
                      <wps:spPr>
                        <a:xfrm>
                          <a:off x="5248275" y="9723800"/>
                          <a:ext cx="226139" cy="22615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" name="Oval 207"/>
                      <wps:cNvSpPr/>
                      <wps:spPr>
                        <a:xfrm>
                          <a:off x="7772400" y="9476150"/>
                          <a:ext cx="1099009" cy="109908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Arrow: Pentagon 151"/>
                      <wps:cNvSpPr/>
                      <wps:spPr>
                        <a:xfrm>
                          <a:off x="838200" y="10428650"/>
                          <a:ext cx="2159289" cy="1603227"/>
                        </a:xfrm>
                        <a:prstGeom prst="homePlate">
                          <a:avLst>
                            <a:gd name="adj" fmla="val 29119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Oval 17"/>
                      <wps:cNvSpPr/>
                      <wps:spPr>
                        <a:xfrm>
                          <a:off x="8153400" y="9361850"/>
                          <a:ext cx="226139" cy="22615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628598" y="12031877"/>
                          <a:ext cx="8045778" cy="2560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Arrow: Pentagon 152"/>
                      <wps:cNvSpPr/>
                      <wps:spPr>
                        <a:xfrm>
                          <a:off x="714375" y="10628675"/>
                          <a:ext cx="2159289" cy="1205754"/>
                        </a:xfrm>
                        <a:prstGeom prst="homePlate">
                          <a:avLst>
                            <a:gd name="adj" fmla="val 29119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Arrow: Pentagon 153"/>
                      <wps:cNvSpPr/>
                      <wps:spPr>
                        <a:xfrm>
                          <a:off x="552426" y="10437175"/>
                          <a:ext cx="2159289" cy="1594126"/>
                        </a:xfrm>
                        <a:prstGeom prst="homePlate">
                          <a:avLst>
                            <a:gd name="adj" fmla="val 29119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5" name="Graphic 155" descr="Head with Gear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47800" y="10762025"/>
                          <a:ext cx="897890" cy="8978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E919F0" id="Group 7" o:spid="_x0000_s1026" alt="First page background images and object shapes" style="position:absolute;margin-left:-90pt;margin-top:-69pt;width:1078.3pt;height:823.6pt;z-index:251664384;mso-width-relative:margin;mso-height-relative:margin" coordorigin="3333,18275" coordsize="136947,104603" o:gfxdata="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">
              <v:shape id="Freeform: Shape 21" o:spid="_x0000_s1027" style="position:absolute;left:86962;top:16752;width:17301;height:89334;rotation:60;visibility:visible;mso-wrap-style:square;v-text-anchor:middle" coordsize="914401,472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" path="m891715,1676399r22686,1l914400,4722621r-22685,-13097l891715,1676399xm817405,1523999r22685,l840090,4679718r-22685,-13097l817405,1523999xm743095,1371600r22685,l765780,4636815r-22685,-13097l743095,1371600xm668785,1219199r22686,l691471,4593912r-22685,-13097l668785,1219199xm594476,1066800r22685,l617161,4551010r-22685,-13098l594476,1066800xm520167,914400r22685,l542852,4508107r-22684,-13097l520167,914400xm445858,761999r22685,l468543,4465205r-22685,-13097l445858,761999xm371548,609600r22685,l394233,4422302r-22685,-13097l371548,609600xm297239,457200r22685,l319924,4379400r-22685,-13098l297239,457200xm222929,304800r22685,l245614,4336497r-22685,-13097l222929,304800xm148620,152399r22685,l171305,4293594r-22685,-13097l148620,152399xm74310,l96995,r,4250692l74310,4237594,74310,xm,l22685,r,4207789l,4194691,,xe" fillcolor="#ffc000 [3204]" stroked="f" strokeweight="1pt">
                <v:stroke joinstyle="miter"/>
                <v:path arrowok="t" o:connecttype="custom" o:connectlocs="1687156,3171119;1730079,3171121;1730077,8933430;1687156,8908655;1546559,2882835;1589480,2882835;1589480,8852274;1546559,8827499;1405962,2594553;1448883,2594553;1448883,8771117;1405962,8746343;1265365,2306268;1308288,2306268;1308288,8689961;1265367,8665186;1124770,2017986;1167690,2017986;1167690,8608806;1124770,8584030;984174,1729702;1027095,1729702;1027095,8527650;984176,8502875;843579,1441417;886500,1441417;886500,8446495;843579,8421721;702982,1153135;745903,1153135;745903,8365339;702982,8340564;562387,864851;605308,864851;605308,8284184;562387,8259408;421790,576567;464710,576567;464710,8203028;421790,8178253;281194,288282;324115,288282;324115,8121872;281194,8097097;140597,0;183518,0;183518,8040717;140597,8015941;0,0;42921,0;42921,7959561;0,7934784" o:connectangles="0,0,0,0,0,0,0,0,0,0,0,0,0,0,0,0,0,0,0,0,0,0,0,0,0,0,0,0,0,0,0,0,0,0,0,0,0,0,0,0,0,0,0,0,0,0,0,0,0,0,0,0"/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48" o:spid="_x0000_s1028" type="#_x0000_t7" style="position:absolute;left:31146;top:84855;width:73355;height:2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" adj="13965" fillcolor="#7f5f00 [1604]" stroked="f" strokeweight="1pt"/>
              <v:shape id="Parallelogram 144" o:spid="_x0000_s1029" type="#_x0000_t7" style="position:absolute;left:38671;top:84855;width:73355;height:2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" adj="13965" fillcolor="#7f5f00 [1604]" stroked="f" strokeweight="1pt">
                <v:fill opacity="22359f"/>
              </v:shape>
              <v:shape id="Parallelogram 146" o:spid="_x0000_s1030" type="#_x0000_t7" style="position:absolute;left:49625;top:83426;width:73354;height:28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" adj="13965" fillcolor="#532477 [2406]" stroked="f" strokeweight="1pt">
                <v:fill opacity="32896f"/>
              </v:shape>
              <v:rect id="Rectangle 4" o:spid="_x0000_s1031" style="position:absolute;left:12477;top:34658;width:25808;height:17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" filled="f" stroked="f" strokeweight="1pt">
                <v:textbox inset="0,0,0,0">
                  <w:txbxContent>
                    <w:p w14:paraId="111E1BEF" w14:textId="3D99F0FE" w:rsidR="00015568" w:rsidRPr="00783BF9" w:rsidRDefault="00015568" w:rsidP="00D261BA">
                      <w:pPr>
                        <w:pStyle w:val="Heading1"/>
                      </w:pPr>
                      <w:r w:rsidRPr="00034F0D">
                        <w:rPr>
                          <w:sz w:val="44"/>
                        </w:rPr>
                        <w:t>20XX</w:t>
                      </w:r>
                    </w:p>
                  </w:txbxContent>
                </v:textbox>
              </v:rect>
              <v:oval id="Oval 211" o:spid="_x0000_s1032" style="position:absolute;left:10858;top:63614;width:2114;height: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" fillcolor="#ffc000 [3204]" stroked="f" strokeweight="1pt">
                <v:stroke joinstyle="miter"/>
              </v:oval>
              <v:oval id="Oval 6" o:spid="_x0000_s1033" style="position:absolute;left:4667;top:59233;width:7754;height:7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" fillcolor="white [3212]" strokecolor="#ffc000 [3204]" strokeweight="2.25pt">
                <v:stroke joinstyle="miter"/>
                <v:textbox inset="0,,0"/>
              </v:oval>
              <v:oval id="Oval 212" o:spid="_x0000_s1034" style="position:absolute;left:33528;top:18275;width:6233;height:6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" fillcolor="#7f5f00 [1604]" stroked="f" strokeweight="1pt">
                <v:stroke joinstyle="miter"/>
              </v:oval>
              <v:oval id="Oval 206" o:spid="_x0000_s1035" style="position:absolute;left:3333;top:54947;width:7752;height:7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" fillcolor="#ffc000 [3204]" stroked="f" strokeweight="1pt">
                <v:stroke joinstyle="miter"/>
              </v:oval>
              <v:oval id="Oval 47" o:spid="_x0000_s1036" style="position:absolute;left:5866;top:20180;width:42027;height:42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" fillcolor="#ffc000 [3204]" stroked="f" strokeweight="1pt">
                <v:stroke joinstyle="miter"/>
              </v:oval>
              <v:oval id="Oval 1" o:spid="_x0000_s1037" style="position:absolute;left:4667;top:19799;width:41062;height:4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" stroked="f" strokeweight="1pt">
                <v:fill r:id="rId5" o:title="" recolor="t" rotate="t" type="frame"/>
                <v:stroke joinstyle="miter"/>
              </v:oval>
              <v:oval id="Oval 103" o:spid="_x0000_s1038" style="position:absolute;left:51816;top:65805;width:37975;height:3795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" fillcolor="#ffc000 [3204]" stroked="f" strokeweight="1pt">
                <v:stroke joinstyle="miter"/>
              </v:oval>
              <v:shape id="Parallelogram 147" o:spid="_x0000_s1039" type="#_x0000_t7" style="position:absolute;left:58864;top:82093;width:73355;height:2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" adj="13965" fillcolor="#7f5f00 [1604]" stroked="f" strokeweight="1pt">
                <v:textbox>
                  <w:txbxContent>
                    <w:p w14:paraId="2E163C30" w14:textId="6FC34EA8" w:rsidR="004E7681" w:rsidRPr="004E7681" w:rsidRDefault="004E7681" w:rsidP="004E7681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––––</w:t>
                      </w:r>
                    </w:p>
                  </w:txbxContent>
                </v:textbox>
              </v:shape>
              <v:oval id="Oval 104" o:spid="_x0000_s1040" style="position:absolute;left:52044;top:66510;width:37105;height:37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" stroked="f" strokeweight="1pt">
                <v:fill r:id="rId6" o:title="" recolor="t" rotate="t" type="frame"/>
                <v:stroke joinstyle="miter"/>
              </v:oval>
              <v:rect id="Rectangle 150" o:spid="_x0000_s1041" style="position:absolute;left:24574;top:106286;width:62163;height:1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" fillcolor="#002061 [2408]" stroked="f" strokeweight="1pt">
                <v:textbox inset="57.6pt,14.4pt,36pt,14.4pt">
                  <w:txbxContent>
                    <w:p w14:paraId="00890FA3" w14:textId="77777777" w:rsidR="00015568" w:rsidRPr="00184A14" w:rsidRDefault="00015568" w:rsidP="00D261BA">
                      <w:pPr>
                        <w:pStyle w:val="Content02"/>
                      </w:pPr>
                    </w:p>
                  </w:txbxContent>
                </v:textbox>
              </v:rect>
              <v:oval id="Oval 18" o:spid="_x0000_s1042" style="position:absolute;left:79914;top:63995;width:2235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" fillcolor="#7f5f00 [1604]" stroked="f" strokeweight="1pt">
                <v:stroke joinstyle="miter"/>
              </v:oval>
              <v:oval id="Oval 25" o:spid="_x0000_s1043" style="position:absolute;left:38004;top:23133;width:2120;height: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" fillcolor="#ffc000 [3204]" stroked="f" strokeweight="1pt">
                <v:stroke joinstyle="miter"/>
              </v:oval>
              <v:oval id="Oval 210" o:spid="_x0000_s1044" style="position:absolute;left:9144;top:55518;width:4051;height: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" fillcolor="#7f5f00 [1604]" stroked="f" strokeweight="1pt">
                <v:stroke joinstyle="miter"/>
              </v:oval>
              <v:oval id="Oval 16" o:spid="_x0000_s1045" style="position:absolute;left:53721;top:94761;width:4165;height:4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" fillcolor="white [3212]" strokecolor="#ffc000 [3204]" strokeweight="1.5pt">
                <v:stroke joinstyle="miter"/>
                <v:textbox inset="0,,0"/>
              </v:oval>
              <v:oval id="Oval 208" o:spid="_x0000_s1046" style="position:absolute;left:54483;top:95333;width:4165;height:4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5fwQAAANw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yNPadCYdAbn5BQAA//8DAFBLAQItABQABgAIAAAAIQDb4fbL7gAAAIUBAAATAAAAAAAAAAAAAAAA&#10;AAAAAABbQ29udGVudF9UeXBlc10ueG1sUEsBAi0AFAAGAAgAAAAhAFr0LFu/AAAAFQEAAAsAAAAA&#10;AAAAAAAAAAAAHwEAAF9yZWxzLy5yZWxzUEsBAi0AFAAGAAgAAAAhAOx1Ll/BAAAA3AAAAA8AAAAA&#10;AAAAAAAAAAAABwIAAGRycy9kb3ducmV2LnhtbFBLBQYAAAAAAwADALcAAAD1AgAAAAA=&#10;" fillcolor="#ffc000 [3204]" stroked="f" strokeweight="1pt">
                <v:stroke joinstyle="miter"/>
              </v:oval>
              <v:oval id="Oval 209" o:spid="_x0000_s1047" style="position:absolute;left:52482;top:97238;width:2262;height:2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" fillcolor="#7f5f00 [1604]" stroked="f" strokeweight="1pt">
                <v:stroke joinstyle="miter"/>
              </v:oval>
              <v:oval id="Oval 207" o:spid="_x0000_s1048" style="position:absolute;left:77724;top:94761;width:10990;height:10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" fillcolor="#ffc000 [3204]" stroked="f" strokeweight="1pt">
                <v:stroke joinstyle="miter"/>
              </v:oval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51" o:spid="_x0000_s1049" type="#_x0000_t15" style="position:absolute;left:8382;top:104286;width:21592;height:1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" adj="16930" fillcolor="#0038a8 [3207]" stroked="f" strokeweight="1pt"/>
              <v:oval id="Oval 17" o:spid="_x0000_s1050" style="position:absolute;left:81534;top:93618;width:2261;height:2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" fillcolor="#7f5f00 [1604]" stroked="f" strokeweight="1pt">
                <v:stroke joinstyle="miter"/>
              </v:oval>
              <v:rect id="Rectangle 143" o:spid="_x0000_s1051" style="position:absolute;left:6285;top:120318;width:80458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" fillcolor="#ffc000 [3204]" stroked="f" strokeweight="1pt"/>
              <v:shape id="Arrow: Pentagon 152" o:spid="_x0000_s1052" type="#_x0000_t15" style="position:absolute;left:7143;top:106286;width:21593;height:1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" adj="18088" fillcolor="#002060" stroked="f" strokeweight="1pt"/>
              <v:shape id="Arrow: Pentagon 153" o:spid="_x0000_s1053" type="#_x0000_t15" style="position:absolute;left:5524;top:104371;width:21593;height:15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" adj="16957" fillcolor="#002b82 [3208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5" o:spid="_x0000_s1054" type="#_x0000_t75" alt="Head with Gears" style="position:absolute;left:14478;top:107620;width:8978;height:8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">
                <v:imagedata r:id="rId7" o:title="Head with Gears"/>
              </v:shape>
            </v:group>
          </w:pict>
        </mc:Fallback>
      </mc:AlternateContent>
    </w:r>
    <w:r w:rsidR="008C7E47">
      <w:rPr>
        <w:noProof/>
      </w:rPr>
      <w:drawing>
        <wp:anchor distT="0" distB="0" distL="114300" distR="114300" simplePos="0" relativeHeight="251665408" behindDoc="0" locked="0" layoutInCell="1" allowOverlap="1" wp14:anchorId="484A081D" wp14:editId="70B52A21">
          <wp:simplePos x="0" y="0"/>
          <wp:positionH relativeFrom="margin">
            <wp:posOffset>4420870</wp:posOffset>
          </wp:positionH>
          <wp:positionV relativeFrom="paragraph">
            <wp:posOffset>-192649</wp:posOffset>
          </wp:positionV>
          <wp:extent cx="2467708" cy="844466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708" cy="844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FAD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14A2" w14:textId="6C34BF3C" w:rsidR="001563BE" w:rsidRDefault="001563BE" w:rsidP="00D26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0"/>
    <w:rsid w:val="00004C1F"/>
    <w:rsid w:val="000118EA"/>
    <w:rsid w:val="00015568"/>
    <w:rsid w:val="0003207B"/>
    <w:rsid w:val="00034F0D"/>
    <w:rsid w:val="00062A4C"/>
    <w:rsid w:val="000674FE"/>
    <w:rsid w:val="00067811"/>
    <w:rsid w:val="00072B5C"/>
    <w:rsid w:val="00075794"/>
    <w:rsid w:val="000A5040"/>
    <w:rsid w:val="000B4528"/>
    <w:rsid w:val="000E294D"/>
    <w:rsid w:val="000E7DE7"/>
    <w:rsid w:val="00105BA7"/>
    <w:rsid w:val="00116290"/>
    <w:rsid w:val="00117037"/>
    <w:rsid w:val="00127035"/>
    <w:rsid w:val="00134EE3"/>
    <w:rsid w:val="00142958"/>
    <w:rsid w:val="001563BE"/>
    <w:rsid w:val="00167DAD"/>
    <w:rsid w:val="00176A7C"/>
    <w:rsid w:val="00184A14"/>
    <w:rsid w:val="00195BA6"/>
    <w:rsid w:val="001B336F"/>
    <w:rsid w:val="001C1B81"/>
    <w:rsid w:val="001C1C0D"/>
    <w:rsid w:val="001C313B"/>
    <w:rsid w:val="001D469A"/>
    <w:rsid w:val="001D66B5"/>
    <w:rsid w:val="001F6FC2"/>
    <w:rsid w:val="00205B1C"/>
    <w:rsid w:val="00210C19"/>
    <w:rsid w:val="00212C8B"/>
    <w:rsid w:val="002143A4"/>
    <w:rsid w:val="00220DE5"/>
    <w:rsid w:val="00225233"/>
    <w:rsid w:val="00226256"/>
    <w:rsid w:val="002308E0"/>
    <w:rsid w:val="0023180F"/>
    <w:rsid w:val="002378AC"/>
    <w:rsid w:val="002459B8"/>
    <w:rsid w:val="00250F47"/>
    <w:rsid w:val="00266A96"/>
    <w:rsid w:val="002910FF"/>
    <w:rsid w:val="002921E7"/>
    <w:rsid w:val="002B13AA"/>
    <w:rsid w:val="002C7999"/>
    <w:rsid w:val="002E54BC"/>
    <w:rsid w:val="002F01C7"/>
    <w:rsid w:val="002F5635"/>
    <w:rsid w:val="002F7A4B"/>
    <w:rsid w:val="00300922"/>
    <w:rsid w:val="00305945"/>
    <w:rsid w:val="00306AF0"/>
    <w:rsid w:val="00320F49"/>
    <w:rsid w:val="00333D25"/>
    <w:rsid w:val="00342ECC"/>
    <w:rsid w:val="0036217C"/>
    <w:rsid w:val="00362C4D"/>
    <w:rsid w:val="00365F9B"/>
    <w:rsid w:val="0038505F"/>
    <w:rsid w:val="003B696F"/>
    <w:rsid w:val="003C6971"/>
    <w:rsid w:val="003E0A03"/>
    <w:rsid w:val="003F127E"/>
    <w:rsid w:val="003F7A3C"/>
    <w:rsid w:val="004152CA"/>
    <w:rsid w:val="004156A0"/>
    <w:rsid w:val="0042357D"/>
    <w:rsid w:val="00430731"/>
    <w:rsid w:val="004473C7"/>
    <w:rsid w:val="00450CF5"/>
    <w:rsid w:val="004549A1"/>
    <w:rsid w:val="00457D53"/>
    <w:rsid w:val="00472FAE"/>
    <w:rsid w:val="004D6CE2"/>
    <w:rsid w:val="004E7681"/>
    <w:rsid w:val="004F0A18"/>
    <w:rsid w:val="004F5B79"/>
    <w:rsid w:val="004F6D91"/>
    <w:rsid w:val="00506F2F"/>
    <w:rsid w:val="005117AD"/>
    <w:rsid w:val="00513558"/>
    <w:rsid w:val="0052314C"/>
    <w:rsid w:val="005258A4"/>
    <w:rsid w:val="00540DCE"/>
    <w:rsid w:val="0054141D"/>
    <w:rsid w:val="00546539"/>
    <w:rsid w:val="00550F28"/>
    <w:rsid w:val="00565B1B"/>
    <w:rsid w:val="00566369"/>
    <w:rsid w:val="00567E9D"/>
    <w:rsid w:val="005A081D"/>
    <w:rsid w:val="005C7881"/>
    <w:rsid w:val="005D2764"/>
    <w:rsid w:val="005D6CD3"/>
    <w:rsid w:val="005E5B2A"/>
    <w:rsid w:val="005E71BA"/>
    <w:rsid w:val="005F2789"/>
    <w:rsid w:val="005F617B"/>
    <w:rsid w:val="006005A1"/>
    <w:rsid w:val="0062035D"/>
    <w:rsid w:val="00620C13"/>
    <w:rsid w:val="00621E6A"/>
    <w:rsid w:val="0062648B"/>
    <w:rsid w:val="00656A96"/>
    <w:rsid w:val="006577F4"/>
    <w:rsid w:val="00660A09"/>
    <w:rsid w:val="00664066"/>
    <w:rsid w:val="006647AC"/>
    <w:rsid w:val="006747F9"/>
    <w:rsid w:val="006871C6"/>
    <w:rsid w:val="00694C01"/>
    <w:rsid w:val="006B01E5"/>
    <w:rsid w:val="006B1962"/>
    <w:rsid w:val="006D1A1E"/>
    <w:rsid w:val="006D1BC6"/>
    <w:rsid w:val="006E2716"/>
    <w:rsid w:val="006F3148"/>
    <w:rsid w:val="00707B4B"/>
    <w:rsid w:val="00723660"/>
    <w:rsid w:val="00742E50"/>
    <w:rsid w:val="00744361"/>
    <w:rsid w:val="00744BAC"/>
    <w:rsid w:val="00754003"/>
    <w:rsid w:val="00770C9D"/>
    <w:rsid w:val="00783BF9"/>
    <w:rsid w:val="007A1D72"/>
    <w:rsid w:val="007B6196"/>
    <w:rsid w:val="007C1099"/>
    <w:rsid w:val="007C2DD4"/>
    <w:rsid w:val="007D6F2E"/>
    <w:rsid w:val="007F2D9D"/>
    <w:rsid w:val="00803741"/>
    <w:rsid w:val="00810890"/>
    <w:rsid w:val="00810F9D"/>
    <w:rsid w:val="00811246"/>
    <w:rsid w:val="008153EA"/>
    <w:rsid w:val="00827028"/>
    <w:rsid w:val="00837C64"/>
    <w:rsid w:val="00842A98"/>
    <w:rsid w:val="008570BF"/>
    <w:rsid w:val="00860584"/>
    <w:rsid w:val="00875250"/>
    <w:rsid w:val="00893234"/>
    <w:rsid w:val="00893B98"/>
    <w:rsid w:val="008C7E47"/>
    <w:rsid w:val="00903D9E"/>
    <w:rsid w:val="009060A1"/>
    <w:rsid w:val="00910256"/>
    <w:rsid w:val="0091129A"/>
    <w:rsid w:val="00920519"/>
    <w:rsid w:val="00921F28"/>
    <w:rsid w:val="0092686E"/>
    <w:rsid w:val="00961140"/>
    <w:rsid w:val="009702A5"/>
    <w:rsid w:val="0097555D"/>
    <w:rsid w:val="00995D1E"/>
    <w:rsid w:val="009A1FAD"/>
    <w:rsid w:val="009C3FB3"/>
    <w:rsid w:val="009D0E16"/>
    <w:rsid w:val="009F5A9D"/>
    <w:rsid w:val="00A07832"/>
    <w:rsid w:val="00A164D0"/>
    <w:rsid w:val="00A16A4A"/>
    <w:rsid w:val="00A346D6"/>
    <w:rsid w:val="00A417E4"/>
    <w:rsid w:val="00A429C5"/>
    <w:rsid w:val="00A43222"/>
    <w:rsid w:val="00A5113F"/>
    <w:rsid w:val="00A55DA5"/>
    <w:rsid w:val="00A62C90"/>
    <w:rsid w:val="00A63C47"/>
    <w:rsid w:val="00A81943"/>
    <w:rsid w:val="00A82179"/>
    <w:rsid w:val="00AB256F"/>
    <w:rsid w:val="00AB4191"/>
    <w:rsid w:val="00AE466B"/>
    <w:rsid w:val="00AE69B6"/>
    <w:rsid w:val="00B01265"/>
    <w:rsid w:val="00B012E6"/>
    <w:rsid w:val="00B0190F"/>
    <w:rsid w:val="00B02AFD"/>
    <w:rsid w:val="00B073A0"/>
    <w:rsid w:val="00B241D1"/>
    <w:rsid w:val="00B455F3"/>
    <w:rsid w:val="00B45FE0"/>
    <w:rsid w:val="00B4723B"/>
    <w:rsid w:val="00B52979"/>
    <w:rsid w:val="00B61EC6"/>
    <w:rsid w:val="00B61EEF"/>
    <w:rsid w:val="00B648CB"/>
    <w:rsid w:val="00B82BDA"/>
    <w:rsid w:val="00B843E9"/>
    <w:rsid w:val="00B940D9"/>
    <w:rsid w:val="00BA2120"/>
    <w:rsid w:val="00BA2357"/>
    <w:rsid w:val="00BA42AF"/>
    <w:rsid w:val="00BA4966"/>
    <w:rsid w:val="00BD4736"/>
    <w:rsid w:val="00BE27CD"/>
    <w:rsid w:val="00BE5714"/>
    <w:rsid w:val="00BF01DF"/>
    <w:rsid w:val="00BF0A38"/>
    <w:rsid w:val="00BF2411"/>
    <w:rsid w:val="00C10871"/>
    <w:rsid w:val="00C27096"/>
    <w:rsid w:val="00C3095A"/>
    <w:rsid w:val="00C31070"/>
    <w:rsid w:val="00C315AA"/>
    <w:rsid w:val="00C322F6"/>
    <w:rsid w:val="00C523F6"/>
    <w:rsid w:val="00C77DE3"/>
    <w:rsid w:val="00C83390"/>
    <w:rsid w:val="00C92C4B"/>
    <w:rsid w:val="00CA16CE"/>
    <w:rsid w:val="00CA61A0"/>
    <w:rsid w:val="00CB3EE9"/>
    <w:rsid w:val="00CB6BC5"/>
    <w:rsid w:val="00CB6EE7"/>
    <w:rsid w:val="00CE30BC"/>
    <w:rsid w:val="00CF0CAB"/>
    <w:rsid w:val="00CF5A95"/>
    <w:rsid w:val="00D261BA"/>
    <w:rsid w:val="00D309C3"/>
    <w:rsid w:val="00D30F4B"/>
    <w:rsid w:val="00D32B68"/>
    <w:rsid w:val="00D43CF2"/>
    <w:rsid w:val="00D63879"/>
    <w:rsid w:val="00D650B5"/>
    <w:rsid w:val="00D74CE8"/>
    <w:rsid w:val="00D763BE"/>
    <w:rsid w:val="00D84817"/>
    <w:rsid w:val="00DA1286"/>
    <w:rsid w:val="00DB4DEF"/>
    <w:rsid w:val="00DC6299"/>
    <w:rsid w:val="00DE2A39"/>
    <w:rsid w:val="00E13FC7"/>
    <w:rsid w:val="00E65B54"/>
    <w:rsid w:val="00E905B8"/>
    <w:rsid w:val="00EA6E97"/>
    <w:rsid w:val="00EB1E07"/>
    <w:rsid w:val="00EC0CB3"/>
    <w:rsid w:val="00ED45A1"/>
    <w:rsid w:val="00F14787"/>
    <w:rsid w:val="00F16201"/>
    <w:rsid w:val="00F163B4"/>
    <w:rsid w:val="00F16684"/>
    <w:rsid w:val="00F301D3"/>
    <w:rsid w:val="00F35655"/>
    <w:rsid w:val="00F43313"/>
    <w:rsid w:val="00F44FAB"/>
    <w:rsid w:val="00F60AEF"/>
    <w:rsid w:val="00F726F3"/>
    <w:rsid w:val="00F768B5"/>
    <w:rsid w:val="00F9108C"/>
    <w:rsid w:val="00FA7564"/>
    <w:rsid w:val="00FD0271"/>
    <w:rsid w:val="00FF2C91"/>
    <w:rsid w:val="00FF554C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A8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F6"/>
    <w:pPr>
      <w:spacing w:after="0" w:line="240" w:lineRule="auto"/>
      <w:contextualSpacing/>
    </w:pPr>
    <w:rPr>
      <w:rFonts w:cs="Tahoma"/>
      <w:color w:val="000000" w:themeColor="text1"/>
      <w:lang w:val="en-US"/>
    </w:rPr>
  </w:style>
  <w:style w:type="paragraph" w:styleId="Heading1">
    <w:name w:val="heading 1"/>
    <w:basedOn w:val="Header01"/>
    <w:next w:val="Normal"/>
    <w:link w:val="Heading1Char"/>
    <w:uiPriority w:val="9"/>
    <w:rsid w:val="00D261BA"/>
    <w:pPr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61BA"/>
    <w:pPr>
      <w:spacing w:line="216" w:lineRule="auto"/>
      <w:outlineLvl w:val="1"/>
    </w:pPr>
    <w:rPr>
      <w:rFonts w:asciiTheme="majorHAnsi" w:hAnsiTheme="majorHAnsi"/>
      <w:b/>
      <w:color w:val="7030A0" w:themeColor="accent3"/>
      <w:sz w:val="40"/>
    </w:rPr>
  </w:style>
  <w:style w:type="paragraph" w:styleId="Heading3">
    <w:name w:val="heading 3"/>
    <w:basedOn w:val="Header03"/>
    <w:next w:val="Normal"/>
    <w:link w:val="Heading3Char"/>
    <w:uiPriority w:val="9"/>
    <w:qFormat/>
    <w:rsid w:val="00D261BA"/>
    <w:pPr>
      <w:outlineLvl w:val="2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3F6"/>
    <w:rPr>
      <w:rFonts w:asciiTheme="majorHAnsi" w:hAnsiTheme="majorHAnsi" w:cs="Tahoma"/>
      <w:b/>
      <w:color w:val="7030A0" w:themeColor="accent3"/>
      <w:sz w:val="40"/>
      <w:lang w:val="en-US"/>
    </w:rPr>
  </w:style>
  <w:style w:type="paragraph" w:styleId="Header">
    <w:name w:val="header"/>
    <w:basedOn w:val="Normal"/>
    <w:link w:val="HeaderChar"/>
    <w:uiPriority w:val="99"/>
    <w:semiHidden/>
    <w:rsid w:val="00195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3F6"/>
    <w:rPr>
      <w:rFonts w:cs="Tahoma"/>
      <w:color w:val="000000" w:themeColor="text1"/>
      <w:lang w:val="en-US"/>
    </w:rPr>
  </w:style>
  <w:style w:type="paragraph" w:styleId="Footer">
    <w:name w:val="footer"/>
    <w:basedOn w:val="Normal"/>
    <w:link w:val="FooterChar"/>
    <w:uiPriority w:val="99"/>
    <w:semiHidden/>
    <w:rsid w:val="00195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3F6"/>
    <w:rPr>
      <w:rFonts w:cs="Tahoma"/>
      <w:color w:val="000000" w:themeColor="tex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261BA"/>
    <w:rPr>
      <w:rFonts w:asciiTheme="majorHAnsi" w:hAnsiTheme="majorHAnsi" w:cs="Tahoma"/>
      <w:b/>
      <w:color w:val="0038A8" w:themeColor="accent4"/>
      <w:sz w:val="28"/>
      <w:lang w:val="en-US"/>
    </w:rPr>
  </w:style>
  <w:style w:type="paragraph" w:customStyle="1" w:styleId="Header01">
    <w:name w:val="Header 01"/>
    <w:basedOn w:val="Normal"/>
    <w:link w:val="Header01Char"/>
    <w:semiHidden/>
    <w:rsid w:val="00D261BA"/>
    <w:rPr>
      <w:rFonts w:ascii="Tahoma" w:hAnsi="Tahoma"/>
      <w:b/>
      <w:color w:val="0038A8" w:themeColor="accent4"/>
      <w:sz w:val="28"/>
    </w:rPr>
  </w:style>
  <w:style w:type="paragraph" w:customStyle="1" w:styleId="Content01">
    <w:name w:val="Content 01"/>
    <w:basedOn w:val="Normal"/>
    <w:link w:val="Content01Char"/>
    <w:semiHidden/>
    <w:rsid w:val="00810890"/>
    <w:pPr>
      <w:spacing w:before="40" w:after="40" w:line="276" w:lineRule="auto"/>
      <w:jc w:val="both"/>
    </w:pPr>
    <w:rPr>
      <w:rFonts w:ascii="Tahoma" w:hAnsi="Tahoma"/>
      <w:noProof/>
      <w:sz w:val="20"/>
    </w:rPr>
  </w:style>
  <w:style w:type="character" w:customStyle="1" w:styleId="Header01Char">
    <w:name w:val="Header 01 Char"/>
    <w:basedOn w:val="DefaultParagraphFont"/>
    <w:link w:val="Header01"/>
    <w:semiHidden/>
    <w:rsid w:val="00C523F6"/>
    <w:rPr>
      <w:rFonts w:ascii="Tahoma" w:hAnsi="Tahoma" w:cs="Tahoma"/>
      <w:b/>
      <w:color w:val="0038A8" w:themeColor="accent4"/>
      <w:sz w:val="28"/>
      <w:lang w:val="en-US"/>
    </w:rPr>
  </w:style>
  <w:style w:type="paragraph" w:customStyle="1" w:styleId="Content02">
    <w:name w:val="Content 02"/>
    <w:basedOn w:val="Normal"/>
    <w:link w:val="Content02Char"/>
    <w:qFormat/>
    <w:rsid w:val="00184A14"/>
    <w:pPr>
      <w:spacing w:before="40" w:after="40" w:line="276" w:lineRule="auto"/>
    </w:pPr>
    <w:rPr>
      <w:rFonts w:ascii="Tahoma" w:hAnsi="Tahoma"/>
      <w:noProof/>
      <w:color w:val="FFFFFF" w:themeColor="background1"/>
    </w:rPr>
  </w:style>
  <w:style w:type="character" w:customStyle="1" w:styleId="Content01Char">
    <w:name w:val="Content 01 Char"/>
    <w:basedOn w:val="DefaultParagraphFont"/>
    <w:link w:val="Content01"/>
    <w:semiHidden/>
    <w:rsid w:val="00C523F6"/>
    <w:rPr>
      <w:rFonts w:ascii="Tahoma" w:hAnsi="Tahoma" w:cs="Tahoma"/>
      <w:noProof/>
      <w:color w:val="000000" w:themeColor="text1"/>
      <w:sz w:val="20"/>
      <w:lang w:val="en-US"/>
    </w:rPr>
  </w:style>
  <w:style w:type="paragraph" w:customStyle="1" w:styleId="Header03">
    <w:name w:val="Header 03"/>
    <w:basedOn w:val="Normal"/>
    <w:link w:val="Header03Char"/>
    <w:semiHidden/>
    <w:rsid w:val="002378AC"/>
    <w:rPr>
      <w:rFonts w:ascii="Tahoma" w:hAnsi="Tahoma"/>
      <w:b/>
      <w:color w:val="7030A0" w:themeColor="accent3"/>
      <w:sz w:val="36"/>
    </w:rPr>
  </w:style>
  <w:style w:type="character" w:customStyle="1" w:styleId="Content02Char">
    <w:name w:val="Content 02 Char"/>
    <w:basedOn w:val="DefaultParagraphFont"/>
    <w:link w:val="Content02"/>
    <w:rsid w:val="00184A14"/>
    <w:rPr>
      <w:rFonts w:ascii="Tahoma" w:hAnsi="Tahoma" w:cs="Tahoma"/>
      <w:noProof/>
      <w:color w:val="FFFFFF" w:themeColor="background1"/>
      <w:lang w:val="en-US"/>
    </w:rPr>
  </w:style>
  <w:style w:type="paragraph" w:customStyle="1" w:styleId="ContactSmalltext">
    <w:name w:val="Contact Small text"/>
    <w:basedOn w:val="Normal"/>
    <w:link w:val="ContactSmalltextChar"/>
    <w:semiHidden/>
    <w:rsid w:val="00F16201"/>
    <w:rPr>
      <w:noProof/>
    </w:rPr>
  </w:style>
  <w:style w:type="character" w:customStyle="1" w:styleId="Header03Char">
    <w:name w:val="Header 03 Char"/>
    <w:basedOn w:val="DefaultParagraphFont"/>
    <w:link w:val="Header03"/>
    <w:semiHidden/>
    <w:rsid w:val="00C523F6"/>
    <w:rPr>
      <w:rFonts w:ascii="Tahoma" w:hAnsi="Tahoma" w:cs="Tahoma"/>
      <w:b/>
      <w:color w:val="7030A0" w:themeColor="accent3"/>
      <w:sz w:val="36"/>
      <w:lang w:val="en-US"/>
    </w:rPr>
  </w:style>
  <w:style w:type="character" w:customStyle="1" w:styleId="ContactSmalltextChar">
    <w:name w:val="Contact Small text Char"/>
    <w:basedOn w:val="DefaultParagraphFont"/>
    <w:link w:val="ContactSmalltext"/>
    <w:semiHidden/>
    <w:rsid w:val="00C523F6"/>
    <w:rPr>
      <w:rFonts w:cs="Tahoma"/>
      <w:noProof/>
      <w:color w:val="000000" w:themeColor="text1"/>
      <w:lang w:val="en-US"/>
    </w:rPr>
  </w:style>
  <w:style w:type="paragraph" w:customStyle="1" w:styleId="PTAContent02">
    <w:name w:val="PTA_Content 02"/>
    <w:basedOn w:val="Normal"/>
    <w:link w:val="PTAContent02Char"/>
    <w:qFormat/>
    <w:rsid w:val="00566369"/>
    <w:pPr>
      <w:spacing w:before="20" w:after="20" w:line="276" w:lineRule="auto"/>
    </w:pPr>
    <w:rPr>
      <w:rFonts w:ascii="Tahoma" w:hAnsi="Tahoma"/>
      <w:noProof/>
      <w:sz w:val="20"/>
      <w:szCs w:val="20"/>
    </w:rPr>
  </w:style>
  <w:style w:type="character" w:styleId="Emphasis">
    <w:name w:val="Emphasis"/>
    <w:uiPriority w:val="20"/>
    <w:qFormat/>
    <w:rsid w:val="0062648B"/>
    <w:rPr>
      <w:rFonts w:ascii="Tahoma" w:hAnsi="Tahoma" w:cs="Tahoma"/>
      <w:i/>
      <w:color w:val="7030A0"/>
      <w:sz w:val="24"/>
      <w:lang w:val="en-US"/>
    </w:rPr>
  </w:style>
  <w:style w:type="character" w:customStyle="1" w:styleId="PTAContent02Char">
    <w:name w:val="PTA_Content 02 Char"/>
    <w:basedOn w:val="DefaultParagraphFont"/>
    <w:link w:val="PTAContent02"/>
    <w:rsid w:val="00566369"/>
    <w:rPr>
      <w:rFonts w:ascii="Tahoma" w:hAnsi="Tahoma" w:cs="Tahoma"/>
      <w:noProof/>
      <w:color w:val="000000" w:themeColor="text1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2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61B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523F6"/>
    <w:rPr>
      <w:rFonts w:asciiTheme="majorHAnsi" w:hAnsiTheme="majorHAnsi" w:cs="Tahoma"/>
      <w:b/>
      <w:color w:val="7030A0" w:themeColor="accent3"/>
      <w:sz w:val="36"/>
      <w:lang w:val="en-US"/>
    </w:rPr>
  </w:style>
  <w:style w:type="paragraph" w:customStyle="1" w:styleId="PTANormal">
    <w:name w:val="PTA_Normal"/>
    <w:basedOn w:val="Normal"/>
    <w:link w:val="PTANormalChar"/>
    <w:qFormat/>
    <w:rsid w:val="00472FAE"/>
    <w:pPr>
      <w:jc w:val="both"/>
    </w:pPr>
    <w:rPr>
      <w:rFonts w:cstheme="minorHAnsi"/>
      <w:noProof/>
      <w:color w:val="0C0C0C" w:themeColor="text2"/>
    </w:rPr>
  </w:style>
  <w:style w:type="character" w:customStyle="1" w:styleId="PTANormalChar">
    <w:name w:val="PTA_Normal Char"/>
    <w:basedOn w:val="DefaultParagraphFont"/>
    <w:link w:val="PTANormal"/>
    <w:rsid w:val="00472FAE"/>
    <w:rPr>
      <w:rFonts w:cstheme="minorHAnsi"/>
      <w:noProof/>
      <w:color w:val="0C0C0C" w:themeColor="text2"/>
      <w:lang w:val="en-US"/>
    </w:rPr>
  </w:style>
  <w:style w:type="paragraph" w:customStyle="1" w:styleId="PTANormal02">
    <w:name w:val="PTA_Normal02"/>
    <w:basedOn w:val="Normal"/>
    <w:link w:val="PTANormal02Char"/>
    <w:qFormat/>
    <w:rsid w:val="00472FAE"/>
    <w:pPr>
      <w:spacing w:after="160"/>
      <w:contextualSpacing w:val="0"/>
    </w:pPr>
    <w:rPr>
      <w:rFonts w:cstheme="minorHAnsi"/>
      <w:noProof/>
      <w:color w:val="0C0C0C" w:themeColor="text2"/>
    </w:rPr>
  </w:style>
  <w:style w:type="character" w:customStyle="1" w:styleId="PTANormal02Char">
    <w:name w:val="PTA_Normal02 Char"/>
    <w:basedOn w:val="DefaultParagraphFont"/>
    <w:link w:val="PTANormal02"/>
    <w:rsid w:val="00472FAE"/>
    <w:rPr>
      <w:rFonts w:cstheme="minorHAnsi"/>
      <w:noProof/>
      <w:color w:val="0C0C0C" w:themeColor="text2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472FAE"/>
    <w:rPr>
      <w:rFonts w:ascii="Verdana" w:hAnsi="Verdana"/>
      <w:b/>
      <w:color w:val="FFFFFF" w:themeColor="background1"/>
      <w:sz w:val="48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472FAE"/>
    <w:rPr>
      <w:rFonts w:ascii="Verdana" w:hAnsi="Verdana" w:cs="Tahoma"/>
      <w:b/>
      <w:color w:val="FFFFFF" w:themeColor="background1"/>
      <w:sz w:val="48"/>
      <w:szCs w:val="46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4473C7"/>
    <w:rPr>
      <w:rFonts w:ascii="Tahoma" w:hAnsi="Tahoma"/>
      <w:b/>
      <w:i/>
      <w:noProof/>
      <w:color w:val="48174A" w:themeColor="accent6" w:themeShade="BF"/>
      <w:szCs w:val="24"/>
    </w:rPr>
  </w:style>
  <w:style w:type="character" w:customStyle="1" w:styleId="EmphasisItalicsChar">
    <w:name w:val="Emphasis_Italics Char"/>
    <w:basedOn w:val="DefaultParagraphFont"/>
    <w:link w:val="EmphasisItalics"/>
    <w:rsid w:val="004473C7"/>
    <w:rPr>
      <w:rFonts w:ascii="Tahoma" w:hAnsi="Tahoma" w:cs="Tahoma"/>
      <w:b/>
      <w:i/>
      <w:noProof/>
      <w:color w:val="48174A" w:themeColor="accent6" w:themeShade="BF"/>
      <w:szCs w:val="24"/>
      <w:lang w:val="en-US"/>
    </w:rPr>
  </w:style>
  <w:style w:type="character" w:styleId="BookTitle">
    <w:name w:val="Book Title"/>
    <w:basedOn w:val="DefaultParagraphFont"/>
    <w:uiPriority w:val="33"/>
    <w:semiHidden/>
    <w:rsid w:val="004473C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ic-svr-host\users$\strd16\Downloads\tf00968579_win32.dotx" TargetMode="External"/></Relationships>
</file>

<file path=word/theme/theme1.xml><?xml version="1.0" encoding="utf-8"?>
<a:theme xmlns:a="http://schemas.openxmlformats.org/drawingml/2006/main" name="Office Theme">
  <a:themeElements>
    <a:clrScheme name="MSFT_newsletter 02">
      <a:dk1>
        <a:sysClr val="windowText" lastClr="000000"/>
      </a:dk1>
      <a:lt1>
        <a:sysClr val="window" lastClr="FFFFFF"/>
      </a:lt1>
      <a:dk2>
        <a:srgbClr val="0C0C0C"/>
      </a:dk2>
      <a:lt2>
        <a:srgbClr val="F2F2F2"/>
      </a:lt2>
      <a:accent1>
        <a:srgbClr val="FFC000"/>
      </a:accent1>
      <a:accent2>
        <a:srgbClr val="9A470E"/>
      </a:accent2>
      <a:accent3>
        <a:srgbClr val="7030A0"/>
      </a:accent3>
      <a:accent4>
        <a:srgbClr val="0038A8"/>
      </a:accent4>
      <a:accent5>
        <a:srgbClr val="002B82"/>
      </a:accent5>
      <a:accent6>
        <a:srgbClr val="611F63"/>
      </a:accent6>
      <a:hlink>
        <a:srgbClr val="002060"/>
      </a:hlink>
      <a:folHlink>
        <a:srgbClr val="954F72"/>
      </a:folHlink>
    </a:clrScheme>
    <a:fontScheme name="Custom 13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3A3BA-848B-4CEE-A012-2F2C91EEC8F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9A4CC3A-CB01-4D61-8703-0D25558C2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99A60-A446-49AB-BA45-E14F6D1C02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462E3-0AD6-45A3-9F46-38CCE2A14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tf00968579_win32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2023-01-15T19:27:00Z</dcterms:created>
  <dcterms:modified xsi:type="dcterms:W3CDTF">2023-01-15T19:27:00Z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